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A6" w:rsidRDefault="00A546A6" w:rsidP="00A32556">
      <w:pPr>
        <w:jc w:val="center"/>
        <w:rPr>
          <w:b/>
          <w:sz w:val="28"/>
        </w:rPr>
      </w:pPr>
      <w:r w:rsidRPr="00A32556">
        <w:rPr>
          <w:b/>
          <w:sz w:val="28"/>
        </w:rPr>
        <w:t xml:space="preserve">Podręczniki </w:t>
      </w:r>
      <w:r>
        <w:rPr>
          <w:b/>
          <w:sz w:val="28"/>
        </w:rPr>
        <w:t xml:space="preserve">- </w:t>
      </w:r>
      <w:r w:rsidRPr="00A32556">
        <w:rPr>
          <w:b/>
          <w:sz w:val="28"/>
        </w:rPr>
        <w:t>rok szkolny 2019/2020</w:t>
      </w:r>
    </w:p>
    <w:p w:rsidR="00A546A6" w:rsidRPr="00A32556" w:rsidRDefault="00A546A6" w:rsidP="00A32556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1819"/>
        <w:gridCol w:w="5494"/>
        <w:gridCol w:w="3481"/>
        <w:gridCol w:w="2243"/>
      </w:tblGrid>
      <w:tr w:rsidR="00A546A6" w:rsidRPr="009171DF" w:rsidTr="00D17084">
        <w:trPr>
          <w:trHeight w:val="359"/>
        </w:trPr>
        <w:tc>
          <w:tcPr>
            <w:tcW w:w="1075" w:type="dxa"/>
          </w:tcPr>
          <w:p w:rsidR="00A546A6" w:rsidRPr="009171DF" w:rsidRDefault="00A546A6" w:rsidP="00D17084">
            <w:pPr>
              <w:pStyle w:val="western"/>
              <w:spacing w:after="0"/>
              <w:jc w:val="center"/>
              <w:rPr>
                <w:b/>
                <w:bCs/>
              </w:rPr>
            </w:pPr>
            <w:r w:rsidRPr="009171DF">
              <w:rPr>
                <w:b/>
                <w:bCs/>
              </w:rPr>
              <w:t>KLASA</w:t>
            </w:r>
          </w:p>
        </w:tc>
        <w:tc>
          <w:tcPr>
            <w:tcW w:w="0" w:type="auto"/>
          </w:tcPr>
          <w:p w:rsidR="00A546A6" w:rsidRPr="009171DF" w:rsidRDefault="00A546A6" w:rsidP="00D17084">
            <w:pPr>
              <w:pStyle w:val="western"/>
              <w:spacing w:after="0"/>
              <w:jc w:val="center"/>
              <w:rPr>
                <w:b/>
                <w:bCs/>
              </w:rPr>
            </w:pPr>
            <w:r w:rsidRPr="009171DF">
              <w:rPr>
                <w:b/>
                <w:bCs/>
              </w:rPr>
              <w:t>PRZEDMIOT</w:t>
            </w:r>
          </w:p>
        </w:tc>
        <w:tc>
          <w:tcPr>
            <w:tcW w:w="5494" w:type="dxa"/>
          </w:tcPr>
          <w:p w:rsidR="00A546A6" w:rsidRPr="009171DF" w:rsidRDefault="00A546A6" w:rsidP="00D17084">
            <w:pPr>
              <w:pStyle w:val="western"/>
              <w:spacing w:after="0"/>
              <w:jc w:val="center"/>
              <w:rPr>
                <w:b/>
                <w:bCs/>
              </w:rPr>
            </w:pPr>
            <w:r w:rsidRPr="009171DF">
              <w:rPr>
                <w:b/>
                <w:bCs/>
              </w:rPr>
              <w:t>TYTUŁ PODRĘCZNIKA, PAKIETU</w:t>
            </w:r>
          </w:p>
        </w:tc>
        <w:tc>
          <w:tcPr>
            <w:tcW w:w="3481" w:type="dxa"/>
          </w:tcPr>
          <w:p w:rsidR="00A546A6" w:rsidRPr="009171DF" w:rsidRDefault="00A546A6" w:rsidP="00D17084">
            <w:pPr>
              <w:pStyle w:val="western"/>
              <w:spacing w:after="0"/>
              <w:jc w:val="center"/>
              <w:rPr>
                <w:b/>
                <w:bCs/>
              </w:rPr>
            </w:pPr>
            <w:r w:rsidRPr="009171DF">
              <w:rPr>
                <w:b/>
                <w:bCs/>
              </w:rPr>
              <w:t>AUTOR</w:t>
            </w:r>
          </w:p>
        </w:tc>
        <w:tc>
          <w:tcPr>
            <w:tcW w:w="0" w:type="auto"/>
          </w:tcPr>
          <w:p w:rsidR="00A546A6" w:rsidRPr="009171DF" w:rsidRDefault="00A546A6" w:rsidP="00D17084">
            <w:pPr>
              <w:pStyle w:val="western"/>
              <w:spacing w:after="0"/>
              <w:jc w:val="center"/>
              <w:rPr>
                <w:b/>
                <w:bCs/>
              </w:rPr>
            </w:pPr>
            <w:r w:rsidRPr="009171DF">
              <w:rPr>
                <w:b/>
                <w:bCs/>
              </w:rPr>
              <w:t>WYDAWNICTWO</w:t>
            </w:r>
          </w:p>
        </w:tc>
      </w:tr>
      <w:tr w:rsidR="00A546A6" w:rsidRPr="009171DF" w:rsidTr="00D17084">
        <w:trPr>
          <w:trHeight w:val="390"/>
        </w:trPr>
        <w:tc>
          <w:tcPr>
            <w:tcW w:w="1075" w:type="dxa"/>
          </w:tcPr>
          <w:p w:rsidR="00A546A6" w:rsidRPr="009171DF" w:rsidRDefault="00A546A6" w:rsidP="00D17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4 - latki</w:t>
            </w:r>
          </w:p>
        </w:tc>
        <w:tc>
          <w:tcPr>
            <w:tcW w:w="0" w:type="auto"/>
          </w:tcPr>
          <w:p w:rsidR="00A546A6" w:rsidRPr="009171DF" w:rsidRDefault="00A546A6" w:rsidP="00D17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A546A6" w:rsidRPr="009171DF" w:rsidRDefault="00A546A6" w:rsidP="00D17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Nowe przygody Olka i Ady 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Poziom A +</w:t>
            </w:r>
          </w:p>
        </w:tc>
        <w:tc>
          <w:tcPr>
            <w:tcW w:w="3481" w:type="dxa"/>
          </w:tcPr>
          <w:p w:rsidR="00A546A6" w:rsidRPr="009171DF" w:rsidRDefault="00A546A6" w:rsidP="00D17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Iwona Fabiszewska, Klaudia Wilk, Wiesława Żaba-Żabińska</w:t>
            </w:r>
          </w:p>
        </w:tc>
        <w:tc>
          <w:tcPr>
            <w:tcW w:w="0" w:type="auto"/>
          </w:tcPr>
          <w:p w:rsidR="00A546A6" w:rsidRPr="009171DF" w:rsidRDefault="00A546A6" w:rsidP="00D17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 Edukacja</w:t>
            </w:r>
          </w:p>
        </w:tc>
      </w:tr>
      <w:tr w:rsidR="00A546A6" w:rsidRPr="009171DF" w:rsidTr="00D17084">
        <w:trPr>
          <w:trHeight w:val="309"/>
        </w:trPr>
        <w:tc>
          <w:tcPr>
            <w:tcW w:w="1075" w:type="dxa"/>
          </w:tcPr>
          <w:p w:rsidR="00A546A6" w:rsidRPr="009171DF" w:rsidRDefault="00A546A6" w:rsidP="00D17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5 - latki</w:t>
            </w:r>
          </w:p>
        </w:tc>
        <w:tc>
          <w:tcPr>
            <w:tcW w:w="1819" w:type="dxa"/>
          </w:tcPr>
          <w:p w:rsidR="00A546A6" w:rsidRPr="009171DF" w:rsidRDefault="00A546A6" w:rsidP="00D170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A546A6" w:rsidRDefault="00A546A6" w:rsidP="00D17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Pakiet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Nowe przygody Olka i Ady Poziom BB+</w:t>
            </w:r>
          </w:p>
          <w:p w:rsidR="00A546A6" w:rsidRPr="009171DF" w:rsidRDefault="00A546A6" w:rsidP="00D17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pięciolatka</w:t>
            </w:r>
          </w:p>
        </w:tc>
        <w:tc>
          <w:tcPr>
            <w:tcW w:w="3481" w:type="dxa"/>
          </w:tcPr>
          <w:p w:rsidR="00A546A6" w:rsidRPr="009171DF" w:rsidRDefault="00A546A6" w:rsidP="00D17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Iwona Fabiszewska, Klaudia Wilk, Wiesława Żaba-Żabińska</w:t>
            </w:r>
          </w:p>
        </w:tc>
        <w:tc>
          <w:tcPr>
            <w:tcW w:w="0" w:type="auto"/>
          </w:tcPr>
          <w:p w:rsidR="00A546A6" w:rsidRPr="009171DF" w:rsidRDefault="00A546A6" w:rsidP="00D17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 Edukacja</w:t>
            </w:r>
          </w:p>
        </w:tc>
      </w:tr>
      <w:tr w:rsidR="00A546A6" w:rsidRPr="009171DF" w:rsidTr="00D17084">
        <w:trPr>
          <w:trHeight w:val="309"/>
        </w:trPr>
        <w:tc>
          <w:tcPr>
            <w:tcW w:w="1075" w:type="dxa"/>
          </w:tcPr>
          <w:p w:rsidR="00A546A6" w:rsidRPr="009171DF" w:rsidRDefault="00A546A6" w:rsidP="00D170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6 - latki</w:t>
            </w:r>
          </w:p>
        </w:tc>
        <w:tc>
          <w:tcPr>
            <w:tcW w:w="1819" w:type="dxa"/>
          </w:tcPr>
          <w:p w:rsidR="00A546A6" w:rsidRPr="009171DF" w:rsidRDefault="00A546A6" w:rsidP="00D170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4" w:type="dxa"/>
          </w:tcPr>
          <w:p w:rsidR="00A546A6" w:rsidRDefault="00A546A6" w:rsidP="00D17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Pakiet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Nowe przygody Olka i Ady. Poziom BB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A546A6" w:rsidRPr="009171DF" w:rsidRDefault="00A546A6" w:rsidP="00D17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Dla sześciolatka</w:t>
            </w:r>
          </w:p>
        </w:tc>
        <w:tc>
          <w:tcPr>
            <w:tcW w:w="3481" w:type="dxa"/>
          </w:tcPr>
          <w:p w:rsidR="00A546A6" w:rsidRPr="009171DF" w:rsidRDefault="00A546A6" w:rsidP="00D17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Iwona Fabiszewska, Klaudia Wilk, Wiesława Żaba-Żabińska</w:t>
            </w:r>
          </w:p>
        </w:tc>
        <w:tc>
          <w:tcPr>
            <w:tcW w:w="0" w:type="auto"/>
          </w:tcPr>
          <w:p w:rsidR="00A546A6" w:rsidRPr="009171DF" w:rsidRDefault="00A546A6" w:rsidP="00D17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 Edukacja</w:t>
            </w:r>
          </w:p>
        </w:tc>
      </w:tr>
    </w:tbl>
    <w:p w:rsidR="00A546A6" w:rsidRPr="009171DF" w:rsidRDefault="00A546A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6"/>
        <w:gridCol w:w="1968"/>
        <w:gridCol w:w="5695"/>
        <w:gridCol w:w="3389"/>
        <w:gridCol w:w="1760"/>
      </w:tblGrid>
      <w:tr w:rsidR="00A546A6" w:rsidRPr="009171DF" w:rsidTr="00DF066D">
        <w:tc>
          <w:tcPr>
            <w:tcW w:w="1376" w:type="dxa"/>
          </w:tcPr>
          <w:p w:rsidR="00A546A6" w:rsidRPr="009171DF" w:rsidRDefault="00A546A6" w:rsidP="00983B6D">
            <w:pPr>
              <w:pStyle w:val="western"/>
              <w:spacing w:after="0"/>
              <w:jc w:val="center"/>
            </w:pPr>
            <w:r w:rsidRPr="009171DF">
              <w:rPr>
                <w:b/>
                <w:bCs/>
              </w:rPr>
              <w:t>KLASA</w:t>
            </w:r>
          </w:p>
          <w:p w:rsidR="00A546A6" w:rsidRPr="009171DF" w:rsidRDefault="00A546A6" w:rsidP="00983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A546A6" w:rsidRPr="009171DF" w:rsidRDefault="00A546A6" w:rsidP="00983B6D">
            <w:pPr>
              <w:pStyle w:val="western"/>
              <w:spacing w:after="0"/>
              <w:jc w:val="center"/>
            </w:pPr>
            <w:r w:rsidRPr="009171DF">
              <w:rPr>
                <w:b/>
                <w:bCs/>
              </w:rPr>
              <w:t>PRZEDMIOT</w:t>
            </w:r>
          </w:p>
          <w:p w:rsidR="00A546A6" w:rsidRPr="009171DF" w:rsidRDefault="00A546A6" w:rsidP="00983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546A6" w:rsidRPr="009171DF" w:rsidRDefault="00A546A6" w:rsidP="00983B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389" w:type="dxa"/>
          </w:tcPr>
          <w:p w:rsidR="00A546A6" w:rsidRPr="009171DF" w:rsidRDefault="00A546A6" w:rsidP="00983B6D">
            <w:pPr>
              <w:pStyle w:val="western"/>
              <w:spacing w:after="0"/>
              <w:jc w:val="center"/>
            </w:pPr>
            <w:r w:rsidRPr="009171DF">
              <w:rPr>
                <w:b/>
                <w:bCs/>
              </w:rPr>
              <w:t>AUTOR</w:t>
            </w:r>
          </w:p>
          <w:p w:rsidR="00A546A6" w:rsidRPr="009171DF" w:rsidRDefault="00A546A6" w:rsidP="00983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A546A6" w:rsidRPr="009171DF" w:rsidRDefault="00A546A6" w:rsidP="00983B6D">
            <w:pPr>
              <w:pStyle w:val="western"/>
              <w:spacing w:after="0"/>
              <w:jc w:val="center"/>
            </w:pPr>
            <w:r w:rsidRPr="009171DF">
              <w:rPr>
                <w:b/>
                <w:bCs/>
              </w:rPr>
              <w:t>Wydawnictwo</w:t>
            </w:r>
          </w:p>
          <w:p w:rsidR="00A546A6" w:rsidRPr="009171DF" w:rsidRDefault="00A546A6" w:rsidP="00983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6A6" w:rsidRPr="009171DF" w:rsidTr="00DF066D">
        <w:trPr>
          <w:trHeight w:val="1156"/>
        </w:trPr>
        <w:tc>
          <w:tcPr>
            <w:tcW w:w="1376" w:type="dxa"/>
            <w:vMerge w:val="restart"/>
          </w:tcPr>
          <w:p w:rsidR="00A546A6" w:rsidRDefault="00A546A6" w:rsidP="0098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  <w:p w:rsidR="00A546A6" w:rsidRDefault="00A546A6" w:rsidP="00983B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46A6" w:rsidRDefault="00A546A6" w:rsidP="00917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546A6" w:rsidRPr="009171DF" w:rsidRDefault="00A546A6" w:rsidP="00917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68" w:type="dxa"/>
          </w:tcPr>
          <w:p w:rsidR="00A546A6" w:rsidRPr="009171DF" w:rsidRDefault="00A546A6" w:rsidP="00983B6D">
            <w:pPr>
              <w:pStyle w:val="western"/>
              <w:spacing w:after="0"/>
            </w:pPr>
            <w:r w:rsidRPr="009171DF">
              <w:rPr>
                <w:b/>
                <w:bCs/>
              </w:rPr>
              <w:t>Edukacja wczesnoszkolna</w:t>
            </w:r>
          </w:p>
          <w:p w:rsidR="00A546A6" w:rsidRPr="009171DF" w:rsidRDefault="00A546A6" w:rsidP="00983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95" w:type="dxa"/>
          </w:tcPr>
          <w:p w:rsidR="00A546A6" w:rsidRPr="009171DF" w:rsidRDefault="00A546A6" w:rsidP="002523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Szkolni przyjaciele. Edukacja wczesnoszkolna w klasie I. Podręcznik. Część 1-2. 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3-4.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Matematyka. Podręcznik. Część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3389" w:type="dxa"/>
          </w:tcPr>
          <w:p w:rsidR="00A546A6" w:rsidRPr="009171DF" w:rsidRDefault="00A546A6" w:rsidP="00B911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Kinga Preibisz-Wala, Ewa Schumacher, Irena Zarzycka, Jadwiga Hanisz</w:t>
            </w:r>
          </w:p>
        </w:tc>
        <w:tc>
          <w:tcPr>
            <w:tcW w:w="1760" w:type="dxa"/>
          </w:tcPr>
          <w:p w:rsidR="00A546A6" w:rsidRPr="009171DF" w:rsidRDefault="00A546A6" w:rsidP="00B91191">
            <w:pPr>
              <w:pStyle w:val="western"/>
              <w:spacing w:after="0"/>
              <w:jc w:val="center"/>
            </w:pPr>
            <w:r w:rsidRPr="009171DF">
              <w:t>WSiP</w:t>
            </w:r>
          </w:p>
        </w:tc>
      </w:tr>
      <w:tr w:rsidR="00A546A6" w:rsidRPr="009171DF" w:rsidTr="00DF066D">
        <w:trPr>
          <w:trHeight w:val="883"/>
        </w:trPr>
        <w:tc>
          <w:tcPr>
            <w:tcW w:w="1376" w:type="dxa"/>
            <w:vMerge/>
          </w:tcPr>
          <w:p w:rsidR="00A546A6" w:rsidRPr="009171DF" w:rsidRDefault="00A546A6" w:rsidP="00983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A546A6" w:rsidRPr="009171DF" w:rsidRDefault="00A546A6" w:rsidP="00983B6D">
            <w:pPr>
              <w:pStyle w:val="western"/>
              <w:spacing w:after="0"/>
            </w:pPr>
            <w:r w:rsidRPr="009171DF">
              <w:rPr>
                <w:b/>
                <w:bCs/>
              </w:rPr>
              <w:t>Język angielski</w:t>
            </w:r>
          </w:p>
          <w:p w:rsidR="00A546A6" w:rsidRPr="009171DF" w:rsidRDefault="00A546A6" w:rsidP="00983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546A6" w:rsidRPr="009171DF" w:rsidRDefault="00A546A6" w:rsidP="00B9119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anchor="level-1" w:history="1">
              <w:r w:rsidRPr="0025236D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Tiger</w:t>
              </w:r>
            </w:hyperlink>
            <w:r w:rsidRPr="002523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– podręcznik dla klasy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546A6" w:rsidRPr="0025236D" w:rsidRDefault="00A546A6" w:rsidP="00B91191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</w:tcPr>
          <w:p w:rsidR="00A546A6" w:rsidRPr="00DF066D" w:rsidRDefault="00A546A6" w:rsidP="00F453CA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06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Carol Read, Mark Ormerod, </w:t>
            </w:r>
            <w:smartTag w:uri="urn:schemas-microsoft-com:office:smarttags" w:element="place">
              <w:r w:rsidRPr="00DF066D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Magdalena</w:t>
              </w:r>
            </w:smartTag>
            <w:r w:rsidRPr="00DF06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Kondro</w:t>
            </w:r>
          </w:p>
        </w:tc>
        <w:tc>
          <w:tcPr>
            <w:tcW w:w="1760" w:type="dxa"/>
          </w:tcPr>
          <w:p w:rsidR="00A546A6" w:rsidRPr="009171DF" w:rsidRDefault="00A546A6" w:rsidP="00B911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 Education</w:t>
            </w:r>
          </w:p>
          <w:p w:rsidR="00A546A6" w:rsidRPr="009171DF" w:rsidRDefault="00A546A6" w:rsidP="0025236D">
            <w:pPr>
              <w:pStyle w:val="BodyText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6A6" w:rsidRPr="009171DF" w:rsidTr="00DF066D">
        <w:trPr>
          <w:trHeight w:val="883"/>
        </w:trPr>
        <w:tc>
          <w:tcPr>
            <w:tcW w:w="1376" w:type="dxa"/>
            <w:vMerge/>
          </w:tcPr>
          <w:p w:rsidR="00A546A6" w:rsidRPr="009171DF" w:rsidRDefault="00A546A6" w:rsidP="00983B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A546A6" w:rsidRPr="00FD5EF3" w:rsidRDefault="00A546A6" w:rsidP="0088520A">
            <w:pPr>
              <w:pStyle w:val="western"/>
              <w:spacing w:after="0"/>
              <w:rPr>
                <w:b/>
                <w:bCs/>
                <w:color w:val="auto"/>
              </w:rPr>
            </w:pPr>
            <w:r w:rsidRPr="00FD5EF3">
              <w:rPr>
                <w:b/>
                <w:bCs/>
                <w:color w:val="auto"/>
              </w:rPr>
              <w:t>Informatyka</w:t>
            </w:r>
          </w:p>
        </w:tc>
        <w:tc>
          <w:tcPr>
            <w:tcW w:w="5695" w:type="dxa"/>
          </w:tcPr>
          <w:p w:rsidR="00A546A6" w:rsidRPr="00FD5EF3" w:rsidRDefault="00A546A6" w:rsidP="008852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Style w:val="js-box-href"/>
                <w:rFonts w:ascii="Times New Roman" w:hAnsi="Times New Roman"/>
                <w:sz w:val="24"/>
                <w:szCs w:val="24"/>
              </w:rPr>
              <w:t>Kalejdos</w:t>
            </w:r>
            <w:r>
              <w:rPr>
                <w:rStyle w:val="js-box-href"/>
                <w:rFonts w:ascii="Times New Roman" w:hAnsi="Times New Roman"/>
                <w:sz w:val="24"/>
                <w:szCs w:val="24"/>
              </w:rPr>
              <w:t>kop ucznia. Informatyka. Klasa 1</w:t>
            </w:r>
          </w:p>
        </w:tc>
        <w:tc>
          <w:tcPr>
            <w:tcW w:w="3389" w:type="dxa"/>
          </w:tcPr>
          <w:p w:rsidR="00A546A6" w:rsidRPr="00FD5EF3" w:rsidRDefault="00A546A6" w:rsidP="0088520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Anna Kulesza</w:t>
            </w:r>
          </w:p>
        </w:tc>
        <w:tc>
          <w:tcPr>
            <w:tcW w:w="1760" w:type="dxa"/>
          </w:tcPr>
          <w:p w:rsidR="00A546A6" w:rsidRPr="00FD5EF3" w:rsidRDefault="00A546A6" w:rsidP="0088520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546A6" w:rsidRPr="009171DF" w:rsidTr="00DF066D">
        <w:trPr>
          <w:trHeight w:val="883"/>
        </w:trPr>
        <w:tc>
          <w:tcPr>
            <w:tcW w:w="1376" w:type="dxa"/>
            <w:vMerge/>
          </w:tcPr>
          <w:p w:rsidR="00A546A6" w:rsidRPr="009171DF" w:rsidRDefault="00A546A6" w:rsidP="00983B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A546A6" w:rsidRPr="009171DF" w:rsidRDefault="00A546A6" w:rsidP="004E0418">
            <w:pPr>
              <w:pStyle w:val="western"/>
              <w:spacing w:after="0"/>
              <w:rPr>
                <w:b/>
                <w:bCs/>
              </w:rPr>
            </w:pPr>
            <w:r w:rsidRPr="009171DF">
              <w:rPr>
                <w:b/>
                <w:bCs/>
              </w:rPr>
              <w:t>Religia</w:t>
            </w:r>
          </w:p>
        </w:tc>
        <w:tc>
          <w:tcPr>
            <w:tcW w:w="5695" w:type="dxa"/>
          </w:tcPr>
          <w:p w:rsidR="00A546A6" w:rsidRPr="00F453CA" w:rsidRDefault="00A546A6" w:rsidP="0025236D">
            <w:pPr>
              <w:pStyle w:val="gwp7bec8e30msonormal"/>
              <w:rPr>
                <w:rFonts w:ascii="Times New Roman" w:hAnsi="Times New Roman" w:cs="Times New Roman"/>
              </w:rPr>
            </w:pPr>
            <w:r w:rsidRPr="00F453CA">
              <w:rPr>
                <w:rFonts w:ascii="Times New Roman" w:hAnsi="Times New Roman" w:cs="Times New Roman"/>
              </w:rPr>
              <w:t>Jesteśmy rodziną Pana Jezusa - podręcznik do religii dla klasy I szkoły podstawowej</w:t>
            </w:r>
          </w:p>
        </w:tc>
        <w:tc>
          <w:tcPr>
            <w:tcW w:w="3389" w:type="dxa"/>
          </w:tcPr>
          <w:p w:rsidR="00A546A6" w:rsidRPr="003D01EF" w:rsidRDefault="00A546A6" w:rsidP="00B91191">
            <w:pPr>
              <w:pStyle w:val="BodyText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1EF">
              <w:rPr>
                <w:rFonts w:ascii="Times New Roman" w:hAnsi="Times New Roman" w:cs="Times New Roman"/>
                <w:sz w:val="24"/>
                <w:szCs w:val="24"/>
              </w:rPr>
              <w:t>Ks. Piotr Goliszek</w:t>
            </w:r>
          </w:p>
        </w:tc>
        <w:tc>
          <w:tcPr>
            <w:tcW w:w="1760" w:type="dxa"/>
          </w:tcPr>
          <w:p w:rsidR="00A546A6" w:rsidRPr="003D01EF" w:rsidRDefault="00A546A6" w:rsidP="00B911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1EF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</w:tbl>
    <w:p w:rsidR="00A546A6" w:rsidRDefault="00A54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46A6" w:rsidRDefault="00A54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46A6" w:rsidRPr="009171DF" w:rsidRDefault="00A546A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1980"/>
        <w:gridCol w:w="5741"/>
        <w:gridCol w:w="3389"/>
        <w:gridCol w:w="1760"/>
      </w:tblGrid>
      <w:tr w:rsidR="00A546A6" w:rsidRPr="009171DF" w:rsidTr="00DF066D">
        <w:tc>
          <w:tcPr>
            <w:tcW w:w="1318" w:type="dxa"/>
          </w:tcPr>
          <w:p w:rsidR="00A546A6" w:rsidRPr="009171DF" w:rsidRDefault="00A546A6" w:rsidP="00CD3D96">
            <w:pPr>
              <w:pStyle w:val="western"/>
              <w:spacing w:after="0"/>
              <w:jc w:val="center"/>
            </w:pPr>
            <w:r w:rsidRPr="009171DF">
              <w:rPr>
                <w:b/>
                <w:bCs/>
              </w:rPr>
              <w:t>KLASA</w:t>
            </w:r>
          </w:p>
          <w:p w:rsidR="00A546A6" w:rsidRPr="009171DF" w:rsidRDefault="00A546A6" w:rsidP="00CD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46A6" w:rsidRPr="009171DF" w:rsidRDefault="00A546A6" w:rsidP="00CD3D96">
            <w:pPr>
              <w:pStyle w:val="western"/>
              <w:spacing w:after="0"/>
              <w:jc w:val="center"/>
            </w:pPr>
            <w:r w:rsidRPr="009171DF">
              <w:rPr>
                <w:b/>
                <w:bCs/>
              </w:rPr>
              <w:t>PRZEDMIOT</w:t>
            </w:r>
          </w:p>
          <w:p w:rsidR="00A546A6" w:rsidRPr="009171DF" w:rsidRDefault="00A546A6" w:rsidP="00CD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</w:tcPr>
          <w:p w:rsidR="00A546A6" w:rsidRPr="009171DF" w:rsidRDefault="00A546A6" w:rsidP="002F3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389" w:type="dxa"/>
          </w:tcPr>
          <w:p w:rsidR="00A546A6" w:rsidRPr="009171DF" w:rsidRDefault="00A546A6" w:rsidP="00CD3D96">
            <w:pPr>
              <w:pStyle w:val="western"/>
              <w:spacing w:after="0"/>
              <w:jc w:val="center"/>
            </w:pPr>
            <w:r w:rsidRPr="009171DF">
              <w:rPr>
                <w:b/>
                <w:bCs/>
              </w:rPr>
              <w:t>AUTOR</w:t>
            </w:r>
          </w:p>
          <w:p w:rsidR="00A546A6" w:rsidRPr="009171DF" w:rsidRDefault="00A546A6" w:rsidP="00CD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</w:tcPr>
          <w:p w:rsidR="00A546A6" w:rsidRPr="009171DF" w:rsidRDefault="00A546A6" w:rsidP="009171DF">
            <w:pPr>
              <w:pStyle w:val="western"/>
              <w:spacing w:after="0"/>
              <w:ind w:right="-108"/>
              <w:jc w:val="center"/>
            </w:pPr>
            <w:r w:rsidRPr="009171DF">
              <w:rPr>
                <w:b/>
                <w:bCs/>
              </w:rPr>
              <w:t>Wydawnictwo</w:t>
            </w:r>
          </w:p>
          <w:p w:rsidR="00A546A6" w:rsidRPr="009171DF" w:rsidRDefault="00A546A6" w:rsidP="00CD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6A6" w:rsidRPr="009171DF" w:rsidTr="00DF066D">
        <w:trPr>
          <w:trHeight w:val="901"/>
        </w:trPr>
        <w:tc>
          <w:tcPr>
            <w:tcW w:w="1318" w:type="dxa"/>
            <w:vMerge w:val="restart"/>
          </w:tcPr>
          <w:p w:rsidR="00A546A6" w:rsidRDefault="00A546A6" w:rsidP="00217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  <w:p w:rsidR="00A546A6" w:rsidRDefault="00A546A6" w:rsidP="00217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46A6" w:rsidRPr="009171DF" w:rsidRDefault="00A546A6" w:rsidP="00A32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46A6" w:rsidRPr="009171DF" w:rsidRDefault="00A546A6" w:rsidP="00CD3D96">
            <w:pPr>
              <w:pStyle w:val="western"/>
              <w:spacing w:after="0"/>
            </w:pPr>
            <w:r w:rsidRPr="009171DF">
              <w:rPr>
                <w:b/>
                <w:bCs/>
              </w:rPr>
              <w:t>Edukacja wczesnoszkolna</w:t>
            </w:r>
          </w:p>
          <w:p w:rsidR="00A546A6" w:rsidRPr="009171DF" w:rsidRDefault="00A546A6" w:rsidP="00CD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546A6" w:rsidRPr="009171DF" w:rsidRDefault="00A546A6" w:rsidP="00917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</w:tcPr>
          <w:p w:rsidR="00A546A6" w:rsidRPr="00F453CA" w:rsidRDefault="00A546A6" w:rsidP="00B911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Szkolni przyjaciele. Podręcznik. Część 1-2. Część 3-4.</w:t>
            </w:r>
            <w:r w:rsidRPr="00F4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546A6" w:rsidRPr="00F453CA" w:rsidRDefault="00A546A6" w:rsidP="00B911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Szkolni przyjaciele. Matematyka Podręcznik </w:t>
            </w:r>
            <w:r w:rsidRPr="00F453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Część 1, Część 2</w:t>
            </w:r>
          </w:p>
        </w:tc>
        <w:tc>
          <w:tcPr>
            <w:tcW w:w="3389" w:type="dxa"/>
          </w:tcPr>
          <w:p w:rsidR="00A546A6" w:rsidRPr="009171DF" w:rsidRDefault="00A546A6" w:rsidP="00B911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 Schumacher, Irena Zarzycka, Jadwiga Hanisz</w:t>
            </w:r>
          </w:p>
        </w:tc>
        <w:tc>
          <w:tcPr>
            <w:tcW w:w="1760" w:type="dxa"/>
          </w:tcPr>
          <w:p w:rsidR="00A546A6" w:rsidRPr="009171DF" w:rsidRDefault="00A546A6" w:rsidP="00B91191">
            <w:pPr>
              <w:pStyle w:val="western"/>
              <w:spacing w:after="0"/>
              <w:jc w:val="center"/>
            </w:pPr>
            <w:r w:rsidRPr="009171DF">
              <w:t>WSiP</w:t>
            </w:r>
          </w:p>
        </w:tc>
      </w:tr>
      <w:tr w:rsidR="00A546A6" w:rsidRPr="009171DF" w:rsidTr="00DF066D">
        <w:trPr>
          <w:trHeight w:val="694"/>
        </w:trPr>
        <w:tc>
          <w:tcPr>
            <w:tcW w:w="1318" w:type="dxa"/>
            <w:vMerge/>
          </w:tcPr>
          <w:p w:rsidR="00A546A6" w:rsidRPr="009171DF" w:rsidRDefault="00A546A6" w:rsidP="00CD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46A6" w:rsidRPr="009171DF" w:rsidRDefault="00A546A6" w:rsidP="00CD3D96">
            <w:pPr>
              <w:pStyle w:val="western"/>
              <w:spacing w:after="0"/>
            </w:pPr>
            <w:r w:rsidRPr="009171DF">
              <w:rPr>
                <w:b/>
                <w:bCs/>
              </w:rPr>
              <w:t>Język angielski</w:t>
            </w:r>
          </w:p>
          <w:p w:rsidR="00A546A6" w:rsidRPr="009171DF" w:rsidRDefault="00A546A6" w:rsidP="00CD3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1" w:type="dxa"/>
          </w:tcPr>
          <w:p w:rsidR="00A546A6" w:rsidRPr="00F453CA" w:rsidRDefault="00A546A6" w:rsidP="00B91191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anchor="level-1" w:history="1">
              <w:r w:rsidRPr="00F453CA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Tiger</w:t>
              </w:r>
            </w:hyperlink>
            <w:r w:rsidRPr="00F453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5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podręcznik dla klasy 2 </w:t>
            </w:r>
          </w:p>
          <w:p w:rsidR="00A546A6" w:rsidRPr="00F453CA" w:rsidRDefault="00A546A6" w:rsidP="0025236D">
            <w:pPr>
              <w:pStyle w:val="BodyText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</w:tcPr>
          <w:p w:rsidR="00A546A6" w:rsidRPr="009171DF" w:rsidRDefault="00A546A6" w:rsidP="00B91191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 Read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 Ormerod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546A6" w:rsidRPr="009171DF" w:rsidRDefault="00A546A6" w:rsidP="00B91191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Magdalena Kondro</w:t>
            </w:r>
          </w:p>
        </w:tc>
        <w:tc>
          <w:tcPr>
            <w:tcW w:w="1760" w:type="dxa"/>
          </w:tcPr>
          <w:p w:rsidR="00A546A6" w:rsidRPr="009171DF" w:rsidRDefault="00A546A6" w:rsidP="00B911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 Education</w:t>
            </w:r>
          </w:p>
          <w:p w:rsidR="00A546A6" w:rsidRPr="009171DF" w:rsidRDefault="00A546A6" w:rsidP="0025236D">
            <w:pPr>
              <w:pStyle w:val="BodyText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6A6" w:rsidRPr="009171DF" w:rsidTr="00DF066D">
        <w:trPr>
          <w:trHeight w:val="755"/>
        </w:trPr>
        <w:tc>
          <w:tcPr>
            <w:tcW w:w="1318" w:type="dxa"/>
            <w:vMerge/>
          </w:tcPr>
          <w:p w:rsidR="00A546A6" w:rsidRPr="009171DF" w:rsidRDefault="00A546A6" w:rsidP="00CD3D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46A6" w:rsidRPr="009171DF" w:rsidRDefault="00A546A6" w:rsidP="00CA5165">
            <w:pPr>
              <w:pStyle w:val="western"/>
              <w:spacing w:after="0"/>
              <w:rPr>
                <w:b/>
                <w:bCs/>
              </w:rPr>
            </w:pPr>
            <w:r w:rsidRPr="009171DF">
              <w:rPr>
                <w:b/>
                <w:bCs/>
              </w:rPr>
              <w:t>Informatyka</w:t>
            </w:r>
          </w:p>
        </w:tc>
        <w:tc>
          <w:tcPr>
            <w:tcW w:w="5741" w:type="dxa"/>
          </w:tcPr>
          <w:p w:rsidR="00A546A6" w:rsidRPr="00F453CA" w:rsidRDefault="00A546A6" w:rsidP="00CA51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53CA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podstawowej. Klasa 2</w:t>
            </w:r>
          </w:p>
          <w:p w:rsidR="00A546A6" w:rsidRPr="00F453CA" w:rsidRDefault="00A546A6" w:rsidP="00CA51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A546A6" w:rsidRPr="009171DF" w:rsidRDefault="00A546A6" w:rsidP="00CA5165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Grażyna Koba</w:t>
            </w:r>
          </w:p>
        </w:tc>
        <w:tc>
          <w:tcPr>
            <w:tcW w:w="1760" w:type="dxa"/>
          </w:tcPr>
          <w:p w:rsidR="00A546A6" w:rsidRPr="009171DF" w:rsidRDefault="00A546A6" w:rsidP="00CA5165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MIGRA</w:t>
            </w:r>
          </w:p>
        </w:tc>
      </w:tr>
      <w:tr w:rsidR="00A546A6" w:rsidRPr="009171DF" w:rsidTr="00DF066D">
        <w:trPr>
          <w:trHeight w:val="883"/>
        </w:trPr>
        <w:tc>
          <w:tcPr>
            <w:tcW w:w="1318" w:type="dxa"/>
            <w:vMerge/>
          </w:tcPr>
          <w:p w:rsidR="00A546A6" w:rsidRPr="009171DF" w:rsidRDefault="00A546A6" w:rsidP="00CD3D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546A6" w:rsidRPr="009171DF" w:rsidRDefault="00A546A6" w:rsidP="00CD3D96">
            <w:pPr>
              <w:pStyle w:val="western"/>
              <w:spacing w:after="0"/>
              <w:rPr>
                <w:b/>
                <w:bCs/>
              </w:rPr>
            </w:pPr>
            <w:r w:rsidRPr="009171DF">
              <w:rPr>
                <w:b/>
                <w:bCs/>
              </w:rPr>
              <w:t>Religia</w:t>
            </w:r>
          </w:p>
        </w:tc>
        <w:tc>
          <w:tcPr>
            <w:tcW w:w="5741" w:type="dxa"/>
          </w:tcPr>
          <w:p w:rsidR="00A546A6" w:rsidRPr="00F453CA" w:rsidRDefault="00A546A6" w:rsidP="0025236D">
            <w:pPr>
              <w:pStyle w:val="gwp7bec8e30msonormal"/>
              <w:rPr>
                <w:rFonts w:ascii="Times New Roman" w:hAnsi="Times New Roman" w:cs="Times New Roman"/>
              </w:rPr>
            </w:pPr>
            <w:r w:rsidRPr="00F453CA">
              <w:rPr>
                <w:rFonts w:ascii="Times New Roman" w:hAnsi="Times New Roman" w:cs="Times New Roman"/>
              </w:rPr>
              <w:t>Kochamy Pana Jezusa - podręcznik do religii dla klasy II szkoły podstawowej</w:t>
            </w:r>
          </w:p>
        </w:tc>
        <w:tc>
          <w:tcPr>
            <w:tcW w:w="3389" w:type="dxa"/>
          </w:tcPr>
          <w:p w:rsidR="00A546A6" w:rsidRPr="009171DF" w:rsidRDefault="00A546A6" w:rsidP="00B911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sz w:val="24"/>
                <w:szCs w:val="24"/>
              </w:rPr>
              <w:t>Ks. Piotr Goliszek</w:t>
            </w:r>
          </w:p>
        </w:tc>
        <w:tc>
          <w:tcPr>
            <w:tcW w:w="1760" w:type="dxa"/>
          </w:tcPr>
          <w:p w:rsidR="00A546A6" w:rsidRPr="009171DF" w:rsidRDefault="00A546A6" w:rsidP="00B911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</w:tbl>
    <w:p w:rsidR="00A546A6" w:rsidRPr="009171DF" w:rsidRDefault="00A546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71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3"/>
        <w:gridCol w:w="2083"/>
        <w:gridCol w:w="5673"/>
        <w:gridCol w:w="3389"/>
        <w:gridCol w:w="1855"/>
      </w:tblGrid>
      <w:tr w:rsidR="00A546A6" w:rsidRPr="009171DF" w:rsidTr="00DF066D">
        <w:tc>
          <w:tcPr>
            <w:tcW w:w="0" w:type="auto"/>
          </w:tcPr>
          <w:p w:rsidR="00A546A6" w:rsidRPr="009171DF" w:rsidRDefault="00A546A6" w:rsidP="00325509">
            <w:pPr>
              <w:pStyle w:val="western"/>
              <w:spacing w:after="0"/>
              <w:jc w:val="center"/>
            </w:pPr>
            <w:r w:rsidRPr="009171DF">
              <w:rPr>
                <w:b/>
                <w:bCs/>
              </w:rPr>
              <w:t>KLASA</w:t>
            </w:r>
          </w:p>
          <w:p w:rsidR="00A546A6" w:rsidRPr="009171DF" w:rsidRDefault="00A546A6" w:rsidP="00325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A546A6" w:rsidRPr="009171DF" w:rsidRDefault="00A546A6" w:rsidP="00325509">
            <w:pPr>
              <w:pStyle w:val="western"/>
              <w:spacing w:after="0"/>
              <w:jc w:val="center"/>
            </w:pPr>
            <w:r w:rsidRPr="009171DF">
              <w:rPr>
                <w:b/>
                <w:bCs/>
              </w:rPr>
              <w:t>PRZEDMIOT</w:t>
            </w:r>
          </w:p>
          <w:p w:rsidR="00A546A6" w:rsidRPr="009171DF" w:rsidRDefault="00A546A6" w:rsidP="00325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3" w:type="dxa"/>
          </w:tcPr>
          <w:p w:rsidR="00A546A6" w:rsidRPr="009171DF" w:rsidRDefault="00A546A6" w:rsidP="002F3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389" w:type="dxa"/>
          </w:tcPr>
          <w:p w:rsidR="00A546A6" w:rsidRPr="009171DF" w:rsidRDefault="00A546A6" w:rsidP="00325509">
            <w:pPr>
              <w:pStyle w:val="western"/>
              <w:spacing w:after="0"/>
              <w:jc w:val="center"/>
            </w:pPr>
            <w:r w:rsidRPr="009171DF">
              <w:rPr>
                <w:b/>
                <w:bCs/>
              </w:rPr>
              <w:t>AUTOR</w:t>
            </w:r>
          </w:p>
          <w:p w:rsidR="00A546A6" w:rsidRPr="009171DF" w:rsidRDefault="00A546A6" w:rsidP="00325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A546A6" w:rsidRPr="009171DF" w:rsidRDefault="00A546A6" w:rsidP="00325509">
            <w:pPr>
              <w:pStyle w:val="western"/>
              <w:spacing w:after="0"/>
              <w:jc w:val="center"/>
            </w:pPr>
            <w:r w:rsidRPr="009171DF">
              <w:rPr>
                <w:b/>
                <w:bCs/>
              </w:rPr>
              <w:t>Wydawnictwo</w:t>
            </w:r>
          </w:p>
          <w:p w:rsidR="00A546A6" w:rsidRPr="009171DF" w:rsidRDefault="00A546A6" w:rsidP="00325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6A6" w:rsidRPr="009171DF" w:rsidTr="00DF066D">
        <w:trPr>
          <w:trHeight w:val="825"/>
        </w:trPr>
        <w:tc>
          <w:tcPr>
            <w:tcW w:w="0" w:type="auto"/>
            <w:vMerge w:val="restart"/>
          </w:tcPr>
          <w:p w:rsidR="00A546A6" w:rsidRDefault="00A546A6" w:rsidP="00217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  <w:p w:rsidR="00A546A6" w:rsidRPr="009171DF" w:rsidRDefault="00A546A6" w:rsidP="00A325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A546A6" w:rsidRPr="009171DF" w:rsidRDefault="00A546A6" w:rsidP="000D1831">
            <w:pPr>
              <w:pStyle w:val="western"/>
              <w:spacing w:before="0" w:beforeAutospacing="0" w:after="0"/>
            </w:pPr>
            <w:r w:rsidRPr="009171DF">
              <w:rPr>
                <w:b/>
                <w:bCs/>
              </w:rPr>
              <w:t>Edukacja wczesnoszkolna</w:t>
            </w:r>
          </w:p>
          <w:p w:rsidR="00A546A6" w:rsidRPr="009171DF" w:rsidRDefault="00A546A6" w:rsidP="000D18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3" w:type="dxa"/>
          </w:tcPr>
          <w:p w:rsidR="00A546A6" w:rsidRDefault="00A546A6" w:rsidP="00B911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Szkolni przyjaciele. 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dręcznik. Część 1-2. Część 3-4.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546A6" w:rsidRPr="009171DF" w:rsidRDefault="00A546A6" w:rsidP="00B911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Szkolni przyjaciele. Matematyka Podręcznik 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Część 1, Część 2</w:t>
            </w:r>
          </w:p>
        </w:tc>
        <w:tc>
          <w:tcPr>
            <w:tcW w:w="3389" w:type="dxa"/>
          </w:tcPr>
          <w:p w:rsidR="00A546A6" w:rsidRPr="009171DF" w:rsidRDefault="00A546A6" w:rsidP="00B911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Ewa Schumacher, Irena Zarzycka, </w:t>
            </w:r>
            <w:r w:rsidRPr="009F23A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Kinga Preibisz-Wala,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Jadwiga Hanisz</w:t>
            </w:r>
          </w:p>
        </w:tc>
        <w:tc>
          <w:tcPr>
            <w:tcW w:w="1855" w:type="dxa"/>
          </w:tcPr>
          <w:p w:rsidR="00A546A6" w:rsidRPr="009171DF" w:rsidRDefault="00A546A6" w:rsidP="00B91191">
            <w:pPr>
              <w:pStyle w:val="western"/>
              <w:spacing w:after="0"/>
              <w:jc w:val="center"/>
            </w:pPr>
            <w:r w:rsidRPr="009171DF">
              <w:t>WSiP</w:t>
            </w:r>
          </w:p>
        </w:tc>
      </w:tr>
      <w:tr w:rsidR="00A546A6" w:rsidRPr="009171DF" w:rsidTr="00DF066D">
        <w:trPr>
          <w:trHeight w:val="484"/>
        </w:trPr>
        <w:tc>
          <w:tcPr>
            <w:tcW w:w="0" w:type="auto"/>
            <w:vMerge/>
          </w:tcPr>
          <w:p w:rsidR="00A546A6" w:rsidRPr="009171DF" w:rsidRDefault="00A546A6" w:rsidP="003255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A546A6" w:rsidRPr="009171DF" w:rsidRDefault="00A546A6" w:rsidP="00325509">
            <w:pPr>
              <w:pStyle w:val="western"/>
              <w:spacing w:after="0"/>
            </w:pPr>
            <w:r w:rsidRPr="009171DF">
              <w:rPr>
                <w:b/>
                <w:bCs/>
              </w:rPr>
              <w:t>Język angielski</w:t>
            </w:r>
          </w:p>
          <w:p w:rsidR="00A546A6" w:rsidRPr="009171DF" w:rsidRDefault="00A546A6" w:rsidP="003255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3" w:type="dxa"/>
          </w:tcPr>
          <w:p w:rsidR="00A546A6" w:rsidRPr="009171DF" w:rsidRDefault="00A546A6" w:rsidP="00F453C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anchor="level-1" w:history="1">
              <w:r w:rsidRPr="00E122B6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Tiger</w:t>
              </w:r>
            </w:hyperlink>
            <w:r w:rsidRPr="00917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podręcznik dla klasy III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389" w:type="dxa"/>
          </w:tcPr>
          <w:p w:rsidR="00A546A6" w:rsidRPr="00DF066D" w:rsidRDefault="00A546A6" w:rsidP="00F453CA">
            <w:pPr>
              <w:pStyle w:val="BodyText"/>
              <w:numPr>
                <w:ilvl w:val="0"/>
                <w:numId w:val="8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06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Carol Read, Mark Ormerod, </w:t>
            </w:r>
            <w:smartTag w:uri="urn:schemas-microsoft-com:office:smarttags" w:element="place">
              <w:r w:rsidRPr="00DF066D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Magdalena</w:t>
              </w:r>
            </w:smartTag>
            <w:r w:rsidRPr="00DF066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Kondro</w:t>
            </w:r>
          </w:p>
        </w:tc>
        <w:tc>
          <w:tcPr>
            <w:tcW w:w="1855" w:type="dxa"/>
          </w:tcPr>
          <w:p w:rsidR="00A546A6" w:rsidRPr="009171DF" w:rsidRDefault="00A546A6" w:rsidP="00B911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 Education</w:t>
            </w:r>
          </w:p>
          <w:p w:rsidR="00A546A6" w:rsidRPr="009171DF" w:rsidRDefault="00A546A6" w:rsidP="003A0327">
            <w:pPr>
              <w:pStyle w:val="BodyText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6A6" w:rsidRPr="009171DF" w:rsidTr="00DF066D">
        <w:trPr>
          <w:trHeight w:val="697"/>
        </w:trPr>
        <w:tc>
          <w:tcPr>
            <w:tcW w:w="0" w:type="auto"/>
            <w:vMerge/>
          </w:tcPr>
          <w:p w:rsidR="00A546A6" w:rsidRPr="009171DF" w:rsidRDefault="00A546A6" w:rsidP="00325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A546A6" w:rsidRPr="00FD5EF3" w:rsidRDefault="00A546A6" w:rsidP="00CA5165">
            <w:pPr>
              <w:pStyle w:val="western"/>
              <w:spacing w:after="0"/>
              <w:rPr>
                <w:b/>
                <w:bCs/>
                <w:color w:val="auto"/>
              </w:rPr>
            </w:pPr>
            <w:r w:rsidRPr="00FD5EF3">
              <w:rPr>
                <w:b/>
                <w:bCs/>
                <w:color w:val="auto"/>
              </w:rPr>
              <w:t>Informatyka</w:t>
            </w:r>
          </w:p>
        </w:tc>
        <w:tc>
          <w:tcPr>
            <w:tcW w:w="5673" w:type="dxa"/>
          </w:tcPr>
          <w:p w:rsidR="00A546A6" w:rsidRPr="00FD5EF3" w:rsidRDefault="00A546A6" w:rsidP="00CA51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Style w:val="js-box-href"/>
                <w:rFonts w:ascii="Times New Roman" w:hAnsi="Times New Roman"/>
                <w:sz w:val="24"/>
                <w:szCs w:val="24"/>
              </w:rPr>
              <w:t>Kalejdoskop ucznia. Informatyka. Klasa 3</w:t>
            </w:r>
          </w:p>
        </w:tc>
        <w:tc>
          <w:tcPr>
            <w:tcW w:w="3389" w:type="dxa"/>
          </w:tcPr>
          <w:p w:rsidR="00A546A6" w:rsidRPr="00FD5EF3" w:rsidRDefault="00A546A6" w:rsidP="00DB16D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Anna Kulesza</w:t>
            </w:r>
          </w:p>
        </w:tc>
        <w:tc>
          <w:tcPr>
            <w:tcW w:w="1855" w:type="dxa"/>
          </w:tcPr>
          <w:p w:rsidR="00A546A6" w:rsidRPr="00FD5EF3" w:rsidRDefault="00A546A6" w:rsidP="00B911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546A6" w:rsidRPr="009171DF" w:rsidTr="00DF066D">
        <w:trPr>
          <w:trHeight w:val="484"/>
        </w:trPr>
        <w:tc>
          <w:tcPr>
            <w:tcW w:w="0" w:type="auto"/>
            <w:vMerge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</w:tcPr>
          <w:p w:rsidR="00A546A6" w:rsidRPr="00FD5EF3" w:rsidRDefault="00A546A6" w:rsidP="00FD5EF3">
            <w:pPr>
              <w:pStyle w:val="western"/>
              <w:spacing w:after="0"/>
              <w:rPr>
                <w:b/>
                <w:bCs/>
                <w:color w:val="auto"/>
              </w:rPr>
            </w:pPr>
            <w:r w:rsidRPr="00FD5EF3">
              <w:rPr>
                <w:b/>
                <w:bCs/>
                <w:color w:val="auto"/>
              </w:rPr>
              <w:t>Religia</w:t>
            </w:r>
          </w:p>
        </w:tc>
        <w:tc>
          <w:tcPr>
            <w:tcW w:w="5673" w:type="dxa"/>
          </w:tcPr>
          <w:p w:rsidR="00A546A6" w:rsidRPr="00FD5EF3" w:rsidRDefault="00A546A6" w:rsidP="00FD5EF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Przyjmujemy Pana Jezusa – podręcznik do religii dla klasy 3 szkoły podstawowej</w:t>
            </w:r>
          </w:p>
        </w:tc>
        <w:tc>
          <w:tcPr>
            <w:tcW w:w="3389" w:type="dxa"/>
          </w:tcPr>
          <w:p w:rsidR="00A546A6" w:rsidRPr="00FD5EF3" w:rsidRDefault="00A546A6" w:rsidP="00FD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Ks. Piotr Goliszek</w:t>
            </w:r>
          </w:p>
        </w:tc>
        <w:tc>
          <w:tcPr>
            <w:tcW w:w="1855" w:type="dxa"/>
          </w:tcPr>
          <w:p w:rsidR="00A546A6" w:rsidRPr="00FD5EF3" w:rsidRDefault="00A546A6" w:rsidP="00FD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</w:tbl>
    <w:p w:rsidR="00A546A6" w:rsidRPr="009171DF" w:rsidRDefault="00A54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546A6" w:rsidRPr="009171DF" w:rsidRDefault="00A546A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2025"/>
        <w:gridCol w:w="5630"/>
        <w:gridCol w:w="3389"/>
        <w:gridCol w:w="1855"/>
      </w:tblGrid>
      <w:tr w:rsidR="00A546A6" w:rsidRPr="009171DF" w:rsidTr="00DF066D">
        <w:trPr>
          <w:trHeight w:val="345"/>
        </w:trPr>
        <w:tc>
          <w:tcPr>
            <w:tcW w:w="1384" w:type="dxa"/>
          </w:tcPr>
          <w:p w:rsidR="00A546A6" w:rsidRPr="009171DF" w:rsidRDefault="00A546A6" w:rsidP="00145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2025" w:type="dxa"/>
          </w:tcPr>
          <w:p w:rsidR="00A546A6" w:rsidRPr="009171DF" w:rsidRDefault="00A546A6" w:rsidP="00145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630" w:type="dxa"/>
          </w:tcPr>
          <w:p w:rsidR="00A546A6" w:rsidRPr="009171DF" w:rsidRDefault="00A546A6" w:rsidP="00145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389" w:type="dxa"/>
          </w:tcPr>
          <w:p w:rsidR="00A546A6" w:rsidRPr="009171DF" w:rsidRDefault="00A546A6" w:rsidP="00145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55" w:type="dxa"/>
          </w:tcPr>
          <w:p w:rsidR="00A546A6" w:rsidRPr="009171DF" w:rsidRDefault="00A546A6" w:rsidP="00145D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A546A6" w:rsidRPr="009171DF" w:rsidTr="00DF066D">
        <w:trPr>
          <w:trHeight w:val="1310"/>
        </w:trPr>
        <w:tc>
          <w:tcPr>
            <w:tcW w:w="1384" w:type="dxa"/>
            <w:vMerge w:val="restart"/>
          </w:tcPr>
          <w:p w:rsidR="00A546A6" w:rsidRPr="009171DF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6A6" w:rsidRPr="009171DF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6A6" w:rsidRPr="009171DF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46A6" w:rsidRPr="009171DF" w:rsidRDefault="00A546A6" w:rsidP="00217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2025" w:type="dxa"/>
          </w:tcPr>
          <w:p w:rsidR="00A546A6" w:rsidRPr="009171DF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630" w:type="dxa"/>
          </w:tcPr>
          <w:p w:rsidR="00A546A6" w:rsidRPr="009171DF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 polski. </w:t>
            </w:r>
            <w:r w:rsidRPr="009171DF">
              <w:rPr>
                <w:rFonts w:ascii="Times New Roman" w:hAnsi="Times New Roman" w:cs="Times New Roman"/>
                <w:sz w:val="24"/>
                <w:szCs w:val="24"/>
              </w:rPr>
              <w:t>Słowa z uśmiechem. Literatura i kultura. Podręcznik. Szkoła podstawowa. Klasa 4</w:t>
            </w:r>
          </w:p>
          <w:p w:rsidR="00A546A6" w:rsidRPr="009171DF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A6" w:rsidRPr="00F453CA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Słowa z uśmiechem. Język polski. Nauka o języku i ortografia. Podręcznik. Szkoła podstawowa. Klasa 4</w:t>
            </w:r>
          </w:p>
        </w:tc>
        <w:tc>
          <w:tcPr>
            <w:tcW w:w="3389" w:type="dxa"/>
          </w:tcPr>
          <w:p w:rsidR="00A546A6" w:rsidRPr="009171DF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 Horwath, Anita Żegleń</w:t>
            </w:r>
          </w:p>
          <w:p w:rsidR="00A546A6" w:rsidRPr="009171DF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6A6" w:rsidRPr="009171DF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6A6" w:rsidRPr="009171DF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 Horwath, Anita Żegleń</w:t>
            </w:r>
          </w:p>
        </w:tc>
        <w:tc>
          <w:tcPr>
            <w:tcW w:w="1855" w:type="dxa"/>
          </w:tcPr>
          <w:p w:rsidR="00A546A6" w:rsidRPr="009171DF" w:rsidRDefault="00A546A6" w:rsidP="00F45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A546A6" w:rsidRPr="009171DF" w:rsidTr="00DF066D">
        <w:trPr>
          <w:trHeight w:val="654"/>
        </w:trPr>
        <w:tc>
          <w:tcPr>
            <w:tcW w:w="1384" w:type="dxa"/>
            <w:vMerge/>
          </w:tcPr>
          <w:p w:rsidR="00A546A6" w:rsidRPr="009171DF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A546A6" w:rsidRPr="009171DF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630" w:type="dxa"/>
          </w:tcPr>
          <w:p w:rsidR="00A546A6" w:rsidRPr="009171DF" w:rsidRDefault="00A546A6" w:rsidP="00F453CA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Brainy – klasa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389" w:type="dxa"/>
          </w:tcPr>
          <w:p w:rsidR="00A546A6" w:rsidRPr="009171DF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Nick Beare</w:t>
            </w:r>
          </w:p>
          <w:p w:rsidR="00A546A6" w:rsidRPr="009171DF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A546A6" w:rsidRPr="009171DF" w:rsidRDefault="00A546A6" w:rsidP="0069579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 Education</w:t>
            </w:r>
          </w:p>
        </w:tc>
      </w:tr>
      <w:tr w:rsidR="00A546A6" w:rsidRPr="009171DF" w:rsidTr="00DF066D">
        <w:trPr>
          <w:trHeight w:val="603"/>
        </w:trPr>
        <w:tc>
          <w:tcPr>
            <w:tcW w:w="1384" w:type="dxa"/>
            <w:vMerge/>
          </w:tcPr>
          <w:p w:rsidR="00A546A6" w:rsidRPr="009171DF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A546A6" w:rsidRPr="009171DF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630" w:type="dxa"/>
          </w:tcPr>
          <w:p w:rsidR="00A546A6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Historia. Podręcznik. Szkoła podstawowa. Klasa 4</w:t>
            </w:r>
          </w:p>
          <w:p w:rsidR="00A546A6" w:rsidRPr="009171DF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9" w:type="dxa"/>
          </w:tcPr>
          <w:p w:rsidR="00A546A6" w:rsidRPr="009171DF" w:rsidRDefault="00A546A6" w:rsidP="00F453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Wojciech Kalwat, Małgorzata Lis</w:t>
            </w:r>
          </w:p>
        </w:tc>
        <w:tc>
          <w:tcPr>
            <w:tcW w:w="1855" w:type="dxa"/>
          </w:tcPr>
          <w:p w:rsidR="00A546A6" w:rsidRPr="009171DF" w:rsidRDefault="00A546A6" w:rsidP="008E0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</w:tr>
      <w:tr w:rsidR="00A546A6" w:rsidRPr="009171DF" w:rsidTr="00DF066D">
        <w:trPr>
          <w:trHeight w:val="947"/>
        </w:trPr>
        <w:tc>
          <w:tcPr>
            <w:tcW w:w="1384" w:type="dxa"/>
            <w:vMerge/>
          </w:tcPr>
          <w:p w:rsidR="00A546A6" w:rsidRPr="009171DF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A546A6" w:rsidRPr="009171DF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5630" w:type="dxa"/>
          </w:tcPr>
          <w:p w:rsidR="00A546A6" w:rsidRPr="009171DF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Przyroda. Podręcznik. Szkoła podstawowa. Klasa 4</w:t>
            </w:r>
          </w:p>
        </w:tc>
        <w:tc>
          <w:tcPr>
            <w:tcW w:w="3389" w:type="dxa"/>
          </w:tcPr>
          <w:p w:rsidR="00A546A6" w:rsidRPr="009171DF" w:rsidRDefault="00A546A6" w:rsidP="00F453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 Gromek, Ewa Kłos, Wawrzyniec Kofta, Ewa Laskowska, Andrzej Melson</w:t>
            </w:r>
          </w:p>
        </w:tc>
        <w:tc>
          <w:tcPr>
            <w:tcW w:w="1855" w:type="dxa"/>
          </w:tcPr>
          <w:p w:rsidR="00A546A6" w:rsidRPr="009171DF" w:rsidRDefault="00A546A6" w:rsidP="00F45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</w:tr>
      <w:tr w:rsidR="00A546A6" w:rsidRPr="009171DF" w:rsidTr="00DF066D">
        <w:trPr>
          <w:trHeight w:val="70"/>
        </w:trPr>
        <w:tc>
          <w:tcPr>
            <w:tcW w:w="1384" w:type="dxa"/>
            <w:vMerge/>
          </w:tcPr>
          <w:p w:rsidR="00A546A6" w:rsidRPr="009171DF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A546A6" w:rsidRPr="00B707F7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630" w:type="dxa"/>
          </w:tcPr>
          <w:p w:rsidR="00A546A6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07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Matematyka. Podręcznik. Szkoła podstawowa. Klasa 4</w:t>
            </w:r>
          </w:p>
          <w:p w:rsidR="00A546A6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546A6" w:rsidRPr="0025236D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89" w:type="dxa"/>
          </w:tcPr>
          <w:p w:rsidR="00A546A6" w:rsidRPr="00B707F7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Barbara Dubiecka – Kruk, Piotr Piskorski, Agnieszka Gleischer, Ewa Malicka, Ewa Pytlak</w:t>
            </w:r>
          </w:p>
        </w:tc>
        <w:tc>
          <w:tcPr>
            <w:tcW w:w="1855" w:type="dxa"/>
          </w:tcPr>
          <w:p w:rsidR="00A546A6" w:rsidRPr="00B707F7" w:rsidRDefault="00A546A6" w:rsidP="00F45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</w:tr>
      <w:tr w:rsidR="00A546A6" w:rsidRPr="009171DF" w:rsidTr="00DF066D">
        <w:trPr>
          <w:trHeight w:val="124"/>
        </w:trPr>
        <w:tc>
          <w:tcPr>
            <w:tcW w:w="1384" w:type="dxa"/>
            <w:vMerge/>
          </w:tcPr>
          <w:p w:rsidR="00A546A6" w:rsidRPr="009171DF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A546A6" w:rsidRPr="00B707F7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630" w:type="dxa"/>
          </w:tcPr>
          <w:p w:rsidR="00A546A6" w:rsidRPr="007062D2" w:rsidRDefault="00A546A6" w:rsidP="00F453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Teraz bajty. Informatyka dla szkoły podstawowej. Klasa IV</w:t>
            </w:r>
          </w:p>
        </w:tc>
        <w:tc>
          <w:tcPr>
            <w:tcW w:w="3389" w:type="dxa"/>
          </w:tcPr>
          <w:p w:rsidR="00A546A6" w:rsidRPr="007062D2" w:rsidRDefault="00A546A6" w:rsidP="00F453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Grażyna Koba</w:t>
            </w:r>
          </w:p>
        </w:tc>
        <w:tc>
          <w:tcPr>
            <w:tcW w:w="1855" w:type="dxa"/>
          </w:tcPr>
          <w:p w:rsidR="00A546A6" w:rsidRPr="00B66116" w:rsidRDefault="00A546A6" w:rsidP="00F453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Migra</w:t>
            </w:r>
          </w:p>
        </w:tc>
      </w:tr>
      <w:tr w:rsidR="00A546A6" w:rsidRPr="009171DF" w:rsidTr="00DF066D">
        <w:trPr>
          <w:trHeight w:val="719"/>
        </w:trPr>
        <w:tc>
          <w:tcPr>
            <w:tcW w:w="1384" w:type="dxa"/>
            <w:vMerge/>
          </w:tcPr>
          <w:p w:rsidR="00A546A6" w:rsidRPr="009171DF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A546A6" w:rsidRPr="00B707F7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0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630" w:type="dxa"/>
          </w:tcPr>
          <w:p w:rsidR="00A546A6" w:rsidRPr="00B707F7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Bądź bezpieczny na drodze. Technika. Karta rowerowa. Podręcznik. Szkoła podstawowa. Klasy 4-6</w:t>
            </w:r>
          </w:p>
        </w:tc>
        <w:tc>
          <w:tcPr>
            <w:tcW w:w="3389" w:type="dxa"/>
          </w:tcPr>
          <w:p w:rsidR="00A546A6" w:rsidRPr="00B707F7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Bogumiła Bogacka-Osińska, </w:t>
            </w:r>
          </w:p>
          <w:p w:rsidR="00A546A6" w:rsidRPr="00B707F7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Danuta</w:t>
            </w:r>
            <w:r w:rsidRPr="00B7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707F7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Łazuchiewicz</w:t>
              </w:r>
            </w:hyperlink>
          </w:p>
        </w:tc>
        <w:tc>
          <w:tcPr>
            <w:tcW w:w="1855" w:type="dxa"/>
          </w:tcPr>
          <w:p w:rsidR="00A546A6" w:rsidRPr="00B707F7" w:rsidRDefault="00A546A6" w:rsidP="00F453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07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A546A6" w:rsidRPr="009171DF" w:rsidTr="00DF066D">
        <w:trPr>
          <w:trHeight w:val="70"/>
        </w:trPr>
        <w:tc>
          <w:tcPr>
            <w:tcW w:w="1384" w:type="dxa"/>
            <w:vMerge/>
          </w:tcPr>
          <w:p w:rsidR="00A546A6" w:rsidRPr="009171DF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A546A6" w:rsidRPr="00B707F7" w:rsidRDefault="00A546A6" w:rsidP="00F453C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0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630" w:type="dxa"/>
          </w:tcPr>
          <w:p w:rsidR="00A546A6" w:rsidRPr="00B707F7" w:rsidRDefault="00A546A6" w:rsidP="00F453C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F7">
              <w:rPr>
                <w:rFonts w:ascii="Times New Roman" w:hAnsi="Times New Roman" w:cs="Times New Roman"/>
                <w:sz w:val="24"/>
                <w:szCs w:val="24"/>
              </w:rPr>
              <w:t>„Klucz do muzyki”. Podręcznik klasa 4</w:t>
            </w:r>
          </w:p>
        </w:tc>
        <w:tc>
          <w:tcPr>
            <w:tcW w:w="3389" w:type="dxa"/>
          </w:tcPr>
          <w:p w:rsidR="00A546A6" w:rsidRPr="00B707F7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F7">
              <w:rPr>
                <w:rFonts w:ascii="Times New Roman" w:hAnsi="Times New Roman" w:cs="Times New Roman"/>
                <w:sz w:val="24"/>
                <w:szCs w:val="24"/>
              </w:rPr>
              <w:t>U. Smoczyńska, K. Jakóbczak-Drążek, A. Sołtysik</w:t>
            </w:r>
          </w:p>
        </w:tc>
        <w:tc>
          <w:tcPr>
            <w:tcW w:w="1855" w:type="dxa"/>
          </w:tcPr>
          <w:p w:rsidR="00A546A6" w:rsidRPr="00B707F7" w:rsidRDefault="00A546A6" w:rsidP="00F453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07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A546A6" w:rsidRPr="009171DF" w:rsidTr="00DF066D">
        <w:trPr>
          <w:trHeight w:val="222"/>
        </w:trPr>
        <w:tc>
          <w:tcPr>
            <w:tcW w:w="1384" w:type="dxa"/>
            <w:vMerge/>
          </w:tcPr>
          <w:p w:rsidR="00A546A6" w:rsidRPr="009171DF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A546A6" w:rsidRPr="00B707F7" w:rsidRDefault="00A546A6" w:rsidP="00F453C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630" w:type="dxa"/>
          </w:tcPr>
          <w:p w:rsidR="00A546A6" w:rsidRPr="00B707F7" w:rsidRDefault="00A546A6" w:rsidP="00F45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Plastyka. Podręcznik Klasa 4</w:t>
            </w:r>
          </w:p>
        </w:tc>
        <w:tc>
          <w:tcPr>
            <w:tcW w:w="3389" w:type="dxa"/>
          </w:tcPr>
          <w:p w:rsidR="00A546A6" w:rsidRPr="00B707F7" w:rsidRDefault="00A546A6" w:rsidP="00F45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Stopczyk, B. Neubart</w:t>
            </w:r>
          </w:p>
        </w:tc>
        <w:tc>
          <w:tcPr>
            <w:tcW w:w="1855" w:type="dxa"/>
          </w:tcPr>
          <w:p w:rsidR="00A546A6" w:rsidRPr="00B707F7" w:rsidRDefault="00A546A6" w:rsidP="00F453C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A546A6" w:rsidRPr="009171DF" w:rsidTr="00DF066D">
        <w:tc>
          <w:tcPr>
            <w:tcW w:w="1384" w:type="dxa"/>
            <w:vMerge/>
          </w:tcPr>
          <w:p w:rsidR="00A546A6" w:rsidRPr="009171DF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A546A6" w:rsidRPr="00B707F7" w:rsidRDefault="00A546A6" w:rsidP="00145D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0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630" w:type="dxa"/>
          </w:tcPr>
          <w:p w:rsidR="00A546A6" w:rsidRPr="00B707F7" w:rsidRDefault="00A546A6" w:rsidP="009171DF">
            <w:pPr>
              <w:pStyle w:val="gwp7bec8e30msonormal"/>
              <w:rPr>
                <w:rFonts w:ascii="Times New Roman" w:hAnsi="Times New Roman" w:cs="Times New Roman"/>
              </w:rPr>
            </w:pPr>
            <w:r w:rsidRPr="00B707F7">
              <w:rPr>
                <w:rFonts w:ascii="Times New Roman" w:hAnsi="Times New Roman" w:cs="Times New Roman"/>
                <w:color w:val="000000"/>
              </w:rPr>
              <w:t xml:space="preserve">Jestem chrześcijaninem </w:t>
            </w:r>
            <w:r w:rsidRPr="00B707F7">
              <w:rPr>
                <w:rFonts w:ascii="Times New Roman" w:hAnsi="Times New Roman" w:cs="Times New Roman"/>
              </w:rPr>
              <w:t>- podręcznik do religii dla klasy IV szkoły podstawowej</w:t>
            </w:r>
          </w:p>
        </w:tc>
        <w:tc>
          <w:tcPr>
            <w:tcW w:w="3389" w:type="dxa"/>
          </w:tcPr>
          <w:p w:rsidR="00A546A6" w:rsidRPr="00B707F7" w:rsidRDefault="00A546A6" w:rsidP="002134A3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07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Pod redakcją ks. Waldemara Janigi</w:t>
            </w:r>
          </w:p>
        </w:tc>
        <w:tc>
          <w:tcPr>
            <w:tcW w:w="1855" w:type="dxa"/>
          </w:tcPr>
          <w:p w:rsidR="00A546A6" w:rsidRPr="00B707F7" w:rsidRDefault="00A546A6" w:rsidP="002134A3">
            <w:pPr>
              <w:pStyle w:val="western"/>
              <w:spacing w:after="0"/>
              <w:jc w:val="center"/>
            </w:pPr>
            <w:r w:rsidRPr="00B707F7">
              <w:t>Gaudium</w:t>
            </w:r>
          </w:p>
          <w:p w:rsidR="00A546A6" w:rsidRPr="00B707F7" w:rsidRDefault="00A546A6" w:rsidP="00213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546A6" w:rsidRPr="009171DF" w:rsidRDefault="00A546A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0"/>
        <w:gridCol w:w="1899"/>
        <w:gridCol w:w="5670"/>
        <w:gridCol w:w="3389"/>
        <w:gridCol w:w="1870"/>
      </w:tblGrid>
      <w:tr w:rsidR="00A546A6" w:rsidRPr="009171DF" w:rsidTr="00DF066D">
        <w:tc>
          <w:tcPr>
            <w:tcW w:w="0" w:type="auto"/>
          </w:tcPr>
          <w:p w:rsidR="00A546A6" w:rsidRPr="009171DF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899" w:type="dxa"/>
          </w:tcPr>
          <w:p w:rsidR="00A546A6" w:rsidRPr="009171DF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670" w:type="dxa"/>
          </w:tcPr>
          <w:p w:rsidR="00A546A6" w:rsidRPr="009171DF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389" w:type="dxa"/>
          </w:tcPr>
          <w:p w:rsidR="00A546A6" w:rsidRPr="009171DF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70" w:type="dxa"/>
          </w:tcPr>
          <w:p w:rsidR="00A546A6" w:rsidRPr="009171DF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A546A6" w:rsidRPr="009171DF" w:rsidTr="00DF066D">
        <w:tc>
          <w:tcPr>
            <w:tcW w:w="0" w:type="auto"/>
            <w:vMerge w:val="restart"/>
          </w:tcPr>
          <w:p w:rsidR="00A546A6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  <w:p w:rsidR="00A546A6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46A6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46A6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46A6" w:rsidRPr="009171DF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670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 polski. </w:t>
            </w:r>
            <w:r w:rsidRPr="009171DF">
              <w:rPr>
                <w:rFonts w:ascii="Times New Roman" w:hAnsi="Times New Roman" w:cs="Times New Roman"/>
                <w:sz w:val="24"/>
                <w:szCs w:val="24"/>
              </w:rPr>
              <w:t>Słowa z uśmiechem. Literatura i kultura. Podręcznik. Szkoła podstawowa. Klasa 5</w:t>
            </w:r>
          </w:p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A6" w:rsidRPr="00F453CA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 polski. Słowa z uśmiechem. Nauka o języku i ortografia. Podręcznik. Szkoła podstawowa. Klasa 5</w:t>
            </w:r>
          </w:p>
        </w:tc>
        <w:tc>
          <w:tcPr>
            <w:tcW w:w="338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 Horwath, Anita Żegleń</w:t>
            </w:r>
          </w:p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 Horwath, Anita Żegleń</w:t>
            </w:r>
          </w:p>
        </w:tc>
        <w:tc>
          <w:tcPr>
            <w:tcW w:w="1870" w:type="dxa"/>
          </w:tcPr>
          <w:p w:rsidR="00A546A6" w:rsidRPr="009171DF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A546A6" w:rsidRPr="009171DF" w:rsidTr="00DF066D">
        <w:trPr>
          <w:trHeight w:val="593"/>
        </w:trPr>
        <w:tc>
          <w:tcPr>
            <w:tcW w:w="0" w:type="auto"/>
            <w:vMerge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670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Brainy – klasa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38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Nick Beare</w:t>
            </w:r>
          </w:p>
        </w:tc>
        <w:tc>
          <w:tcPr>
            <w:tcW w:w="1870" w:type="dxa"/>
          </w:tcPr>
          <w:p w:rsidR="00A546A6" w:rsidRPr="009171DF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 Education</w:t>
            </w:r>
          </w:p>
        </w:tc>
      </w:tr>
      <w:tr w:rsidR="00A546A6" w:rsidRPr="009171DF" w:rsidTr="00DF066D">
        <w:trPr>
          <w:trHeight w:val="676"/>
        </w:trPr>
        <w:tc>
          <w:tcPr>
            <w:tcW w:w="0" w:type="auto"/>
            <w:vMerge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670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Historia. Podręcznik. Szkoła podstawowa. Klasa 5</w:t>
            </w:r>
          </w:p>
        </w:tc>
        <w:tc>
          <w:tcPr>
            <w:tcW w:w="338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Krzysztof Kowalewski, Igor Kąkolewski, Anita Plumińska-Mieloch</w:t>
            </w:r>
          </w:p>
        </w:tc>
        <w:tc>
          <w:tcPr>
            <w:tcW w:w="1870" w:type="dxa"/>
          </w:tcPr>
          <w:p w:rsidR="00A546A6" w:rsidRPr="009171DF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</w:tr>
      <w:tr w:rsidR="00A546A6" w:rsidRPr="009171DF" w:rsidTr="00DF066D">
        <w:tc>
          <w:tcPr>
            <w:tcW w:w="0" w:type="auto"/>
            <w:vMerge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670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„Puls życia” 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do biologii dla klasy piątej szkoły podstawowej.</w:t>
            </w:r>
          </w:p>
        </w:tc>
        <w:tc>
          <w:tcPr>
            <w:tcW w:w="338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Marian Sęktas, Joanna Stawarz</w:t>
            </w:r>
          </w:p>
        </w:tc>
        <w:tc>
          <w:tcPr>
            <w:tcW w:w="1870" w:type="dxa"/>
          </w:tcPr>
          <w:p w:rsidR="00A546A6" w:rsidRPr="009171DF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A546A6" w:rsidRPr="009171DF" w:rsidTr="00DF066D">
        <w:tc>
          <w:tcPr>
            <w:tcW w:w="0" w:type="auto"/>
            <w:vMerge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670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„Planeta nowa” 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Podręcznik do geografii dla klasy piątej szkoły podstawowej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sz w:val="24"/>
                <w:szCs w:val="24"/>
              </w:rPr>
              <w:t xml:space="preserve">Feliks Szlajfer, </w:t>
            </w:r>
            <w:r w:rsidRPr="009171DF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Zbigniew</w:t>
            </w:r>
            <w:r w:rsidRPr="009171DF">
              <w:rPr>
                <w:rStyle w:val="st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171DF">
              <w:rPr>
                <w:rStyle w:val="st"/>
                <w:rFonts w:ascii="Times New Roman" w:hAnsi="Times New Roman"/>
                <w:sz w:val="24"/>
                <w:szCs w:val="24"/>
              </w:rPr>
              <w:t>Zaniewicz, Tomasz Rachwał, Roman Malarz</w:t>
            </w:r>
          </w:p>
        </w:tc>
        <w:tc>
          <w:tcPr>
            <w:tcW w:w="1870" w:type="dxa"/>
          </w:tcPr>
          <w:p w:rsidR="00A546A6" w:rsidRPr="009171DF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A546A6" w:rsidRPr="009171DF" w:rsidTr="00DF066D">
        <w:trPr>
          <w:trHeight w:val="70"/>
        </w:trPr>
        <w:tc>
          <w:tcPr>
            <w:tcW w:w="0" w:type="auto"/>
            <w:vMerge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670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Matematyka Podręcznik szkoła podstawowa. Klasa 5. </w:t>
            </w:r>
          </w:p>
        </w:tc>
        <w:tc>
          <w:tcPr>
            <w:tcW w:w="338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Dubiecka , Barbara Dubiecka-Kruk, Piotr Piskorski, Ewa Malicka</w:t>
            </w:r>
          </w:p>
        </w:tc>
        <w:tc>
          <w:tcPr>
            <w:tcW w:w="1870" w:type="dxa"/>
          </w:tcPr>
          <w:p w:rsidR="00A546A6" w:rsidRPr="009171DF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A546A6" w:rsidRPr="009171DF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6A6" w:rsidRPr="009171DF" w:rsidTr="00DF066D">
        <w:trPr>
          <w:trHeight w:val="436"/>
        </w:trPr>
        <w:tc>
          <w:tcPr>
            <w:tcW w:w="0" w:type="auto"/>
            <w:vMerge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670" w:type="dxa"/>
          </w:tcPr>
          <w:p w:rsidR="00A546A6" w:rsidRPr="00FD5EF3" w:rsidRDefault="00A546A6" w:rsidP="00FD5EF3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Teraz bajty. Informatyka dla szkoły podstawowej. Klasa V</w:t>
            </w:r>
          </w:p>
        </w:tc>
        <w:tc>
          <w:tcPr>
            <w:tcW w:w="338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Grażyna Koba</w:t>
            </w:r>
          </w:p>
        </w:tc>
        <w:tc>
          <w:tcPr>
            <w:tcW w:w="1870" w:type="dxa"/>
          </w:tcPr>
          <w:p w:rsidR="00A546A6" w:rsidRPr="009171DF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Migra</w:t>
            </w:r>
          </w:p>
        </w:tc>
      </w:tr>
      <w:tr w:rsidR="00A546A6" w:rsidRPr="009171DF" w:rsidTr="00DF066D">
        <w:trPr>
          <w:trHeight w:val="458"/>
        </w:trPr>
        <w:tc>
          <w:tcPr>
            <w:tcW w:w="0" w:type="auto"/>
            <w:vMerge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670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Technika na co dzień. Technika. Podręcznik. Szkoła podstawowa klasy 4-6.</w:t>
            </w:r>
          </w:p>
        </w:tc>
        <w:tc>
          <w:tcPr>
            <w:tcW w:w="338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Ewa Bubak, Ewa Królicka, Marcin Duda</w:t>
            </w:r>
          </w:p>
        </w:tc>
        <w:tc>
          <w:tcPr>
            <w:tcW w:w="1870" w:type="dxa"/>
          </w:tcPr>
          <w:p w:rsidR="00A546A6" w:rsidRPr="009171DF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A546A6" w:rsidRPr="009171DF" w:rsidTr="00DF066D">
        <w:trPr>
          <w:trHeight w:val="70"/>
        </w:trPr>
        <w:tc>
          <w:tcPr>
            <w:tcW w:w="0" w:type="auto"/>
            <w:vMerge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546A6" w:rsidRPr="00B707F7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0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670" w:type="dxa"/>
          </w:tcPr>
          <w:p w:rsidR="00A546A6" w:rsidRPr="00B707F7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F7">
              <w:rPr>
                <w:rFonts w:ascii="Times New Roman" w:hAnsi="Times New Roman" w:cs="Times New Roman"/>
                <w:sz w:val="24"/>
                <w:szCs w:val="24"/>
              </w:rPr>
              <w:t>„Kluc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do muzyki”. Podręcznik klasa 5</w:t>
            </w:r>
          </w:p>
        </w:tc>
        <w:tc>
          <w:tcPr>
            <w:tcW w:w="3389" w:type="dxa"/>
          </w:tcPr>
          <w:p w:rsidR="00A546A6" w:rsidRPr="00B707F7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7F7">
              <w:rPr>
                <w:rFonts w:ascii="Times New Roman" w:hAnsi="Times New Roman" w:cs="Times New Roman"/>
                <w:sz w:val="24"/>
                <w:szCs w:val="24"/>
              </w:rPr>
              <w:t>U. Smoczyńska, K. Jakóbczak-Drążek, A. Sołtysik</w:t>
            </w:r>
          </w:p>
        </w:tc>
        <w:tc>
          <w:tcPr>
            <w:tcW w:w="1870" w:type="dxa"/>
          </w:tcPr>
          <w:p w:rsidR="00A546A6" w:rsidRPr="00B707F7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707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A546A6" w:rsidRPr="009171DF" w:rsidTr="00DF066D">
        <w:trPr>
          <w:trHeight w:val="389"/>
        </w:trPr>
        <w:tc>
          <w:tcPr>
            <w:tcW w:w="0" w:type="auto"/>
            <w:vMerge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546A6" w:rsidRPr="00B707F7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670" w:type="dxa"/>
          </w:tcPr>
          <w:p w:rsidR="00A546A6" w:rsidRPr="00B707F7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Plastyka. Podręcznik Klasa 5</w:t>
            </w:r>
          </w:p>
        </w:tc>
        <w:tc>
          <w:tcPr>
            <w:tcW w:w="3389" w:type="dxa"/>
          </w:tcPr>
          <w:p w:rsidR="00A546A6" w:rsidRPr="00B707F7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Stopczyk, B. Neubart, J. Chołaścińska, K. Janus-Borkowska</w:t>
            </w:r>
          </w:p>
        </w:tc>
        <w:tc>
          <w:tcPr>
            <w:tcW w:w="1870" w:type="dxa"/>
          </w:tcPr>
          <w:p w:rsidR="00A546A6" w:rsidRPr="00B707F7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A546A6" w:rsidRPr="009171DF" w:rsidTr="00DF066D">
        <w:tc>
          <w:tcPr>
            <w:tcW w:w="0" w:type="auto"/>
            <w:vMerge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670" w:type="dxa"/>
          </w:tcPr>
          <w:p w:rsidR="00A546A6" w:rsidRPr="00F453CA" w:rsidRDefault="00A546A6" w:rsidP="00FD5EF3">
            <w:pPr>
              <w:pStyle w:val="gwp7bec8e30msonormal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453CA">
              <w:rPr>
                <w:rFonts w:ascii="Times New Roman" w:hAnsi="Times New Roman" w:cs="Times New Roman"/>
                <w:color w:val="000000"/>
              </w:rPr>
              <w:t xml:space="preserve">Wierzę w Boga </w:t>
            </w:r>
            <w:r w:rsidRPr="00F453CA">
              <w:rPr>
                <w:rFonts w:ascii="Times New Roman" w:hAnsi="Times New Roman" w:cs="Times New Roman"/>
              </w:rPr>
              <w:t>- podręcznik do religii dla klasy V szkoły podstawowej</w:t>
            </w:r>
          </w:p>
        </w:tc>
        <w:tc>
          <w:tcPr>
            <w:tcW w:w="3389" w:type="dxa"/>
          </w:tcPr>
          <w:p w:rsidR="00A546A6" w:rsidRPr="009171DF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Pod redakcją ks. Waldemara Janigi</w:t>
            </w:r>
          </w:p>
        </w:tc>
        <w:tc>
          <w:tcPr>
            <w:tcW w:w="1870" w:type="dxa"/>
          </w:tcPr>
          <w:p w:rsidR="00A546A6" w:rsidRPr="009171DF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Gaudium</w:t>
            </w:r>
          </w:p>
        </w:tc>
      </w:tr>
    </w:tbl>
    <w:p w:rsidR="00A546A6" w:rsidRPr="009171DF" w:rsidRDefault="00A546A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843"/>
        <w:gridCol w:w="5953"/>
        <w:gridCol w:w="3215"/>
        <w:gridCol w:w="1761"/>
      </w:tblGrid>
      <w:tr w:rsidR="00A546A6" w:rsidRPr="009171DF" w:rsidTr="003229DC">
        <w:tc>
          <w:tcPr>
            <w:tcW w:w="1526" w:type="dxa"/>
          </w:tcPr>
          <w:p w:rsidR="00A546A6" w:rsidRPr="009171DF" w:rsidRDefault="00A546A6" w:rsidP="00DC4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843" w:type="dxa"/>
          </w:tcPr>
          <w:p w:rsidR="00A546A6" w:rsidRPr="009171DF" w:rsidRDefault="00A546A6" w:rsidP="00DC4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5953" w:type="dxa"/>
          </w:tcPr>
          <w:p w:rsidR="00A546A6" w:rsidRPr="009171DF" w:rsidRDefault="00A546A6" w:rsidP="00DC4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215" w:type="dxa"/>
          </w:tcPr>
          <w:p w:rsidR="00A546A6" w:rsidRPr="009171DF" w:rsidRDefault="00A546A6" w:rsidP="00DC4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61" w:type="dxa"/>
          </w:tcPr>
          <w:p w:rsidR="00A546A6" w:rsidRPr="009171DF" w:rsidRDefault="00A546A6" w:rsidP="00DC4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A546A6" w:rsidRPr="009171DF" w:rsidTr="003229DC">
        <w:tc>
          <w:tcPr>
            <w:tcW w:w="1526" w:type="dxa"/>
            <w:vMerge w:val="restart"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46A6" w:rsidRDefault="00A546A6" w:rsidP="00217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</w:p>
          <w:p w:rsidR="00A546A6" w:rsidRPr="009171DF" w:rsidRDefault="00A546A6" w:rsidP="00217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5953" w:type="dxa"/>
          </w:tcPr>
          <w:p w:rsidR="00A546A6" w:rsidRPr="009171DF" w:rsidRDefault="00A546A6" w:rsidP="002A1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 polski. </w:t>
            </w:r>
            <w:r w:rsidRPr="009171DF">
              <w:rPr>
                <w:rFonts w:ascii="Times New Roman" w:hAnsi="Times New Roman" w:cs="Times New Roman"/>
                <w:sz w:val="24"/>
                <w:szCs w:val="24"/>
              </w:rPr>
              <w:t xml:space="preserve">Słowa z uśmiechem. Literatura i kultura. Podręcznik. Szkoła podstawowa. Klasa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46A6" w:rsidRPr="009171DF" w:rsidRDefault="00A546A6" w:rsidP="002A1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A6" w:rsidRPr="00FD5EF3" w:rsidRDefault="00A546A6" w:rsidP="002A1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 polski. Słowa z uśmiechem. Nauka o języku i ortografia. Podręcznik. Szkoła podstawowa. Klasa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15" w:type="dxa"/>
          </w:tcPr>
          <w:p w:rsidR="00A546A6" w:rsidRPr="009171DF" w:rsidRDefault="00A546A6" w:rsidP="002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 Horwath, Anita Żegleń</w:t>
            </w:r>
          </w:p>
          <w:p w:rsidR="00A546A6" w:rsidRPr="009171DF" w:rsidRDefault="00A546A6" w:rsidP="002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6A6" w:rsidRPr="009171DF" w:rsidRDefault="00A546A6" w:rsidP="002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46A6" w:rsidRPr="009171DF" w:rsidRDefault="00A546A6" w:rsidP="002A11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Ewa Horwath, Anita Żegleń</w:t>
            </w:r>
          </w:p>
        </w:tc>
        <w:tc>
          <w:tcPr>
            <w:tcW w:w="1761" w:type="dxa"/>
          </w:tcPr>
          <w:p w:rsidR="00A546A6" w:rsidRPr="009171DF" w:rsidRDefault="00A546A6" w:rsidP="0037790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</w:tr>
      <w:tr w:rsidR="00A546A6" w:rsidRPr="009171DF" w:rsidTr="0025236D">
        <w:tc>
          <w:tcPr>
            <w:tcW w:w="1526" w:type="dxa"/>
            <w:vMerge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5953" w:type="dxa"/>
          </w:tcPr>
          <w:p w:rsidR="00A546A6" w:rsidRPr="00A35B41" w:rsidRDefault="00A546A6" w:rsidP="00F44183">
            <w:pPr>
              <w:spacing w:before="100" w:after="0" w:line="100" w:lineRule="atLeast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4EEDE"/>
              </w:rPr>
            </w:pPr>
            <w:r w:rsidRPr="0025236D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4EEDE"/>
              </w:rPr>
              <w:t xml:space="preserve">Brainy 6 </w:t>
            </w:r>
          </w:p>
        </w:tc>
        <w:tc>
          <w:tcPr>
            <w:tcW w:w="3215" w:type="dxa"/>
          </w:tcPr>
          <w:p w:rsidR="00A546A6" w:rsidRPr="00A35B41" w:rsidRDefault="00A546A6" w:rsidP="00F44183">
            <w:pPr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5B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Nick Beare</w:t>
            </w:r>
          </w:p>
        </w:tc>
        <w:tc>
          <w:tcPr>
            <w:tcW w:w="1761" w:type="dxa"/>
          </w:tcPr>
          <w:p w:rsidR="00A546A6" w:rsidRPr="009171DF" w:rsidRDefault="00A546A6" w:rsidP="00F4418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Macmillan Education</w:t>
            </w:r>
          </w:p>
        </w:tc>
      </w:tr>
      <w:tr w:rsidR="00A546A6" w:rsidRPr="009171DF" w:rsidTr="003229DC">
        <w:tc>
          <w:tcPr>
            <w:tcW w:w="1526" w:type="dxa"/>
            <w:vMerge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5953" w:type="dxa"/>
          </w:tcPr>
          <w:p w:rsidR="00A546A6" w:rsidRPr="00FD5EF3" w:rsidRDefault="00A546A6" w:rsidP="00377901">
            <w:pPr>
              <w:spacing w:after="0" w:line="240" w:lineRule="auto"/>
            </w:pPr>
            <w:r>
              <w:t>Historia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Podręcznik. Szkoła podstawowa. Klasa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3215" w:type="dxa"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Igor Kąkolewski, Anita Plumińska-Mieloch</w:t>
            </w:r>
          </w:p>
        </w:tc>
        <w:tc>
          <w:tcPr>
            <w:tcW w:w="1761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375"/>
              <w:gridCol w:w="155"/>
            </w:tblGrid>
            <w:tr w:rsidR="00A546A6" w:rsidRPr="00E95CA6" w:rsidTr="00E95CA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A546A6" w:rsidRPr="00E95CA6" w:rsidRDefault="00A546A6" w:rsidP="00FD5E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WSIP</w:t>
                  </w:r>
                </w:p>
              </w:tc>
              <w:tc>
                <w:tcPr>
                  <w:tcW w:w="0" w:type="auto"/>
                  <w:vAlign w:val="center"/>
                </w:tcPr>
                <w:p w:rsidR="00A546A6" w:rsidRPr="00E95CA6" w:rsidRDefault="00A546A6" w:rsidP="00E95C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546A6" w:rsidRPr="009171DF" w:rsidRDefault="00A546A6" w:rsidP="00F578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6A6" w:rsidRPr="009171DF" w:rsidTr="003229DC">
        <w:tc>
          <w:tcPr>
            <w:tcW w:w="1526" w:type="dxa"/>
            <w:vMerge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953" w:type="dxa"/>
          </w:tcPr>
          <w:p w:rsidR="00A546A6" w:rsidRPr="009171DF" w:rsidRDefault="00A546A6" w:rsidP="00610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„Puls życia” 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 do biologii dla klasy szóstej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szkoły podstawowej.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</w:tcPr>
          <w:p w:rsidR="00A546A6" w:rsidRPr="009171DF" w:rsidRDefault="00A546A6" w:rsidP="00610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Marian Sęktas, Joanna Stawarz</w:t>
            </w:r>
          </w:p>
        </w:tc>
        <w:tc>
          <w:tcPr>
            <w:tcW w:w="1761" w:type="dxa"/>
          </w:tcPr>
          <w:p w:rsidR="00A546A6" w:rsidRPr="009171DF" w:rsidRDefault="00A546A6" w:rsidP="00610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A546A6" w:rsidRPr="009171DF" w:rsidTr="003229DC">
        <w:tc>
          <w:tcPr>
            <w:tcW w:w="1526" w:type="dxa"/>
            <w:vMerge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5953" w:type="dxa"/>
          </w:tcPr>
          <w:p w:rsidR="00A546A6" w:rsidRDefault="00A546A6" w:rsidP="00610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„Planeta nowa” 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Podręczn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 do geografii dla klasy szóstej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szkoły podstawowej.</w:t>
            </w:r>
          </w:p>
          <w:p w:rsidR="00A546A6" w:rsidRPr="009171DF" w:rsidRDefault="00A546A6" w:rsidP="006107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5" w:type="dxa"/>
          </w:tcPr>
          <w:p w:rsidR="00A546A6" w:rsidRPr="009171DF" w:rsidRDefault="00A546A6" w:rsidP="00610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sz w:val="24"/>
                <w:szCs w:val="24"/>
              </w:rPr>
              <w:t xml:space="preserve">Feliks Szlajfer, </w:t>
            </w:r>
            <w:r w:rsidRPr="009171DF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Zbigniew</w:t>
            </w:r>
            <w:r w:rsidRPr="009171DF">
              <w:rPr>
                <w:rStyle w:val="st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171DF">
              <w:rPr>
                <w:rStyle w:val="st"/>
                <w:rFonts w:ascii="Times New Roman" w:hAnsi="Times New Roman"/>
                <w:sz w:val="24"/>
                <w:szCs w:val="24"/>
              </w:rPr>
              <w:t>Zaniewicz, Tomasz Rachwał, Roman Malarz</w:t>
            </w:r>
          </w:p>
        </w:tc>
        <w:tc>
          <w:tcPr>
            <w:tcW w:w="1761" w:type="dxa"/>
          </w:tcPr>
          <w:p w:rsidR="00A546A6" w:rsidRPr="009171DF" w:rsidRDefault="00A546A6" w:rsidP="006107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A546A6" w:rsidRPr="009171DF" w:rsidTr="003229DC">
        <w:trPr>
          <w:trHeight w:val="70"/>
        </w:trPr>
        <w:tc>
          <w:tcPr>
            <w:tcW w:w="1526" w:type="dxa"/>
            <w:vMerge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953" w:type="dxa"/>
          </w:tcPr>
          <w:p w:rsidR="00A546A6" w:rsidRPr="009171DF" w:rsidRDefault="00A546A6" w:rsidP="005B1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Matematyka Podręcznik szkoła podstawowa. Klasa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215" w:type="dxa"/>
          </w:tcPr>
          <w:p w:rsidR="00A546A6" w:rsidRPr="009171DF" w:rsidRDefault="00A546A6" w:rsidP="004C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Dubiecka , Barbara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ubiecka-Kruk, Piotr Piskorski,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 </w:t>
            </w: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Malick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61" w:type="dxa"/>
          </w:tcPr>
          <w:p w:rsidR="00A546A6" w:rsidRPr="009171DF" w:rsidRDefault="00A546A6" w:rsidP="00B9119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171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A546A6" w:rsidRPr="009171DF" w:rsidRDefault="00A546A6" w:rsidP="00B91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6A6" w:rsidRPr="009171DF" w:rsidTr="003229DC">
        <w:tc>
          <w:tcPr>
            <w:tcW w:w="1526" w:type="dxa"/>
            <w:vMerge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953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podstawowej. Klasa VI</w:t>
            </w:r>
          </w:p>
        </w:tc>
        <w:tc>
          <w:tcPr>
            <w:tcW w:w="3215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Grażyna Koba</w:t>
            </w:r>
          </w:p>
        </w:tc>
        <w:tc>
          <w:tcPr>
            <w:tcW w:w="1761" w:type="dxa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Migra</w:t>
            </w:r>
          </w:p>
        </w:tc>
      </w:tr>
      <w:tr w:rsidR="00A546A6" w:rsidRPr="009171DF" w:rsidTr="003229DC">
        <w:trPr>
          <w:trHeight w:val="446"/>
        </w:trPr>
        <w:tc>
          <w:tcPr>
            <w:tcW w:w="1526" w:type="dxa"/>
            <w:vMerge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5953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Technika na co dzień. Technika. Podręcznik. Szkoła podstawowa klasy 4-6.</w:t>
            </w:r>
          </w:p>
        </w:tc>
        <w:tc>
          <w:tcPr>
            <w:tcW w:w="3215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Ewa Bubak, Ewa Królicka, Marcin Duda</w:t>
            </w:r>
          </w:p>
        </w:tc>
        <w:tc>
          <w:tcPr>
            <w:tcW w:w="1761" w:type="dxa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A546A6" w:rsidRPr="009171DF" w:rsidTr="003229DC">
        <w:trPr>
          <w:trHeight w:val="410"/>
        </w:trPr>
        <w:tc>
          <w:tcPr>
            <w:tcW w:w="1526" w:type="dxa"/>
            <w:vMerge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6A6" w:rsidRPr="00FD5EF3" w:rsidRDefault="00A546A6" w:rsidP="00FD5EF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5953" w:type="dxa"/>
          </w:tcPr>
          <w:p w:rsidR="00A546A6" w:rsidRPr="00FD5EF3" w:rsidRDefault="00A546A6" w:rsidP="00FD5E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Klucz do muzyki. Podręcznik. Klasa 6</w:t>
            </w:r>
          </w:p>
        </w:tc>
        <w:tc>
          <w:tcPr>
            <w:tcW w:w="3215" w:type="dxa"/>
          </w:tcPr>
          <w:p w:rsidR="00A546A6" w:rsidRPr="00FD5EF3" w:rsidRDefault="00A546A6" w:rsidP="00FD5E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 Smoczyńska, K. Jakóbczak-Drążek, A. Sołtysik</w:t>
            </w:r>
          </w:p>
        </w:tc>
        <w:tc>
          <w:tcPr>
            <w:tcW w:w="1761" w:type="dxa"/>
          </w:tcPr>
          <w:p w:rsidR="00A546A6" w:rsidRPr="00FD5EF3" w:rsidRDefault="00A546A6" w:rsidP="00FD5E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A546A6" w:rsidRPr="009171DF" w:rsidTr="003229DC">
        <w:trPr>
          <w:trHeight w:val="410"/>
        </w:trPr>
        <w:tc>
          <w:tcPr>
            <w:tcW w:w="1526" w:type="dxa"/>
            <w:vMerge/>
          </w:tcPr>
          <w:p w:rsidR="00A546A6" w:rsidRPr="009171DF" w:rsidRDefault="00A546A6" w:rsidP="003779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6A6" w:rsidRPr="00FD5EF3" w:rsidRDefault="00A546A6" w:rsidP="00FD5EF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5953" w:type="dxa"/>
          </w:tcPr>
          <w:p w:rsidR="00A546A6" w:rsidRPr="00FD5EF3" w:rsidRDefault="00A546A6" w:rsidP="00FD5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Plastyka. Podręcznik Klasa 6</w:t>
            </w:r>
          </w:p>
        </w:tc>
        <w:tc>
          <w:tcPr>
            <w:tcW w:w="3215" w:type="dxa"/>
          </w:tcPr>
          <w:p w:rsidR="00A546A6" w:rsidRPr="00FD5EF3" w:rsidRDefault="00A546A6" w:rsidP="00FD5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S. Stopczyk, B. Neubart, K. Janus-Borkowska</w:t>
            </w:r>
          </w:p>
        </w:tc>
        <w:tc>
          <w:tcPr>
            <w:tcW w:w="1761" w:type="dxa"/>
          </w:tcPr>
          <w:p w:rsidR="00A546A6" w:rsidRPr="00FD5EF3" w:rsidRDefault="00A546A6" w:rsidP="00FD5EF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A546A6" w:rsidRPr="009171DF" w:rsidTr="003229DC">
        <w:tc>
          <w:tcPr>
            <w:tcW w:w="1526" w:type="dxa"/>
            <w:vMerge/>
          </w:tcPr>
          <w:p w:rsidR="00A546A6" w:rsidRPr="009171DF" w:rsidRDefault="00A546A6" w:rsidP="00F4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5953" w:type="dxa"/>
          </w:tcPr>
          <w:p w:rsidR="00A546A6" w:rsidRPr="00FD5EF3" w:rsidRDefault="00A546A6" w:rsidP="00FD5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Wierzę w kościół - podręcznik do religii dla klasy 6 szkoły podstawowej</w:t>
            </w:r>
          </w:p>
        </w:tc>
        <w:tc>
          <w:tcPr>
            <w:tcW w:w="3215" w:type="dxa"/>
          </w:tcPr>
          <w:p w:rsidR="00A546A6" w:rsidRPr="00FD5EF3" w:rsidRDefault="00A546A6" w:rsidP="00FD5E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Pod redakcją ks. Waldemara Janigi</w:t>
            </w:r>
          </w:p>
        </w:tc>
        <w:tc>
          <w:tcPr>
            <w:tcW w:w="1761" w:type="dxa"/>
          </w:tcPr>
          <w:p w:rsidR="00A546A6" w:rsidRPr="00FD5EF3" w:rsidRDefault="00A546A6" w:rsidP="00FD5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</w:tbl>
    <w:p w:rsidR="00A546A6" w:rsidRPr="009171DF" w:rsidRDefault="00A546A6" w:rsidP="009E0DB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3"/>
        <w:gridCol w:w="1795"/>
        <w:gridCol w:w="6331"/>
        <w:gridCol w:w="3369"/>
        <w:gridCol w:w="1760"/>
      </w:tblGrid>
      <w:tr w:rsidR="00A546A6" w:rsidRPr="00FD5EF3" w:rsidTr="00DF066D">
        <w:trPr>
          <w:trHeight w:val="544"/>
        </w:trPr>
        <w:tc>
          <w:tcPr>
            <w:tcW w:w="0" w:type="auto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0" w:type="auto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6331" w:type="dxa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369" w:type="dxa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60" w:type="dxa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A546A6" w:rsidRPr="00FD5EF3" w:rsidTr="00DF066D">
        <w:tc>
          <w:tcPr>
            <w:tcW w:w="0" w:type="auto"/>
            <w:vMerge w:val="restart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0" w:type="auto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6331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Myśli i słowa. Literatura – Kultura – Język. Podręcznik do języka polskiego.</w:t>
            </w:r>
          </w:p>
        </w:tc>
        <w:tc>
          <w:tcPr>
            <w:tcW w:w="3369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Ewa Nowak, Joanna Gaweł</w:t>
            </w:r>
          </w:p>
        </w:tc>
        <w:tc>
          <w:tcPr>
            <w:tcW w:w="1760" w:type="dxa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546A6" w:rsidRPr="00FD5EF3" w:rsidTr="00DF066D">
        <w:trPr>
          <w:trHeight w:val="664"/>
        </w:trPr>
        <w:tc>
          <w:tcPr>
            <w:tcW w:w="0" w:type="auto"/>
            <w:vMerge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6331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Clear klasa  7 </w:t>
            </w:r>
          </w:p>
        </w:tc>
        <w:tc>
          <w:tcPr>
            <w:tcW w:w="3369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9" w:history="1">
              <w:r w:rsidRPr="00FD5EF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Reilly Patricia</w:t>
              </w:r>
            </w:hyperlink>
            <w:r w:rsidRPr="00FD5EF3">
              <w:rPr>
                <w:rStyle w:val="valu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hyperlink r:id="rId10" w:history="1">
              <w:r w:rsidRPr="00FD5EF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Howarth Patrick</w:t>
              </w:r>
            </w:hyperlink>
            <w:r w:rsidRPr="00FD5EF3">
              <w:rPr>
                <w:rStyle w:val="value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hyperlink r:id="rId11" w:history="1">
              <w:r w:rsidRPr="00FD5EF3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Morris Daniel</w:t>
              </w:r>
            </w:hyperlink>
          </w:p>
        </w:tc>
        <w:tc>
          <w:tcPr>
            <w:tcW w:w="1760" w:type="dxa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 Education</w:t>
            </w:r>
            <w:bookmarkStart w:id="0" w:name="_GoBack"/>
            <w:bookmarkEnd w:id="0"/>
          </w:p>
        </w:tc>
      </w:tr>
      <w:tr w:rsidR="00A546A6" w:rsidRPr="00FD5EF3" w:rsidTr="00DF066D">
        <w:trPr>
          <w:trHeight w:val="629"/>
        </w:trPr>
        <w:tc>
          <w:tcPr>
            <w:tcW w:w="0" w:type="auto"/>
            <w:vMerge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Język niemiecki</w:t>
            </w:r>
          </w:p>
        </w:tc>
        <w:tc>
          <w:tcPr>
            <w:tcW w:w="6331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Aktion Deutsch 7</w:t>
            </w:r>
          </w:p>
        </w:tc>
        <w:tc>
          <w:tcPr>
            <w:tcW w:w="3369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Przemysław Gębal, Lena Biedroń</w:t>
            </w:r>
          </w:p>
        </w:tc>
        <w:tc>
          <w:tcPr>
            <w:tcW w:w="1760" w:type="dxa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546A6" w:rsidRPr="00FD5EF3" w:rsidTr="00DF066D">
        <w:trPr>
          <w:trHeight w:val="789"/>
        </w:trPr>
        <w:tc>
          <w:tcPr>
            <w:tcW w:w="0" w:type="auto"/>
            <w:vMerge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Historia </w:t>
            </w:r>
          </w:p>
        </w:tc>
        <w:tc>
          <w:tcPr>
            <w:tcW w:w="6331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Podręcznik. Szkoła podstawowa. Klasa 7</w:t>
            </w:r>
          </w:p>
        </w:tc>
        <w:tc>
          <w:tcPr>
            <w:tcW w:w="3369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Igor Kąkolewski, Krzysztof Kowalewski, Anita Plumińska-Mieloch</w:t>
            </w:r>
          </w:p>
        </w:tc>
        <w:tc>
          <w:tcPr>
            <w:tcW w:w="1760" w:type="dxa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A546A6" w:rsidRPr="00FD5EF3" w:rsidTr="00DF066D">
        <w:trPr>
          <w:trHeight w:val="309"/>
        </w:trPr>
        <w:tc>
          <w:tcPr>
            <w:tcW w:w="0" w:type="auto"/>
            <w:vMerge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Chemia</w:t>
            </w:r>
          </w:p>
        </w:tc>
        <w:tc>
          <w:tcPr>
            <w:tcW w:w="6331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Chemia Nowej Ery. Podręcznik do chemii dla klasy 7 szkoły podstawowej</w:t>
            </w:r>
          </w:p>
        </w:tc>
        <w:tc>
          <w:tcPr>
            <w:tcW w:w="3369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1760" w:type="dxa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A546A6" w:rsidRPr="00FD5EF3" w:rsidTr="00DF066D">
        <w:tc>
          <w:tcPr>
            <w:tcW w:w="0" w:type="auto"/>
            <w:vMerge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Fizyka</w:t>
            </w:r>
          </w:p>
        </w:tc>
        <w:tc>
          <w:tcPr>
            <w:tcW w:w="6331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Spotkania z fizyką. Podręcznik do fizyki dla klasy VII szkoły podstawowej</w:t>
            </w:r>
          </w:p>
        </w:tc>
        <w:tc>
          <w:tcPr>
            <w:tcW w:w="3369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1760" w:type="dxa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</w:tr>
      <w:tr w:rsidR="00A546A6" w:rsidRPr="00FD5EF3" w:rsidTr="00DF066D">
        <w:trPr>
          <w:trHeight w:val="70"/>
        </w:trPr>
        <w:tc>
          <w:tcPr>
            <w:tcW w:w="0" w:type="auto"/>
            <w:vMerge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331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Matematyka. Podręcznik. Szkoła podstawowa. Klasa 7</w:t>
            </w:r>
          </w:p>
        </w:tc>
        <w:tc>
          <w:tcPr>
            <w:tcW w:w="3369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Adam Makowski, Tomasz Masłowski, Anna Toruńska</w:t>
            </w:r>
          </w:p>
        </w:tc>
        <w:tc>
          <w:tcPr>
            <w:tcW w:w="1760" w:type="dxa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546A6" w:rsidRPr="00FD5EF3" w:rsidTr="00DF066D">
        <w:trPr>
          <w:trHeight w:val="70"/>
        </w:trPr>
        <w:tc>
          <w:tcPr>
            <w:tcW w:w="0" w:type="auto"/>
            <w:vMerge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6331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„Planeta nowa” Podręcznik do geografii dla klasy siódmej szkoły podstawowej.</w:t>
            </w:r>
          </w:p>
        </w:tc>
        <w:tc>
          <w:tcPr>
            <w:tcW w:w="3369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 xml:space="preserve">Feliks Szlajfer, </w:t>
            </w:r>
            <w:r w:rsidRPr="00FD5EF3">
              <w:rPr>
                <w:rStyle w:val="Emphasis"/>
                <w:rFonts w:ascii="Times New Roman" w:hAnsi="Times New Roman"/>
                <w:i w:val="0"/>
                <w:iCs w:val="0"/>
                <w:sz w:val="24"/>
                <w:szCs w:val="24"/>
              </w:rPr>
              <w:t>Zbigniew</w:t>
            </w:r>
            <w:r w:rsidRPr="00FD5EF3">
              <w:rPr>
                <w:rStyle w:val="st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D5EF3">
              <w:rPr>
                <w:rStyle w:val="st"/>
                <w:rFonts w:ascii="Times New Roman" w:hAnsi="Times New Roman"/>
                <w:sz w:val="24"/>
                <w:szCs w:val="24"/>
              </w:rPr>
              <w:t>Zaniewicz, Tomasz Rachwał, Roman Malarz</w:t>
            </w:r>
          </w:p>
        </w:tc>
        <w:tc>
          <w:tcPr>
            <w:tcW w:w="1760" w:type="dxa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A546A6" w:rsidRPr="00FD5EF3" w:rsidTr="00DF066D">
        <w:trPr>
          <w:trHeight w:val="675"/>
        </w:trPr>
        <w:tc>
          <w:tcPr>
            <w:tcW w:w="0" w:type="auto"/>
            <w:vMerge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6331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„Puls życia” Podręcznik do biologii dla klasy siódmej szkoły podstawowej. </w:t>
            </w:r>
          </w:p>
        </w:tc>
        <w:tc>
          <w:tcPr>
            <w:tcW w:w="3369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Marian Sęktas, Joanna Stawarz</w:t>
            </w:r>
          </w:p>
        </w:tc>
        <w:tc>
          <w:tcPr>
            <w:tcW w:w="1760" w:type="dxa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A546A6" w:rsidRPr="00FD5EF3" w:rsidTr="00DF066D">
        <w:trPr>
          <w:trHeight w:val="163"/>
        </w:trPr>
        <w:tc>
          <w:tcPr>
            <w:tcW w:w="0" w:type="auto"/>
            <w:vMerge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6331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Teraz bajty. Informatyka dla szkoły podstawowej. Klasa VII</w:t>
            </w:r>
          </w:p>
        </w:tc>
        <w:tc>
          <w:tcPr>
            <w:tcW w:w="3369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Grażyna Koba</w:t>
            </w:r>
          </w:p>
        </w:tc>
        <w:tc>
          <w:tcPr>
            <w:tcW w:w="1760" w:type="dxa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Migra</w:t>
            </w:r>
          </w:p>
        </w:tc>
      </w:tr>
      <w:tr w:rsidR="00A546A6" w:rsidRPr="00FD5EF3" w:rsidTr="00DF066D">
        <w:trPr>
          <w:trHeight w:val="80"/>
        </w:trPr>
        <w:tc>
          <w:tcPr>
            <w:tcW w:w="0" w:type="auto"/>
            <w:vMerge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6331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Plastyka. Podręcznik. Klasa 7</w:t>
            </w:r>
          </w:p>
        </w:tc>
        <w:tc>
          <w:tcPr>
            <w:tcW w:w="3369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S. Stopczyk</w:t>
            </w:r>
          </w:p>
        </w:tc>
        <w:tc>
          <w:tcPr>
            <w:tcW w:w="1760" w:type="dxa"/>
          </w:tcPr>
          <w:p w:rsidR="00A546A6" w:rsidRPr="00FD5EF3" w:rsidRDefault="00A546A6" w:rsidP="00FD5E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546A6" w:rsidRPr="00FD5EF3" w:rsidTr="00DF066D">
        <w:trPr>
          <w:trHeight w:val="70"/>
        </w:trPr>
        <w:tc>
          <w:tcPr>
            <w:tcW w:w="0" w:type="auto"/>
            <w:vMerge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D5EF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6331" w:type="dxa"/>
          </w:tcPr>
          <w:p w:rsidR="00A546A6" w:rsidRPr="00FD5EF3" w:rsidRDefault="00A546A6" w:rsidP="00FD5EF3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Klucz do muzyki. Podręcznik. Klasa 7</w:t>
            </w:r>
          </w:p>
        </w:tc>
        <w:tc>
          <w:tcPr>
            <w:tcW w:w="3369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 Jakóbczak-Drążek, A. Sołtysik, W. Sołtysik</w:t>
            </w:r>
          </w:p>
        </w:tc>
        <w:tc>
          <w:tcPr>
            <w:tcW w:w="1760" w:type="dxa"/>
          </w:tcPr>
          <w:p w:rsidR="00A546A6" w:rsidRPr="00FD5EF3" w:rsidRDefault="00A546A6" w:rsidP="00FD5E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A546A6" w:rsidRPr="00FD5EF3" w:rsidTr="00DF066D">
        <w:trPr>
          <w:trHeight w:val="424"/>
        </w:trPr>
        <w:tc>
          <w:tcPr>
            <w:tcW w:w="0" w:type="auto"/>
            <w:vMerge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6331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Spotykam Twoje słowo – podręcznik do religii dla klasy 7 szkoły podstawowej</w:t>
            </w:r>
          </w:p>
        </w:tc>
        <w:tc>
          <w:tcPr>
            <w:tcW w:w="3369" w:type="dxa"/>
          </w:tcPr>
          <w:p w:rsidR="00A546A6" w:rsidRPr="00FD5EF3" w:rsidRDefault="00A546A6" w:rsidP="00FD5E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Pod redakcją ks. Waldemara Janigi</w:t>
            </w:r>
          </w:p>
        </w:tc>
        <w:tc>
          <w:tcPr>
            <w:tcW w:w="1760" w:type="dxa"/>
          </w:tcPr>
          <w:p w:rsidR="00A546A6" w:rsidRPr="00FD5EF3" w:rsidRDefault="00A546A6" w:rsidP="00FD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F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</w:tr>
    </w:tbl>
    <w:p w:rsidR="00A546A6" w:rsidRPr="009171DF" w:rsidRDefault="00A546A6" w:rsidP="00FD5EF3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A546A6" w:rsidRPr="009171DF" w:rsidSect="00FD5EF3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10401394"/>
    <w:multiLevelType w:val="multilevel"/>
    <w:tmpl w:val="701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C412B1"/>
    <w:multiLevelType w:val="multilevel"/>
    <w:tmpl w:val="701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010F91"/>
    <w:multiLevelType w:val="multilevel"/>
    <w:tmpl w:val="2FA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E94876"/>
    <w:multiLevelType w:val="multilevel"/>
    <w:tmpl w:val="701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E30A89"/>
    <w:multiLevelType w:val="multilevel"/>
    <w:tmpl w:val="70166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BF246E"/>
    <w:multiLevelType w:val="hybridMultilevel"/>
    <w:tmpl w:val="08143EE6"/>
    <w:lvl w:ilvl="0" w:tplc="749CDF3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87D10"/>
    <w:multiLevelType w:val="multilevel"/>
    <w:tmpl w:val="2FA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89D"/>
    <w:rsid w:val="000025CE"/>
    <w:rsid w:val="0000733C"/>
    <w:rsid w:val="00012D0A"/>
    <w:rsid w:val="00015C52"/>
    <w:rsid w:val="00021F15"/>
    <w:rsid w:val="000342D8"/>
    <w:rsid w:val="00040F5A"/>
    <w:rsid w:val="00053969"/>
    <w:rsid w:val="00057388"/>
    <w:rsid w:val="00060A47"/>
    <w:rsid w:val="000677FD"/>
    <w:rsid w:val="00071122"/>
    <w:rsid w:val="00073499"/>
    <w:rsid w:val="000A21B7"/>
    <w:rsid w:val="000B1E00"/>
    <w:rsid w:val="000B3475"/>
    <w:rsid w:val="000B734F"/>
    <w:rsid w:val="000C5C88"/>
    <w:rsid w:val="000C68B7"/>
    <w:rsid w:val="000C7C7C"/>
    <w:rsid w:val="000D1831"/>
    <w:rsid w:val="000D210C"/>
    <w:rsid w:val="000D3E63"/>
    <w:rsid w:val="000D6F7B"/>
    <w:rsid w:val="000E4A36"/>
    <w:rsid w:val="000F5A10"/>
    <w:rsid w:val="001039DB"/>
    <w:rsid w:val="00110D58"/>
    <w:rsid w:val="00120A1C"/>
    <w:rsid w:val="00137F07"/>
    <w:rsid w:val="0014530E"/>
    <w:rsid w:val="00145DA1"/>
    <w:rsid w:val="00146AEA"/>
    <w:rsid w:val="00182CA8"/>
    <w:rsid w:val="001921FB"/>
    <w:rsid w:val="0019662B"/>
    <w:rsid w:val="001A6DFF"/>
    <w:rsid w:val="001B020A"/>
    <w:rsid w:val="001C0060"/>
    <w:rsid w:val="001C4085"/>
    <w:rsid w:val="001C7C84"/>
    <w:rsid w:val="001D0B03"/>
    <w:rsid w:val="001D2C65"/>
    <w:rsid w:val="001D39E9"/>
    <w:rsid w:val="001E23C8"/>
    <w:rsid w:val="001E274D"/>
    <w:rsid w:val="001E6DE9"/>
    <w:rsid w:val="00211D8C"/>
    <w:rsid w:val="002134A3"/>
    <w:rsid w:val="00214C1F"/>
    <w:rsid w:val="002150BD"/>
    <w:rsid w:val="00216B15"/>
    <w:rsid w:val="00217DF8"/>
    <w:rsid w:val="00221316"/>
    <w:rsid w:val="00243C19"/>
    <w:rsid w:val="0025236D"/>
    <w:rsid w:val="00254A60"/>
    <w:rsid w:val="00254D33"/>
    <w:rsid w:val="00255EF5"/>
    <w:rsid w:val="00256951"/>
    <w:rsid w:val="002624F9"/>
    <w:rsid w:val="002718CC"/>
    <w:rsid w:val="002719D1"/>
    <w:rsid w:val="00273122"/>
    <w:rsid w:val="00276536"/>
    <w:rsid w:val="00281E14"/>
    <w:rsid w:val="00283D7B"/>
    <w:rsid w:val="0028749B"/>
    <w:rsid w:val="00292BE1"/>
    <w:rsid w:val="002933FA"/>
    <w:rsid w:val="00296F6D"/>
    <w:rsid w:val="0029740A"/>
    <w:rsid w:val="002A1178"/>
    <w:rsid w:val="002A531D"/>
    <w:rsid w:val="002B1885"/>
    <w:rsid w:val="002B2516"/>
    <w:rsid w:val="002B29D2"/>
    <w:rsid w:val="002C1B42"/>
    <w:rsid w:val="002C6094"/>
    <w:rsid w:val="002E6460"/>
    <w:rsid w:val="002F0EBD"/>
    <w:rsid w:val="002F30B6"/>
    <w:rsid w:val="002F3F50"/>
    <w:rsid w:val="002F5413"/>
    <w:rsid w:val="00303F6A"/>
    <w:rsid w:val="00304CFC"/>
    <w:rsid w:val="003137A1"/>
    <w:rsid w:val="003229DC"/>
    <w:rsid w:val="00325509"/>
    <w:rsid w:val="00332732"/>
    <w:rsid w:val="00342BBC"/>
    <w:rsid w:val="0034431C"/>
    <w:rsid w:val="00356AD3"/>
    <w:rsid w:val="003579E0"/>
    <w:rsid w:val="00360037"/>
    <w:rsid w:val="003607D1"/>
    <w:rsid w:val="00363C36"/>
    <w:rsid w:val="00371E73"/>
    <w:rsid w:val="00377901"/>
    <w:rsid w:val="00383B79"/>
    <w:rsid w:val="00383BF2"/>
    <w:rsid w:val="00390706"/>
    <w:rsid w:val="0039380E"/>
    <w:rsid w:val="003A00E8"/>
    <w:rsid w:val="003A0327"/>
    <w:rsid w:val="003A4C21"/>
    <w:rsid w:val="003A59B0"/>
    <w:rsid w:val="003A5D4D"/>
    <w:rsid w:val="003C3181"/>
    <w:rsid w:val="003D01EF"/>
    <w:rsid w:val="003D42F3"/>
    <w:rsid w:val="003E000F"/>
    <w:rsid w:val="003E1654"/>
    <w:rsid w:val="003E1D67"/>
    <w:rsid w:val="003E5FA0"/>
    <w:rsid w:val="003F2A7D"/>
    <w:rsid w:val="003F6CE1"/>
    <w:rsid w:val="003F7061"/>
    <w:rsid w:val="003F7487"/>
    <w:rsid w:val="00404EC7"/>
    <w:rsid w:val="00413ACB"/>
    <w:rsid w:val="00414DF7"/>
    <w:rsid w:val="00417CF9"/>
    <w:rsid w:val="004223D5"/>
    <w:rsid w:val="00433DBB"/>
    <w:rsid w:val="004344AB"/>
    <w:rsid w:val="00436312"/>
    <w:rsid w:val="00436C6A"/>
    <w:rsid w:val="00442988"/>
    <w:rsid w:val="00443763"/>
    <w:rsid w:val="00451F60"/>
    <w:rsid w:val="00452795"/>
    <w:rsid w:val="004568C3"/>
    <w:rsid w:val="0046408C"/>
    <w:rsid w:val="00473E07"/>
    <w:rsid w:val="004741F4"/>
    <w:rsid w:val="00481F0C"/>
    <w:rsid w:val="00483057"/>
    <w:rsid w:val="0049166A"/>
    <w:rsid w:val="004935AB"/>
    <w:rsid w:val="0049487A"/>
    <w:rsid w:val="00496A6D"/>
    <w:rsid w:val="004A036E"/>
    <w:rsid w:val="004A147C"/>
    <w:rsid w:val="004A363E"/>
    <w:rsid w:val="004B577D"/>
    <w:rsid w:val="004C1B55"/>
    <w:rsid w:val="004C29AA"/>
    <w:rsid w:val="004C6141"/>
    <w:rsid w:val="004C76F3"/>
    <w:rsid w:val="004D37E2"/>
    <w:rsid w:val="004D46BA"/>
    <w:rsid w:val="004E0418"/>
    <w:rsid w:val="004E2F93"/>
    <w:rsid w:val="004E7877"/>
    <w:rsid w:val="004F12B2"/>
    <w:rsid w:val="00504F00"/>
    <w:rsid w:val="00514D21"/>
    <w:rsid w:val="00516670"/>
    <w:rsid w:val="005273A9"/>
    <w:rsid w:val="005300D7"/>
    <w:rsid w:val="00540FC0"/>
    <w:rsid w:val="0054647F"/>
    <w:rsid w:val="0054659F"/>
    <w:rsid w:val="00560D19"/>
    <w:rsid w:val="00565D5E"/>
    <w:rsid w:val="00575063"/>
    <w:rsid w:val="0057705D"/>
    <w:rsid w:val="00584149"/>
    <w:rsid w:val="005927DD"/>
    <w:rsid w:val="00596626"/>
    <w:rsid w:val="005A59F3"/>
    <w:rsid w:val="005B196D"/>
    <w:rsid w:val="005B3AEC"/>
    <w:rsid w:val="005C4DBD"/>
    <w:rsid w:val="005D0360"/>
    <w:rsid w:val="005D5774"/>
    <w:rsid w:val="005E33B9"/>
    <w:rsid w:val="005E4C01"/>
    <w:rsid w:val="005F0042"/>
    <w:rsid w:val="005F2ABF"/>
    <w:rsid w:val="005F46A1"/>
    <w:rsid w:val="0060633C"/>
    <w:rsid w:val="0061077F"/>
    <w:rsid w:val="0061204A"/>
    <w:rsid w:val="006132DF"/>
    <w:rsid w:val="00614EAA"/>
    <w:rsid w:val="00623F27"/>
    <w:rsid w:val="00624D97"/>
    <w:rsid w:val="00637B62"/>
    <w:rsid w:val="0064074D"/>
    <w:rsid w:val="006470A7"/>
    <w:rsid w:val="00654A99"/>
    <w:rsid w:val="006670E2"/>
    <w:rsid w:val="00670389"/>
    <w:rsid w:val="00670412"/>
    <w:rsid w:val="00677663"/>
    <w:rsid w:val="00680B23"/>
    <w:rsid w:val="00684417"/>
    <w:rsid w:val="0069020D"/>
    <w:rsid w:val="006948A5"/>
    <w:rsid w:val="006949CF"/>
    <w:rsid w:val="0069579C"/>
    <w:rsid w:val="006A03CA"/>
    <w:rsid w:val="006A5E78"/>
    <w:rsid w:val="006C6E91"/>
    <w:rsid w:val="006D3DB2"/>
    <w:rsid w:val="006D4FF6"/>
    <w:rsid w:val="006D72A5"/>
    <w:rsid w:val="00705E1E"/>
    <w:rsid w:val="007062D2"/>
    <w:rsid w:val="00707290"/>
    <w:rsid w:val="007104C9"/>
    <w:rsid w:val="00713118"/>
    <w:rsid w:val="00714264"/>
    <w:rsid w:val="007149FF"/>
    <w:rsid w:val="00720BC4"/>
    <w:rsid w:val="00723AA0"/>
    <w:rsid w:val="0073277B"/>
    <w:rsid w:val="00741B76"/>
    <w:rsid w:val="00742038"/>
    <w:rsid w:val="0074479B"/>
    <w:rsid w:val="00754259"/>
    <w:rsid w:val="0076035E"/>
    <w:rsid w:val="007740FA"/>
    <w:rsid w:val="007755DB"/>
    <w:rsid w:val="00776952"/>
    <w:rsid w:val="00777D02"/>
    <w:rsid w:val="00783A2B"/>
    <w:rsid w:val="0079251C"/>
    <w:rsid w:val="007A4E64"/>
    <w:rsid w:val="007A6009"/>
    <w:rsid w:val="007B0438"/>
    <w:rsid w:val="007B1F8A"/>
    <w:rsid w:val="007B42AC"/>
    <w:rsid w:val="007C288A"/>
    <w:rsid w:val="007C73BF"/>
    <w:rsid w:val="007D252C"/>
    <w:rsid w:val="007E2C56"/>
    <w:rsid w:val="007E5F63"/>
    <w:rsid w:val="007E6665"/>
    <w:rsid w:val="007E7DD9"/>
    <w:rsid w:val="007F687C"/>
    <w:rsid w:val="00801500"/>
    <w:rsid w:val="008123CE"/>
    <w:rsid w:val="00813747"/>
    <w:rsid w:val="00813F8E"/>
    <w:rsid w:val="0081512C"/>
    <w:rsid w:val="00815617"/>
    <w:rsid w:val="00830E63"/>
    <w:rsid w:val="00834000"/>
    <w:rsid w:val="00834FB1"/>
    <w:rsid w:val="00835C8A"/>
    <w:rsid w:val="00840ACE"/>
    <w:rsid w:val="00841B18"/>
    <w:rsid w:val="00850384"/>
    <w:rsid w:val="0085550D"/>
    <w:rsid w:val="00856263"/>
    <w:rsid w:val="00861975"/>
    <w:rsid w:val="008709D1"/>
    <w:rsid w:val="008722B7"/>
    <w:rsid w:val="00880C6A"/>
    <w:rsid w:val="008833CC"/>
    <w:rsid w:val="008838B8"/>
    <w:rsid w:val="0088520A"/>
    <w:rsid w:val="00885727"/>
    <w:rsid w:val="00890436"/>
    <w:rsid w:val="008914BD"/>
    <w:rsid w:val="00893672"/>
    <w:rsid w:val="008965B9"/>
    <w:rsid w:val="00897756"/>
    <w:rsid w:val="008A59F2"/>
    <w:rsid w:val="008C470B"/>
    <w:rsid w:val="008C69EF"/>
    <w:rsid w:val="008D3C8C"/>
    <w:rsid w:val="008E031B"/>
    <w:rsid w:val="008E45C2"/>
    <w:rsid w:val="008E48A2"/>
    <w:rsid w:val="008E5BF9"/>
    <w:rsid w:val="008F2704"/>
    <w:rsid w:val="008F5A88"/>
    <w:rsid w:val="009171DF"/>
    <w:rsid w:val="0092029A"/>
    <w:rsid w:val="009212E4"/>
    <w:rsid w:val="00923C41"/>
    <w:rsid w:val="00932B98"/>
    <w:rsid w:val="00936E52"/>
    <w:rsid w:val="00937BBC"/>
    <w:rsid w:val="00937BE9"/>
    <w:rsid w:val="00942B21"/>
    <w:rsid w:val="009457A0"/>
    <w:rsid w:val="009575D0"/>
    <w:rsid w:val="00961486"/>
    <w:rsid w:val="0096423E"/>
    <w:rsid w:val="0096608B"/>
    <w:rsid w:val="00980F80"/>
    <w:rsid w:val="00983B6D"/>
    <w:rsid w:val="0099128E"/>
    <w:rsid w:val="0099468E"/>
    <w:rsid w:val="00994B22"/>
    <w:rsid w:val="009A2FDD"/>
    <w:rsid w:val="009A6C8A"/>
    <w:rsid w:val="009B0F69"/>
    <w:rsid w:val="009B1347"/>
    <w:rsid w:val="009B16CD"/>
    <w:rsid w:val="009B210A"/>
    <w:rsid w:val="009B6950"/>
    <w:rsid w:val="009E0DBD"/>
    <w:rsid w:val="009E1960"/>
    <w:rsid w:val="009E520F"/>
    <w:rsid w:val="009E7033"/>
    <w:rsid w:val="009E7FEF"/>
    <w:rsid w:val="009F23AE"/>
    <w:rsid w:val="009F3609"/>
    <w:rsid w:val="009F7867"/>
    <w:rsid w:val="00A000DB"/>
    <w:rsid w:val="00A02038"/>
    <w:rsid w:val="00A106CA"/>
    <w:rsid w:val="00A10BD0"/>
    <w:rsid w:val="00A2101A"/>
    <w:rsid w:val="00A31141"/>
    <w:rsid w:val="00A32556"/>
    <w:rsid w:val="00A35B41"/>
    <w:rsid w:val="00A546A6"/>
    <w:rsid w:val="00A6696C"/>
    <w:rsid w:val="00A676C0"/>
    <w:rsid w:val="00A6771F"/>
    <w:rsid w:val="00A6785A"/>
    <w:rsid w:val="00A7047D"/>
    <w:rsid w:val="00A75F5C"/>
    <w:rsid w:val="00A87D9F"/>
    <w:rsid w:val="00A938A1"/>
    <w:rsid w:val="00AA0063"/>
    <w:rsid w:val="00AA6DD7"/>
    <w:rsid w:val="00AC02DE"/>
    <w:rsid w:val="00AC3FFC"/>
    <w:rsid w:val="00AC41E6"/>
    <w:rsid w:val="00AD4A94"/>
    <w:rsid w:val="00AE2126"/>
    <w:rsid w:val="00AE43ED"/>
    <w:rsid w:val="00AF0573"/>
    <w:rsid w:val="00AF13E2"/>
    <w:rsid w:val="00AF2D94"/>
    <w:rsid w:val="00AF5A42"/>
    <w:rsid w:val="00B10F17"/>
    <w:rsid w:val="00B138B6"/>
    <w:rsid w:val="00B174A1"/>
    <w:rsid w:val="00B21D4E"/>
    <w:rsid w:val="00B2434A"/>
    <w:rsid w:val="00B32D6B"/>
    <w:rsid w:val="00B42588"/>
    <w:rsid w:val="00B5289D"/>
    <w:rsid w:val="00B54C34"/>
    <w:rsid w:val="00B554B9"/>
    <w:rsid w:val="00B63475"/>
    <w:rsid w:val="00B64A76"/>
    <w:rsid w:val="00B65D8F"/>
    <w:rsid w:val="00B66116"/>
    <w:rsid w:val="00B707F7"/>
    <w:rsid w:val="00B71119"/>
    <w:rsid w:val="00B723C8"/>
    <w:rsid w:val="00B73BF1"/>
    <w:rsid w:val="00B83F2B"/>
    <w:rsid w:val="00B91191"/>
    <w:rsid w:val="00BA51B2"/>
    <w:rsid w:val="00BA5AF5"/>
    <w:rsid w:val="00BB47F7"/>
    <w:rsid w:val="00BC4CF8"/>
    <w:rsid w:val="00BC4EEA"/>
    <w:rsid w:val="00BD23E5"/>
    <w:rsid w:val="00BD49CF"/>
    <w:rsid w:val="00BD65BF"/>
    <w:rsid w:val="00BE237C"/>
    <w:rsid w:val="00BE3FF2"/>
    <w:rsid w:val="00BF2CBB"/>
    <w:rsid w:val="00BF4BF1"/>
    <w:rsid w:val="00BF7735"/>
    <w:rsid w:val="00C0130E"/>
    <w:rsid w:val="00C02075"/>
    <w:rsid w:val="00C03D28"/>
    <w:rsid w:val="00C041ED"/>
    <w:rsid w:val="00C10366"/>
    <w:rsid w:val="00C12AB6"/>
    <w:rsid w:val="00C177BB"/>
    <w:rsid w:val="00C20EC8"/>
    <w:rsid w:val="00C240D7"/>
    <w:rsid w:val="00C3132C"/>
    <w:rsid w:val="00C32AAF"/>
    <w:rsid w:val="00C36E5E"/>
    <w:rsid w:val="00C36F60"/>
    <w:rsid w:val="00C55D46"/>
    <w:rsid w:val="00C61891"/>
    <w:rsid w:val="00C650A5"/>
    <w:rsid w:val="00C65CC1"/>
    <w:rsid w:val="00C66126"/>
    <w:rsid w:val="00C7356D"/>
    <w:rsid w:val="00C739F9"/>
    <w:rsid w:val="00C75FAB"/>
    <w:rsid w:val="00C8148C"/>
    <w:rsid w:val="00C8795E"/>
    <w:rsid w:val="00C93DA6"/>
    <w:rsid w:val="00CA0F17"/>
    <w:rsid w:val="00CA5165"/>
    <w:rsid w:val="00CB52E8"/>
    <w:rsid w:val="00CC1165"/>
    <w:rsid w:val="00CD3D96"/>
    <w:rsid w:val="00CD529A"/>
    <w:rsid w:val="00CD76F7"/>
    <w:rsid w:val="00CE0FEF"/>
    <w:rsid w:val="00CE4530"/>
    <w:rsid w:val="00CE4571"/>
    <w:rsid w:val="00CE45E7"/>
    <w:rsid w:val="00CE4CF4"/>
    <w:rsid w:val="00CF65E8"/>
    <w:rsid w:val="00CF7926"/>
    <w:rsid w:val="00D02373"/>
    <w:rsid w:val="00D17084"/>
    <w:rsid w:val="00D243E1"/>
    <w:rsid w:val="00D462F5"/>
    <w:rsid w:val="00D53A70"/>
    <w:rsid w:val="00D53B8F"/>
    <w:rsid w:val="00D560B5"/>
    <w:rsid w:val="00D66CCF"/>
    <w:rsid w:val="00D67552"/>
    <w:rsid w:val="00D71D25"/>
    <w:rsid w:val="00D766DC"/>
    <w:rsid w:val="00D76CDB"/>
    <w:rsid w:val="00D86C3A"/>
    <w:rsid w:val="00D97055"/>
    <w:rsid w:val="00DA2935"/>
    <w:rsid w:val="00DB16D5"/>
    <w:rsid w:val="00DB20AB"/>
    <w:rsid w:val="00DC452E"/>
    <w:rsid w:val="00DC5024"/>
    <w:rsid w:val="00DD005E"/>
    <w:rsid w:val="00DD254E"/>
    <w:rsid w:val="00DE2CB4"/>
    <w:rsid w:val="00DE5178"/>
    <w:rsid w:val="00DF066D"/>
    <w:rsid w:val="00DF2A26"/>
    <w:rsid w:val="00DF4C7F"/>
    <w:rsid w:val="00E122B6"/>
    <w:rsid w:val="00E17451"/>
    <w:rsid w:val="00E238AA"/>
    <w:rsid w:val="00E30BDD"/>
    <w:rsid w:val="00E34183"/>
    <w:rsid w:val="00E417B6"/>
    <w:rsid w:val="00E44F2B"/>
    <w:rsid w:val="00E470AE"/>
    <w:rsid w:val="00E51205"/>
    <w:rsid w:val="00E56A91"/>
    <w:rsid w:val="00E62CE0"/>
    <w:rsid w:val="00E765C9"/>
    <w:rsid w:val="00E818B2"/>
    <w:rsid w:val="00E84260"/>
    <w:rsid w:val="00E87B2B"/>
    <w:rsid w:val="00E94DFB"/>
    <w:rsid w:val="00E95CA6"/>
    <w:rsid w:val="00EA24C8"/>
    <w:rsid w:val="00EA69EC"/>
    <w:rsid w:val="00EC3D8A"/>
    <w:rsid w:val="00EE3496"/>
    <w:rsid w:val="00EE6858"/>
    <w:rsid w:val="00F02B1C"/>
    <w:rsid w:val="00F03B21"/>
    <w:rsid w:val="00F0413F"/>
    <w:rsid w:val="00F0725D"/>
    <w:rsid w:val="00F10DDD"/>
    <w:rsid w:val="00F10E91"/>
    <w:rsid w:val="00F158EC"/>
    <w:rsid w:val="00F22119"/>
    <w:rsid w:val="00F27911"/>
    <w:rsid w:val="00F31348"/>
    <w:rsid w:val="00F320F4"/>
    <w:rsid w:val="00F37726"/>
    <w:rsid w:val="00F44183"/>
    <w:rsid w:val="00F44BB1"/>
    <w:rsid w:val="00F453CA"/>
    <w:rsid w:val="00F5159C"/>
    <w:rsid w:val="00F578EF"/>
    <w:rsid w:val="00F71D20"/>
    <w:rsid w:val="00F7610B"/>
    <w:rsid w:val="00F76F6E"/>
    <w:rsid w:val="00F86F0E"/>
    <w:rsid w:val="00F90D66"/>
    <w:rsid w:val="00F977DB"/>
    <w:rsid w:val="00FA1C97"/>
    <w:rsid w:val="00FB074D"/>
    <w:rsid w:val="00FB2E38"/>
    <w:rsid w:val="00FB4DCF"/>
    <w:rsid w:val="00FB65E0"/>
    <w:rsid w:val="00FD1045"/>
    <w:rsid w:val="00FD5EF3"/>
    <w:rsid w:val="00FF16C0"/>
    <w:rsid w:val="00FF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2A5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BBC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A4C21"/>
    <w:pPr>
      <w:shd w:val="clear" w:color="auto" w:fill="FFFFFF"/>
      <w:spacing w:after="0" w:line="240" w:lineRule="auto"/>
      <w:outlineLvl w:val="1"/>
    </w:pPr>
    <w:rPr>
      <w:rFonts w:ascii="Times New Roman" w:eastAsia="Calibri" w:hAnsi="Times New Roman" w:cs="Times New Roman"/>
      <w:b/>
      <w:bCs/>
      <w:color w:val="000000"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63C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7BB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4C21"/>
    <w:rPr>
      <w:rFonts w:ascii="Times New Roman" w:hAnsi="Times New Roman" w:cs="Times New Roman"/>
      <w:b/>
      <w:bCs/>
      <w:color w:val="000000"/>
      <w:sz w:val="36"/>
      <w:szCs w:val="36"/>
      <w:shd w:val="clear" w:color="auto" w:fill="FFFFFF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2373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western">
    <w:name w:val="western"/>
    <w:basedOn w:val="Normal"/>
    <w:uiPriority w:val="99"/>
    <w:rsid w:val="00B5289D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B5289D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A4C2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A4C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A4C21"/>
    <w:pPr>
      <w:spacing w:before="100"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"/>
    <w:uiPriority w:val="99"/>
    <w:rsid w:val="00071122"/>
    <w:pPr>
      <w:ind w:left="720"/>
    </w:pPr>
  </w:style>
  <w:style w:type="character" w:styleId="FollowedHyperlink">
    <w:name w:val="FollowedHyperlink"/>
    <w:basedOn w:val="DefaultParagraphFont"/>
    <w:uiPriority w:val="99"/>
    <w:rsid w:val="00FB4DCF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3F6CE1"/>
    <w:pPr>
      <w:suppressAutoHyphens/>
      <w:spacing w:after="120"/>
    </w:pPr>
    <w:rPr>
      <w:rFonts w:eastAsia="Calibri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58EC"/>
    <w:rPr>
      <w:rFonts w:cs="Times New Roman"/>
      <w:lang w:eastAsia="en-US"/>
    </w:rPr>
  </w:style>
  <w:style w:type="character" w:customStyle="1" w:styleId="value">
    <w:name w:val="value"/>
    <w:basedOn w:val="DefaultParagraphFont"/>
    <w:uiPriority w:val="99"/>
    <w:rsid w:val="00292BE1"/>
    <w:rPr>
      <w:rFonts w:cs="Times New Roman"/>
    </w:rPr>
  </w:style>
  <w:style w:type="character" w:customStyle="1" w:styleId="st">
    <w:name w:val="st"/>
    <w:basedOn w:val="DefaultParagraphFont"/>
    <w:uiPriority w:val="99"/>
    <w:rsid w:val="005927DD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5927DD"/>
    <w:rPr>
      <w:rFonts w:cs="Times New Roman"/>
      <w:i/>
      <w:iCs/>
    </w:rPr>
  </w:style>
  <w:style w:type="paragraph" w:customStyle="1" w:styleId="gwp7bec8e30msonormal">
    <w:name w:val="gwp7bec8e30_msonormal"/>
    <w:basedOn w:val="Normal"/>
    <w:uiPriority w:val="99"/>
    <w:rsid w:val="0005396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js-box-href">
    <w:name w:val="js-box-href"/>
    <w:basedOn w:val="DefaultParagraphFont"/>
    <w:uiPriority w:val="99"/>
    <w:rsid w:val="009171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18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80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7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ro.pl/autor/495553/%C5%81azuchiewicz+Danut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cmillan.pl/katalog/tiger,p-582-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millan.pl/katalog/tiger,p-582-81" TargetMode="External"/><Relationship Id="rId11" Type="http://schemas.openxmlformats.org/officeDocument/2006/relationships/hyperlink" Target="https://livro.pl/autor/614123/Morris+Daniel.html" TargetMode="External"/><Relationship Id="rId5" Type="http://schemas.openxmlformats.org/officeDocument/2006/relationships/hyperlink" Target="https://www.macmillan.pl/katalog/tiger,p-582-81" TargetMode="External"/><Relationship Id="rId10" Type="http://schemas.openxmlformats.org/officeDocument/2006/relationships/hyperlink" Target="https://livro.pl/autor/475168/Howarth+Patric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vro.pl/autor/451848/Reilly+Patric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1231</Words>
  <Characters>7392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</dc:title>
  <dc:subject/>
  <dc:creator>user</dc:creator>
  <cp:keywords/>
  <dc:description/>
  <cp:lastModifiedBy>IWONA</cp:lastModifiedBy>
  <cp:revision>3</cp:revision>
  <cp:lastPrinted>2019-05-27T08:16:00Z</cp:lastPrinted>
  <dcterms:created xsi:type="dcterms:W3CDTF">2019-07-16T15:08:00Z</dcterms:created>
  <dcterms:modified xsi:type="dcterms:W3CDTF">2019-07-16T15:09:00Z</dcterms:modified>
</cp:coreProperties>
</file>