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4F" w:rsidRDefault="00994B4F" w:rsidP="004D584F">
      <w:pPr>
        <w:spacing w:after="0" w:line="360" w:lineRule="auto"/>
        <w:rPr>
          <w:rFonts w:cs="Calibri"/>
          <w:b/>
          <w:bCs/>
          <w:sz w:val="28"/>
          <w:szCs w:val="28"/>
          <w:lang w:eastAsia="pl-PL"/>
        </w:rPr>
      </w:pPr>
    </w:p>
    <w:p w:rsidR="00994B4F" w:rsidRDefault="00994B4F" w:rsidP="004D584F">
      <w:pPr>
        <w:spacing w:after="0" w:line="360" w:lineRule="auto"/>
        <w:rPr>
          <w:rFonts w:cs="Calibri"/>
          <w:b/>
          <w:bCs/>
          <w:sz w:val="28"/>
          <w:szCs w:val="28"/>
          <w:lang w:eastAsia="pl-PL"/>
        </w:rPr>
      </w:pPr>
    </w:p>
    <w:p w:rsidR="00994B4F" w:rsidRPr="004D584F" w:rsidRDefault="00994B4F" w:rsidP="004D584F">
      <w:pPr>
        <w:spacing w:after="0" w:line="360" w:lineRule="auto"/>
        <w:rPr>
          <w:rFonts w:cs="Calibri"/>
          <w:b/>
          <w:bCs/>
          <w:sz w:val="28"/>
          <w:szCs w:val="28"/>
          <w:lang w:eastAsia="pl-PL"/>
        </w:rPr>
      </w:pPr>
      <w:r w:rsidRPr="00CE23EC">
        <w:rPr>
          <w:rFonts w:cs="Calibri"/>
          <w:b/>
          <w:bCs/>
          <w:sz w:val="28"/>
          <w:szCs w:val="28"/>
          <w:lang w:eastAsia="pl-PL"/>
        </w:rPr>
        <w:t xml:space="preserve">Plan pracy Samorządu Uczniowskiego </w:t>
      </w:r>
    </w:p>
    <w:p w:rsidR="00994B4F" w:rsidRDefault="00994B4F" w:rsidP="004D584F">
      <w:pPr>
        <w:spacing w:after="0" w:line="360" w:lineRule="auto"/>
        <w:rPr>
          <w:rFonts w:cs="Calibri"/>
          <w:b/>
          <w:bCs/>
          <w:sz w:val="28"/>
          <w:szCs w:val="28"/>
          <w:lang w:eastAsia="pl-PL"/>
        </w:rPr>
      </w:pPr>
      <w:r w:rsidRPr="00CE23EC">
        <w:rPr>
          <w:rFonts w:cs="Calibri"/>
          <w:b/>
          <w:bCs/>
          <w:sz w:val="28"/>
          <w:szCs w:val="28"/>
          <w:lang w:eastAsia="pl-PL"/>
        </w:rPr>
        <w:t xml:space="preserve">w Szkole Podstawowej im. </w:t>
      </w:r>
      <w:r w:rsidRPr="004D584F">
        <w:rPr>
          <w:rFonts w:cs="Calibri"/>
          <w:b/>
          <w:bCs/>
          <w:sz w:val="28"/>
          <w:szCs w:val="28"/>
          <w:lang w:eastAsia="pl-PL"/>
        </w:rPr>
        <w:t>Juliana Tuwima w Wielączy Kolonii</w:t>
      </w:r>
    </w:p>
    <w:p w:rsidR="00994B4F" w:rsidRPr="004D584F" w:rsidRDefault="00994B4F" w:rsidP="004D584F">
      <w:pPr>
        <w:spacing w:after="0" w:line="360" w:lineRule="auto"/>
        <w:rPr>
          <w:rFonts w:cs="Calibri"/>
          <w:b/>
          <w:bCs/>
          <w:sz w:val="28"/>
          <w:szCs w:val="28"/>
          <w:lang w:eastAsia="pl-PL"/>
        </w:rPr>
      </w:pPr>
      <w:r>
        <w:rPr>
          <w:rFonts w:cs="Calibri"/>
          <w:b/>
          <w:bCs/>
          <w:sz w:val="28"/>
          <w:szCs w:val="28"/>
          <w:lang w:eastAsia="pl-PL"/>
        </w:rPr>
        <w:t>w roku szkolnym 2018/2019</w:t>
      </w:r>
    </w:p>
    <w:p w:rsidR="00994B4F" w:rsidRDefault="00994B4F" w:rsidP="004D584F">
      <w:pPr>
        <w:spacing w:after="0" w:line="360" w:lineRule="auto"/>
        <w:rPr>
          <w:rFonts w:cs="Calibri"/>
          <w:sz w:val="28"/>
          <w:szCs w:val="28"/>
          <w:lang w:eastAsia="pl-PL"/>
        </w:rPr>
      </w:pPr>
    </w:p>
    <w:p w:rsidR="00994B4F" w:rsidRDefault="00994B4F" w:rsidP="004D584F">
      <w:pPr>
        <w:spacing w:after="0" w:line="360" w:lineRule="auto"/>
        <w:rPr>
          <w:rFonts w:cs="Calibri"/>
          <w:sz w:val="28"/>
          <w:szCs w:val="28"/>
          <w:lang w:eastAsia="pl-PL"/>
        </w:rPr>
      </w:pPr>
    </w:p>
    <w:p w:rsidR="00994B4F" w:rsidRDefault="00994B4F" w:rsidP="004D584F">
      <w:pPr>
        <w:spacing w:after="0" w:line="360" w:lineRule="auto"/>
        <w:rPr>
          <w:rFonts w:cs="Calibri"/>
          <w:sz w:val="28"/>
          <w:szCs w:val="28"/>
          <w:lang w:eastAsia="pl-PL"/>
        </w:rPr>
      </w:pPr>
    </w:p>
    <w:p w:rsidR="00994B4F" w:rsidRDefault="00994B4F" w:rsidP="004D584F">
      <w:pPr>
        <w:spacing w:after="0" w:line="360" w:lineRule="auto"/>
        <w:rPr>
          <w:rFonts w:cs="Calibri"/>
          <w:sz w:val="28"/>
          <w:szCs w:val="28"/>
          <w:lang w:eastAsia="pl-PL"/>
        </w:rPr>
      </w:pPr>
    </w:p>
    <w:p w:rsidR="00994B4F" w:rsidRDefault="00994B4F" w:rsidP="004D584F">
      <w:pPr>
        <w:spacing w:after="0" w:line="360" w:lineRule="auto"/>
        <w:rPr>
          <w:rFonts w:cs="Calibri"/>
          <w:sz w:val="28"/>
          <w:szCs w:val="28"/>
          <w:lang w:eastAsia="pl-PL"/>
        </w:rPr>
      </w:pPr>
    </w:p>
    <w:p w:rsidR="00994B4F" w:rsidRDefault="00994B4F" w:rsidP="004D584F">
      <w:pPr>
        <w:spacing w:after="0" w:line="360" w:lineRule="auto"/>
        <w:rPr>
          <w:rFonts w:cs="Calibri"/>
          <w:sz w:val="28"/>
          <w:szCs w:val="28"/>
          <w:lang w:eastAsia="pl-PL"/>
        </w:rPr>
      </w:pPr>
    </w:p>
    <w:p w:rsidR="00994B4F" w:rsidRDefault="00994B4F" w:rsidP="004D584F">
      <w:pPr>
        <w:spacing w:after="0" w:line="360" w:lineRule="auto"/>
        <w:rPr>
          <w:rFonts w:cs="Calibri"/>
          <w:sz w:val="28"/>
          <w:szCs w:val="28"/>
          <w:lang w:eastAsia="pl-PL"/>
        </w:rPr>
      </w:pPr>
    </w:p>
    <w:p w:rsidR="00994B4F" w:rsidRDefault="00994B4F" w:rsidP="004D584F">
      <w:pPr>
        <w:spacing w:after="0" w:line="360" w:lineRule="auto"/>
        <w:rPr>
          <w:rFonts w:cs="Calibri"/>
          <w:sz w:val="28"/>
          <w:szCs w:val="28"/>
          <w:lang w:eastAsia="pl-PL"/>
        </w:rPr>
      </w:pPr>
    </w:p>
    <w:p w:rsidR="00994B4F" w:rsidRDefault="00994B4F" w:rsidP="004D584F">
      <w:pPr>
        <w:spacing w:after="0" w:line="360" w:lineRule="auto"/>
        <w:rPr>
          <w:rFonts w:cs="Calibri"/>
          <w:sz w:val="28"/>
          <w:szCs w:val="28"/>
          <w:lang w:eastAsia="pl-PL"/>
        </w:rPr>
      </w:pPr>
    </w:p>
    <w:p w:rsidR="00994B4F" w:rsidRDefault="00994B4F" w:rsidP="004D584F">
      <w:pPr>
        <w:spacing w:after="0" w:line="360" w:lineRule="auto"/>
        <w:rPr>
          <w:rFonts w:cs="Calibri"/>
          <w:sz w:val="28"/>
          <w:szCs w:val="28"/>
          <w:lang w:eastAsia="pl-PL"/>
        </w:rPr>
      </w:pPr>
    </w:p>
    <w:p w:rsidR="00994B4F" w:rsidRDefault="00994B4F" w:rsidP="004D584F">
      <w:pPr>
        <w:spacing w:after="0" w:line="360" w:lineRule="auto"/>
        <w:rPr>
          <w:rFonts w:cs="Calibri"/>
          <w:sz w:val="28"/>
          <w:szCs w:val="28"/>
          <w:lang w:eastAsia="pl-PL"/>
        </w:rPr>
      </w:pPr>
    </w:p>
    <w:p w:rsidR="00994B4F" w:rsidRDefault="00994B4F" w:rsidP="004D584F">
      <w:pPr>
        <w:spacing w:after="0" w:line="360" w:lineRule="auto"/>
        <w:rPr>
          <w:rFonts w:cs="Calibri"/>
          <w:sz w:val="28"/>
          <w:szCs w:val="28"/>
          <w:lang w:eastAsia="pl-PL"/>
        </w:rPr>
      </w:pPr>
    </w:p>
    <w:p w:rsidR="00994B4F" w:rsidRDefault="00994B4F" w:rsidP="004D584F">
      <w:pPr>
        <w:spacing w:after="0" w:line="360" w:lineRule="auto"/>
        <w:rPr>
          <w:rFonts w:cs="Calibri"/>
          <w:sz w:val="28"/>
          <w:szCs w:val="28"/>
          <w:lang w:eastAsia="pl-PL"/>
        </w:rPr>
      </w:pPr>
    </w:p>
    <w:p w:rsidR="00994B4F" w:rsidRDefault="00994B4F" w:rsidP="004D584F">
      <w:pPr>
        <w:spacing w:after="0" w:line="360" w:lineRule="auto"/>
        <w:rPr>
          <w:rFonts w:cs="Calibri"/>
          <w:sz w:val="28"/>
          <w:szCs w:val="28"/>
          <w:lang w:eastAsia="pl-PL"/>
        </w:rPr>
      </w:pPr>
    </w:p>
    <w:p w:rsidR="00994B4F" w:rsidRDefault="00994B4F" w:rsidP="004D584F">
      <w:pPr>
        <w:spacing w:after="0" w:line="360" w:lineRule="auto"/>
        <w:rPr>
          <w:rFonts w:cs="Calibri"/>
          <w:sz w:val="28"/>
          <w:szCs w:val="28"/>
          <w:lang w:eastAsia="pl-PL"/>
        </w:rPr>
      </w:pPr>
    </w:p>
    <w:p w:rsidR="00994B4F" w:rsidRDefault="00994B4F" w:rsidP="004D584F">
      <w:pPr>
        <w:spacing w:after="0" w:line="360" w:lineRule="auto"/>
        <w:rPr>
          <w:rFonts w:cs="Calibri"/>
          <w:sz w:val="28"/>
          <w:szCs w:val="28"/>
          <w:lang w:eastAsia="pl-PL"/>
        </w:rPr>
      </w:pPr>
    </w:p>
    <w:p w:rsidR="00994B4F" w:rsidRDefault="00994B4F" w:rsidP="004D584F">
      <w:pPr>
        <w:spacing w:after="0" w:line="360" w:lineRule="auto"/>
        <w:rPr>
          <w:rFonts w:cs="Calibri"/>
          <w:sz w:val="28"/>
          <w:szCs w:val="28"/>
          <w:lang w:eastAsia="pl-PL"/>
        </w:rPr>
      </w:pPr>
      <w:r>
        <w:rPr>
          <w:rFonts w:cs="Calibri"/>
          <w:sz w:val="28"/>
          <w:szCs w:val="28"/>
          <w:lang w:eastAsia="pl-PL"/>
        </w:rPr>
        <w:t>Opiekunki Samorządu Uczniowskiego:</w:t>
      </w:r>
    </w:p>
    <w:p w:rsidR="00994B4F" w:rsidRDefault="00994B4F" w:rsidP="004D584F">
      <w:pPr>
        <w:spacing w:after="0" w:line="360" w:lineRule="auto"/>
        <w:rPr>
          <w:rFonts w:cs="Calibri"/>
          <w:sz w:val="28"/>
          <w:szCs w:val="28"/>
          <w:lang w:eastAsia="pl-PL"/>
        </w:rPr>
      </w:pPr>
      <w:r>
        <w:rPr>
          <w:rFonts w:cs="Calibri"/>
          <w:sz w:val="28"/>
          <w:szCs w:val="28"/>
          <w:lang w:eastAsia="pl-PL"/>
        </w:rPr>
        <w:t xml:space="preserve">Magdalena Głąb </w:t>
      </w:r>
    </w:p>
    <w:p w:rsidR="00994B4F" w:rsidRDefault="00994B4F" w:rsidP="004D584F">
      <w:pPr>
        <w:spacing w:after="0" w:line="360" w:lineRule="auto"/>
        <w:rPr>
          <w:rFonts w:cs="Calibri"/>
          <w:sz w:val="28"/>
          <w:szCs w:val="28"/>
          <w:lang w:eastAsia="pl-PL"/>
        </w:rPr>
      </w:pPr>
      <w:r>
        <w:rPr>
          <w:rFonts w:cs="Calibri"/>
          <w:sz w:val="28"/>
          <w:szCs w:val="28"/>
          <w:lang w:eastAsia="pl-PL"/>
        </w:rPr>
        <w:t xml:space="preserve">Anna Samulak </w:t>
      </w:r>
    </w:p>
    <w:p w:rsidR="00994B4F" w:rsidRDefault="00994B4F" w:rsidP="004D584F">
      <w:pPr>
        <w:spacing w:after="0" w:line="360" w:lineRule="auto"/>
        <w:rPr>
          <w:rFonts w:cs="Calibri"/>
          <w:sz w:val="28"/>
          <w:szCs w:val="28"/>
          <w:lang w:eastAsia="pl-PL"/>
        </w:rPr>
      </w:pPr>
    </w:p>
    <w:p w:rsidR="00994B4F" w:rsidRDefault="00994B4F" w:rsidP="004D584F">
      <w:pPr>
        <w:spacing w:after="0" w:line="360" w:lineRule="auto"/>
        <w:rPr>
          <w:rFonts w:cs="Calibri"/>
          <w:sz w:val="28"/>
          <w:szCs w:val="28"/>
          <w:lang w:eastAsia="pl-PL"/>
        </w:rPr>
      </w:pPr>
    </w:p>
    <w:p w:rsidR="00994B4F" w:rsidRDefault="00994B4F" w:rsidP="004D584F">
      <w:pPr>
        <w:spacing w:after="0" w:line="360" w:lineRule="auto"/>
        <w:rPr>
          <w:rFonts w:cs="Calibri"/>
          <w:sz w:val="28"/>
          <w:szCs w:val="28"/>
          <w:lang w:eastAsia="pl-PL"/>
        </w:rPr>
      </w:pPr>
    </w:p>
    <w:p w:rsidR="00994B4F" w:rsidRPr="003A282D" w:rsidRDefault="00994B4F" w:rsidP="004D584F">
      <w:pPr>
        <w:spacing w:after="0" w:line="360" w:lineRule="auto"/>
        <w:rPr>
          <w:rFonts w:cs="Calibri"/>
          <w:b/>
          <w:bCs/>
          <w:smallCaps/>
          <w:sz w:val="24"/>
          <w:szCs w:val="24"/>
          <w:lang w:eastAsia="pl-PL"/>
        </w:rPr>
      </w:pPr>
      <w:r w:rsidRPr="00CE23EC">
        <w:rPr>
          <w:rFonts w:cs="Calibri"/>
          <w:b/>
          <w:bCs/>
          <w:smallCaps/>
          <w:sz w:val="24"/>
          <w:szCs w:val="24"/>
          <w:lang w:eastAsia="pl-PL"/>
        </w:rPr>
        <w:t>Cele</w:t>
      </w:r>
      <w:r w:rsidRPr="003A282D">
        <w:rPr>
          <w:rFonts w:cs="Calibri"/>
          <w:b/>
          <w:bCs/>
          <w:smallCaps/>
          <w:sz w:val="24"/>
          <w:szCs w:val="24"/>
          <w:lang w:eastAsia="pl-PL"/>
        </w:rPr>
        <w:t xml:space="preserve"> i zadania</w:t>
      </w:r>
      <w:r w:rsidRPr="00CE23EC">
        <w:rPr>
          <w:rFonts w:cs="Calibri"/>
          <w:b/>
          <w:bCs/>
          <w:smallCaps/>
          <w:sz w:val="24"/>
          <w:szCs w:val="24"/>
          <w:lang w:eastAsia="pl-PL"/>
        </w:rPr>
        <w:t xml:space="preserve"> Samorządu Uczniowskiego:</w:t>
      </w:r>
    </w:p>
    <w:p w:rsidR="00994B4F" w:rsidRPr="00CE23EC" w:rsidRDefault="00994B4F" w:rsidP="004D584F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:rsidR="00994B4F" w:rsidRPr="003A282D" w:rsidRDefault="00994B4F" w:rsidP="0011465D">
      <w:pPr>
        <w:pStyle w:val="ListParagraph"/>
        <w:numPr>
          <w:ilvl w:val="0"/>
          <w:numId w:val="2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3A282D">
        <w:rPr>
          <w:rFonts w:cs="Calibri"/>
          <w:sz w:val="24"/>
          <w:szCs w:val="24"/>
          <w:lang w:eastAsia="pl-PL"/>
        </w:rPr>
        <w:t>Reprezentowanie ogółu uczniów.</w:t>
      </w:r>
    </w:p>
    <w:p w:rsidR="00994B4F" w:rsidRPr="003A282D" w:rsidRDefault="00994B4F" w:rsidP="0011465D">
      <w:pPr>
        <w:pStyle w:val="ListParagraph"/>
        <w:numPr>
          <w:ilvl w:val="0"/>
          <w:numId w:val="2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3A282D">
        <w:rPr>
          <w:rFonts w:cs="Calibri"/>
          <w:sz w:val="24"/>
          <w:szCs w:val="24"/>
          <w:lang w:eastAsia="pl-PL"/>
        </w:rPr>
        <w:t>Działanie na rzecz społeczności uczniowskiej i obrona jej praw.</w:t>
      </w:r>
    </w:p>
    <w:p w:rsidR="00994B4F" w:rsidRPr="003A282D" w:rsidRDefault="00994B4F" w:rsidP="0011465D">
      <w:pPr>
        <w:pStyle w:val="ListParagraph"/>
        <w:numPr>
          <w:ilvl w:val="0"/>
          <w:numId w:val="2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3A282D">
        <w:rPr>
          <w:rFonts w:cs="Calibri"/>
          <w:sz w:val="24"/>
          <w:szCs w:val="24"/>
          <w:lang w:eastAsia="pl-PL"/>
        </w:rPr>
        <w:t>Współpraca z organizacjami działającymi na terenie szkoły i poza nią.</w:t>
      </w:r>
    </w:p>
    <w:p w:rsidR="00994B4F" w:rsidRPr="003A282D" w:rsidRDefault="00994B4F" w:rsidP="0011465D">
      <w:pPr>
        <w:pStyle w:val="ListParagraph"/>
        <w:numPr>
          <w:ilvl w:val="0"/>
          <w:numId w:val="2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3A282D">
        <w:rPr>
          <w:rFonts w:cs="Calibri"/>
          <w:sz w:val="24"/>
          <w:szCs w:val="24"/>
          <w:lang w:eastAsia="pl-PL"/>
        </w:rPr>
        <w:t>Przedstawianie dyrektorowi szkoły wniosków i opinii uczniów we wszystkich sprawach szkoły, a w szczególności dotyczących realizacji praw uczniów.</w:t>
      </w:r>
    </w:p>
    <w:p w:rsidR="00994B4F" w:rsidRPr="003A282D" w:rsidRDefault="00994B4F" w:rsidP="0011465D">
      <w:pPr>
        <w:pStyle w:val="ListParagraph"/>
        <w:numPr>
          <w:ilvl w:val="0"/>
          <w:numId w:val="2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3A282D">
        <w:rPr>
          <w:rFonts w:cs="Calibri"/>
          <w:sz w:val="24"/>
          <w:szCs w:val="24"/>
          <w:lang w:eastAsia="pl-PL"/>
        </w:rPr>
        <w:t>Rozwijanie demokratycznych form współdziałania  uczniów oraz przyjmowania współodpowiedzialności za jednostkę i grupę.</w:t>
      </w:r>
    </w:p>
    <w:p w:rsidR="00994B4F" w:rsidRPr="003A282D" w:rsidRDefault="00994B4F" w:rsidP="0011465D">
      <w:pPr>
        <w:pStyle w:val="ListParagraph"/>
        <w:numPr>
          <w:ilvl w:val="0"/>
          <w:numId w:val="2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3A282D">
        <w:rPr>
          <w:rFonts w:cs="Calibri"/>
          <w:sz w:val="24"/>
          <w:szCs w:val="24"/>
          <w:lang w:eastAsia="pl-PL"/>
        </w:rPr>
        <w:t>Dbanie o dobre imię i honor szkoły, kultywowanie i wzbogacanie jej tradycji.</w:t>
      </w:r>
    </w:p>
    <w:p w:rsidR="00994B4F" w:rsidRPr="00CE23EC" w:rsidRDefault="00994B4F" w:rsidP="004D584F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:rsidR="00994B4F" w:rsidRPr="003A282D" w:rsidRDefault="00994B4F" w:rsidP="004D584F">
      <w:pPr>
        <w:spacing w:after="0" w:line="360" w:lineRule="auto"/>
        <w:rPr>
          <w:rFonts w:cs="Calibri"/>
          <w:b/>
          <w:bCs/>
          <w:smallCaps/>
          <w:sz w:val="24"/>
          <w:szCs w:val="24"/>
          <w:lang w:eastAsia="pl-PL"/>
        </w:rPr>
      </w:pPr>
      <w:r w:rsidRPr="00CE23EC">
        <w:rPr>
          <w:rFonts w:cs="Calibri"/>
          <w:b/>
          <w:bCs/>
          <w:smallCaps/>
          <w:sz w:val="24"/>
          <w:szCs w:val="24"/>
          <w:lang w:eastAsia="pl-PL"/>
        </w:rPr>
        <w:t>Zadania do wykonania:</w:t>
      </w:r>
    </w:p>
    <w:p w:rsidR="00994B4F" w:rsidRPr="00CE23EC" w:rsidRDefault="00994B4F" w:rsidP="004D584F">
      <w:pPr>
        <w:spacing w:after="0" w:line="360" w:lineRule="auto"/>
        <w:rPr>
          <w:rFonts w:cs="Calibri"/>
          <w:smallCaps/>
          <w:sz w:val="24"/>
          <w:szCs w:val="24"/>
          <w:lang w:eastAsia="pl-PL"/>
        </w:rPr>
      </w:pPr>
    </w:p>
    <w:p w:rsidR="00994B4F" w:rsidRPr="00CE23EC" w:rsidRDefault="00994B4F" w:rsidP="004D584F">
      <w:pPr>
        <w:spacing w:after="0" w:line="360" w:lineRule="auto"/>
        <w:rPr>
          <w:rFonts w:cs="Calibri"/>
          <w:smallCaps/>
          <w:sz w:val="24"/>
          <w:szCs w:val="24"/>
          <w:lang w:eastAsia="pl-PL"/>
        </w:rPr>
      </w:pPr>
      <w:r w:rsidRPr="00CE23EC">
        <w:rPr>
          <w:rFonts w:cs="Calibri"/>
          <w:b/>
          <w:bCs/>
          <w:smallCaps/>
          <w:sz w:val="24"/>
          <w:szCs w:val="24"/>
          <w:lang w:eastAsia="pl-PL"/>
        </w:rPr>
        <w:t>Wrzesień</w:t>
      </w:r>
    </w:p>
    <w:p w:rsidR="00994B4F" w:rsidRPr="00CE23EC" w:rsidRDefault="00994B4F" w:rsidP="0011465D">
      <w:pPr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>Udział w uroczystym rozpoczęciu roku szkolnego.</w:t>
      </w:r>
    </w:p>
    <w:p w:rsidR="00994B4F" w:rsidRPr="00CE23EC" w:rsidRDefault="00994B4F" w:rsidP="0011465D">
      <w:pPr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>Wybory</w:t>
      </w:r>
      <w:r w:rsidRPr="003A282D">
        <w:rPr>
          <w:rFonts w:cs="Calibri"/>
          <w:sz w:val="24"/>
          <w:szCs w:val="24"/>
          <w:lang w:eastAsia="pl-PL"/>
        </w:rPr>
        <w:t xml:space="preserve"> do</w:t>
      </w:r>
      <w:r w:rsidRPr="00CE23EC">
        <w:rPr>
          <w:rFonts w:cs="Calibri"/>
          <w:sz w:val="24"/>
          <w:szCs w:val="24"/>
          <w:lang w:eastAsia="pl-PL"/>
        </w:rPr>
        <w:t>  Samorządu Uczniowskiego</w:t>
      </w:r>
      <w:r w:rsidRPr="003A282D">
        <w:rPr>
          <w:rFonts w:cs="Calibri"/>
          <w:sz w:val="24"/>
          <w:szCs w:val="24"/>
          <w:lang w:eastAsia="pl-PL"/>
        </w:rPr>
        <w:t>.</w:t>
      </w:r>
    </w:p>
    <w:p w:rsidR="00994B4F" w:rsidRPr="00CE23EC" w:rsidRDefault="00994B4F" w:rsidP="0011465D">
      <w:pPr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>Ustalenie planu działań na cały rok.</w:t>
      </w:r>
    </w:p>
    <w:p w:rsidR="00994B4F" w:rsidRPr="00CE23EC" w:rsidRDefault="00994B4F" w:rsidP="0011465D">
      <w:pPr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>Wybór samorządów klasowych.</w:t>
      </w:r>
    </w:p>
    <w:p w:rsidR="00994B4F" w:rsidRPr="00CE23EC" w:rsidRDefault="00994B4F" w:rsidP="0011465D">
      <w:pPr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>Zagospodarowanie tablicy Samorządu Uczniowskiego.</w:t>
      </w:r>
    </w:p>
    <w:p w:rsidR="00994B4F" w:rsidRPr="00CE23EC" w:rsidRDefault="00994B4F" w:rsidP="0011465D">
      <w:pPr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>Wywieszenie na tablicy SU Praw i Obowiązków Ucznia.</w:t>
      </w:r>
    </w:p>
    <w:p w:rsidR="00994B4F" w:rsidRPr="00CE23EC" w:rsidRDefault="00994B4F" w:rsidP="0011465D">
      <w:pPr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>Udział w akcji „Sprzątanie Świata”.</w:t>
      </w:r>
    </w:p>
    <w:p w:rsidR="00994B4F" w:rsidRPr="003A282D" w:rsidRDefault="00994B4F" w:rsidP="0011465D">
      <w:pPr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3A282D">
        <w:rPr>
          <w:rFonts w:cs="Calibri"/>
          <w:sz w:val="24"/>
          <w:szCs w:val="24"/>
          <w:lang w:eastAsia="pl-PL"/>
        </w:rPr>
        <w:t>Wykonanie gazetki ściennej dotyczącej bezpieczeństwa w szkole i poza nią.</w:t>
      </w:r>
    </w:p>
    <w:p w:rsidR="00994B4F" w:rsidRPr="003A282D" w:rsidRDefault="00994B4F" w:rsidP="0011465D">
      <w:pPr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3A282D">
        <w:rPr>
          <w:rFonts w:cs="Calibri"/>
          <w:sz w:val="24"/>
          <w:szCs w:val="24"/>
          <w:lang w:eastAsia="pl-PL"/>
        </w:rPr>
        <w:t>Włączenie się do akcji „Szkoło pomóż i Ty”.</w:t>
      </w:r>
    </w:p>
    <w:p w:rsidR="00994B4F" w:rsidRPr="00CE23EC" w:rsidRDefault="00994B4F" w:rsidP="004D584F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:rsidR="00994B4F" w:rsidRPr="00CE23EC" w:rsidRDefault="00994B4F" w:rsidP="004D584F">
      <w:pPr>
        <w:spacing w:after="0" w:line="360" w:lineRule="auto"/>
        <w:rPr>
          <w:rFonts w:cs="Calibri"/>
          <w:smallCaps/>
          <w:sz w:val="24"/>
          <w:szCs w:val="24"/>
          <w:lang w:eastAsia="pl-PL"/>
        </w:rPr>
      </w:pPr>
      <w:r w:rsidRPr="00CE23EC">
        <w:rPr>
          <w:rFonts w:cs="Calibri"/>
          <w:b/>
          <w:bCs/>
          <w:smallCaps/>
          <w:sz w:val="24"/>
          <w:szCs w:val="24"/>
          <w:lang w:eastAsia="pl-PL"/>
        </w:rPr>
        <w:t>Październik</w:t>
      </w:r>
    </w:p>
    <w:p w:rsidR="00994B4F" w:rsidRPr="00CE23EC" w:rsidRDefault="00994B4F" w:rsidP="0011465D">
      <w:pPr>
        <w:numPr>
          <w:ilvl w:val="0"/>
          <w:numId w:val="4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 xml:space="preserve">Aktualizacja </w:t>
      </w:r>
      <w:r w:rsidRPr="003A282D">
        <w:rPr>
          <w:rFonts w:cs="Calibri"/>
          <w:sz w:val="24"/>
          <w:szCs w:val="24"/>
          <w:lang w:eastAsia="pl-PL"/>
        </w:rPr>
        <w:t xml:space="preserve">informacji o SU na </w:t>
      </w:r>
      <w:r w:rsidRPr="00CE23EC">
        <w:rPr>
          <w:rFonts w:cs="Calibri"/>
          <w:sz w:val="24"/>
          <w:szCs w:val="24"/>
          <w:lang w:eastAsia="pl-PL"/>
        </w:rPr>
        <w:t>stron</w:t>
      </w:r>
      <w:r w:rsidRPr="003A282D">
        <w:rPr>
          <w:rFonts w:cs="Calibri"/>
          <w:sz w:val="24"/>
          <w:szCs w:val="24"/>
          <w:lang w:eastAsia="pl-PL"/>
        </w:rPr>
        <w:t>ie</w:t>
      </w:r>
      <w:r w:rsidRPr="00CE23EC">
        <w:rPr>
          <w:rFonts w:cs="Calibri"/>
          <w:sz w:val="24"/>
          <w:szCs w:val="24"/>
          <w:lang w:eastAsia="pl-PL"/>
        </w:rPr>
        <w:t xml:space="preserve"> internetowej</w:t>
      </w:r>
      <w:r w:rsidRPr="003A282D">
        <w:rPr>
          <w:rFonts w:cs="Calibri"/>
          <w:sz w:val="24"/>
          <w:szCs w:val="24"/>
          <w:lang w:eastAsia="pl-PL"/>
        </w:rPr>
        <w:t xml:space="preserve"> szkoły</w:t>
      </w:r>
      <w:r w:rsidRPr="00CE23EC">
        <w:rPr>
          <w:rFonts w:cs="Calibri"/>
          <w:sz w:val="24"/>
          <w:szCs w:val="24"/>
          <w:lang w:eastAsia="pl-PL"/>
        </w:rPr>
        <w:t>.</w:t>
      </w:r>
    </w:p>
    <w:p w:rsidR="00994B4F" w:rsidRPr="003A282D" w:rsidRDefault="00994B4F" w:rsidP="0011465D">
      <w:pPr>
        <w:numPr>
          <w:ilvl w:val="0"/>
          <w:numId w:val="4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>Dzień Komisji Edukacji Narodowej –</w:t>
      </w:r>
      <w:r w:rsidRPr="003A282D">
        <w:rPr>
          <w:rFonts w:cs="Calibri"/>
          <w:sz w:val="24"/>
          <w:szCs w:val="24"/>
          <w:lang w:eastAsia="pl-PL"/>
        </w:rPr>
        <w:t xml:space="preserve"> </w:t>
      </w:r>
      <w:r w:rsidRPr="00CE23EC">
        <w:rPr>
          <w:rFonts w:cs="Calibri"/>
          <w:sz w:val="24"/>
          <w:szCs w:val="24"/>
          <w:lang w:eastAsia="pl-PL"/>
        </w:rPr>
        <w:t>życzenia dla wszystkich pracowników szkoły.</w:t>
      </w:r>
    </w:p>
    <w:p w:rsidR="00994B4F" w:rsidRPr="00CE23EC" w:rsidRDefault="00994B4F" w:rsidP="0011465D">
      <w:pPr>
        <w:numPr>
          <w:ilvl w:val="0"/>
          <w:numId w:val="4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>Wykona</w:t>
      </w:r>
      <w:r w:rsidRPr="003A282D">
        <w:rPr>
          <w:rFonts w:cs="Calibri"/>
          <w:sz w:val="24"/>
          <w:szCs w:val="24"/>
          <w:lang w:eastAsia="pl-PL"/>
        </w:rPr>
        <w:t xml:space="preserve">nie gazetki ściennej dotyczącej </w:t>
      </w:r>
      <w:r w:rsidRPr="00CE23EC">
        <w:rPr>
          <w:rFonts w:cs="Calibri"/>
          <w:sz w:val="24"/>
          <w:szCs w:val="24"/>
          <w:lang w:eastAsia="pl-PL"/>
        </w:rPr>
        <w:t>Dnia Edukacji Narodowej</w:t>
      </w:r>
      <w:r w:rsidRPr="003A282D">
        <w:rPr>
          <w:rFonts w:cs="Calibri"/>
          <w:sz w:val="24"/>
          <w:szCs w:val="24"/>
          <w:lang w:eastAsia="pl-PL"/>
        </w:rPr>
        <w:t>.</w:t>
      </w:r>
    </w:p>
    <w:p w:rsidR="00994B4F" w:rsidRPr="00CE23EC" w:rsidRDefault="00994B4F" w:rsidP="0011465D">
      <w:pPr>
        <w:numPr>
          <w:ilvl w:val="0"/>
          <w:numId w:val="4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3A282D">
        <w:rPr>
          <w:rFonts w:cs="Calibri"/>
          <w:sz w:val="24"/>
          <w:szCs w:val="24"/>
          <w:lang w:eastAsia="pl-PL"/>
        </w:rPr>
        <w:t>Przygotowanie gazetki na temat uzależnień</w:t>
      </w:r>
      <w:r w:rsidRPr="00CE23EC">
        <w:rPr>
          <w:rFonts w:cs="Calibri"/>
          <w:sz w:val="24"/>
          <w:szCs w:val="24"/>
          <w:lang w:eastAsia="pl-PL"/>
        </w:rPr>
        <w:t>.</w:t>
      </w:r>
    </w:p>
    <w:p w:rsidR="00994B4F" w:rsidRPr="003A282D" w:rsidRDefault="00994B4F" w:rsidP="0011465D">
      <w:pPr>
        <w:numPr>
          <w:ilvl w:val="0"/>
          <w:numId w:val="4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>Sprawdzanie cz</w:t>
      </w:r>
      <w:r w:rsidRPr="003A282D">
        <w:rPr>
          <w:rFonts w:cs="Calibri"/>
          <w:sz w:val="24"/>
          <w:szCs w:val="24"/>
          <w:lang w:eastAsia="pl-PL"/>
        </w:rPr>
        <w:t xml:space="preserve">ystości w klasach.  </w:t>
      </w:r>
    </w:p>
    <w:p w:rsidR="00994B4F" w:rsidRPr="00CE23EC" w:rsidRDefault="00994B4F" w:rsidP="0011465D">
      <w:pPr>
        <w:numPr>
          <w:ilvl w:val="0"/>
          <w:numId w:val="4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3A282D">
        <w:rPr>
          <w:rFonts w:cs="Calibri"/>
          <w:sz w:val="24"/>
          <w:szCs w:val="24"/>
          <w:lang w:eastAsia="pl-PL"/>
        </w:rPr>
        <w:t>Przygotowanie prezentacji multimedialnej: „100 lat Niepodległości”.</w:t>
      </w:r>
    </w:p>
    <w:p w:rsidR="00994B4F" w:rsidRPr="00CE23EC" w:rsidRDefault="00994B4F" w:rsidP="0011465D">
      <w:pPr>
        <w:numPr>
          <w:ilvl w:val="0"/>
          <w:numId w:val="4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>Akcja miesiąca w formie konkursu „Bądź życzliwy na co dzień”.</w:t>
      </w:r>
    </w:p>
    <w:p w:rsidR="00994B4F" w:rsidRPr="00CE23EC" w:rsidRDefault="00994B4F" w:rsidP="004D584F">
      <w:pPr>
        <w:spacing w:after="0" w:line="360" w:lineRule="auto"/>
        <w:rPr>
          <w:rFonts w:cs="Calibri"/>
          <w:smallCaps/>
          <w:sz w:val="24"/>
          <w:szCs w:val="24"/>
          <w:lang w:eastAsia="pl-PL"/>
        </w:rPr>
      </w:pPr>
      <w:r w:rsidRPr="00CE23EC">
        <w:rPr>
          <w:rFonts w:cs="Calibri"/>
          <w:b/>
          <w:bCs/>
          <w:smallCaps/>
          <w:sz w:val="24"/>
          <w:szCs w:val="24"/>
          <w:lang w:eastAsia="pl-PL"/>
        </w:rPr>
        <w:t>Listopad</w:t>
      </w:r>
    </w:p>
    <w:p w:rsidR="00994B4F" w:rsidRPr="00CE23EC" w:rsidRDefault="00994B4F" w:rsidP="0011465D">
      <w:pPr>
        <w:numPr>
          <w:ilvl w:val="0"/>
          <w:numId w:val="5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3A282D">
        <w:rPr>
          <w:rFonts w:cs="Calibri"/>
          <w:sz w:val="24"/>
          <w:szCs w:val="24"/>
          <w:lang w:eastAsia="pl-PL"/>
        </w:rPr>
        <w:t>Przygotowanie gazetki na temat Święta wszystkich Świętych</w:t>
      </w:r>
      <w:r w:rsidRPr="00CE23EC">
        <w:rPr>
          <w:rFonts w:cs="Calibri"/>
          <w:sz w:val="24"/>
          <w:szCs w:val="24"/>
          <w:lang w:eastAsia="pl-PL"/>
        </w:rPr>
        <w:t>.</w:t>
      </w:r>
    </w:p>
    <w:p w:rsidR="00994B4F" w:rsidRPr="003A282D" w:rsidRDefault="00994B4F" w:rsidP="0011465D">
      <w:pPr>
        <w:numPr>
          <w:ilvl w:val="0"/>
          <w:numId w:val="5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>Pomoc w organizacji obchodów Narodowego Dnia Niepodległości.</w:t>
      </w:r>
    </w:p>
    <w:p w:rsidR="00994B4F" w:rsidRPr="003A282D" w:rsidRDefault="00994B4F" w:rsidP="0011465D">
      <w:pPr>
        <w:numPr>
          <w:ilvl w:val="0"/>
          <w:numId w:val="5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3A282D">
        <w:rPr>
          <w:rFonts w:cs="Calibri"/>
          <w:sz w:val="24"/>
          <w:szCs w:val="24"/>
          <w:lang w:eastAsia="pl-PL"/>
        </w:rPr>
        <w:t>Wykonanie okolicznościowej gazetki szkolnej – z okazji 100-lecia Niepodległości,</w:t>
      </w:r>
    </w:p>
    <w:p w:rsidR="00994B4F" w:rsidRPr="003A282D" w:rsidRDefault="00994B4F" w:rsidP="0011465D">
      <w:pPr>
        <w:numPr>
          <w:ilvl w:val="0"/>
          <w:numId w:val="5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3A282D">
        <w:rPr>
          <w:rFonts w:cs="Calibri"/>
          <w:sz w:val="24"/>
          <w:szCs w:val="24"/>
          <w:lang w:eastAsia="pl-PL"/>
        </w:rPr>
        <w:t>Organizacja Ogólnopolskiego Dnia Praw Dziecka.</w:t>
      </w:r>
    </w:p>
    <w:p w:rsidR="00994B4F" w:rsidRPr="003A282D" w:rsidRDefault="00994B4F" w:rsidP="0011465D">
      <w:pPr>
        <w:pStyle w:val="ListParagraph"/>
        <w:numPr>
          <w:ilvl w:val="0"/>
          <w:numId w:val="5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3A282D">
        <w:rPr>
          <w:rFonts w:cs="Calibri"/>
          <w:sz w:val="24"/>
          <w:szCs w:val="24"/>
          <w:lang w:eastAsia="pl-PL"/>
        </w:rPr>
        <w:t>24 listopada DNIEM MISIA w szkole (jest to dzień pomocy i wzajemnej życzliwości: uczniowie przynoszą ulubione maskotki, chętne dzieci przebierają się w strój misia, zbiórka pluszaków na cele charytatywne).</w:t>
      </w:r>
    </w:p>
    <w:p w:rsidR="00994B4F" w:rsidRPr="003A282D" w:rsidRDefault="00994B4F" w:rsidP="0011465D">
      <w:pPr>
        <w:pStyle w:val="ListParagraph"/>
        <w:numPr>
          <w:ilvl w:val="0"/>
          <w:numId w:val="5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3A282D">
        <w:rPr>
          <w:rFonts w:cs="Calibri"/>
          <w:sz w:val="24"/>
          <w:szCs w:val="24"/>
          <w:lang w:eastAsia="pl-PL"/>
        </w:rPr>
        <w:t>Akcja „Nie nudzi mi się, bo rysuję misie” (podczas przerw międzylekcyjnych uczniowie rysują portret ulubionego misia i zawieszają go na gazetce szkolne, aby mogli go podziwiać inni),</w:t>
      </w:r>
    </w:p>
    <w:p w:rsidR="00994B4F" w:rsidRPr="003A282D" w:rsidRDefault="00994B4F" w:rsidP="0011465D">
      <w:pPr>
        <w:numPr>
          <w:ilvl w:val="0"/>
          <w:numId w:val="5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3A282D">
        <w:rPr>
          <w:rFonts w:cs="Calibri"/>
          <w:sz w:val="24"/>
          <w:szCs w:val="24"/>
          <w:lang w:eastAsia="pl-PL"/>
        </w:rPr>
        <w:t xml:space="preserve"> Organizacja Andrzejek: </w:t>
      </w:r>
      <w:r w:rsidRPr="00CE23EC">
        <w:rPr>
          <w:rFonts w:cs="Calibri"/>
          <w:sz w:val="24"/>
          <w:szCs w:val="24"/>
          <w:lang w:eastAsia="pl-PL"/>
        </w:rPr>
        <w:t>wykonanie plakatów ogłoszeniowych,</w:t>
      </w:r>
      <w:r w:rsidRPr="003A282D">
        <w:rPr>
          <w:rFonts w:cs="Calibri"/>
          <w:sz w:val="24"/>
          <w:szCs w:val="24"/>
          <w:lang w:eastAsia="pl-PL"/>
        </w:rPr>
        <w:t xml:space="preserve"> </w:t>
      </w:r>
      <w:r w:rsidRPr="00CE23EC">
        <w:rPr>
          <w:rFonts w:cs="Calibri"/>
          <w:sz w:val="24"/>
          <w:szCs w:val="24"/>
          <w:lang w:eastAsia="pl-PL"/>
        </w:rPr>
        <w:t>dzień wróżb,</w:t>
      </w:r>
      <w:r w:rsidRPr="003A282D">
        <w:rPr>
          <w:rFonts w:cs="Calibri"/>
          <w:sz w:val="24"/>
          <w:szCs w:val="24"/>
          <w:lang w:eastAsia="pl-PL"/>
        </w:rPr>
        <w:t xml:space="preserve"> z</w:t>
      </w:r>
      <w:r w:rsidRPr="00CE23EC">
        <w:rPr>
          <w:rFonts w:cs="Calibri"/>
          <w:sz w:val="24"/>
          <w:szCs w:val="24"/>
          <w:lang w:eastAsia="pl-PL"/>
        </w:rPr>
        <w:t>organizowanie dyskoteki</w:t>
      </w:r>
    </w:p>
    <w:p w:rsidR="00994B4F" w:rsidRPr="003A282D" w:rsidRDefault="00994B4F" w:rsidP="004D584F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:rsidR="00994B4F" w:rsidRPr="00CE23EC" w:rsidRDefault="00994B4F" w:rsidP="004D584F">
      <w:pPr>
        <w:spacing w:after="0" w:line="360" w:lineRule="auto"/>
        <w:rPr>
          <w:rFonts w:cs="Calibri"/>
          <w:smallCaps/>
          <w:sz w:val="24"/>
          <w:szCs w:val="24"/>
          <w:lang w:eastAsia="pl-PL"/>
        </w:rPr>
      </w:pPr>
      <w:r w:rsidRPr="00CE23EC">
        <w:rPr>
          <w:rFonts w:cs="Calibri"/>
          <w:b/>
          <w:bCs/>
          <w:smallCaps/>
          <w:sz w:val="24"/>
          <w:szCs w:val="24"/>
          <w:lang w:eastAsia="pl-PL"/>
        </w:rPr>
        <w:t>Grudzień</w:t>
      </w:r>
    </w:p>
    <w:p w:rsidR="00994B4F" w:rsidRPr="00CE23EC" w:rsidRDefault="00994B4F" w:rsidP="0011465D">
      <w:pPr>
        <w:numPr>
          <w:ilvl w:val="0"/>
          <w:numId w:val="6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>Szkolne Mikołajki.</w:t>
      </w:r>
    </w:p>
    <w:p w:rsidR="00994B4F" w:rsidRPr="003A282D" w:rsidRDefault="00994B4F" w:rsidP="0011465D">
      <w:pPr>
        <w:numPr>
          <w:ilvl w:val="0"/>
          <w:numId w:val="6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 xml:space="preserve">Konkurs literacki i plastyczny </w:t>
      </w:r>
      <w:r w:rsidRPr="003A282D">
        <w:rPr>
          <w:rFonts w:cs="Calibri"/>
          <w:sz w:val="24"/>
          <w:szCs w:val="24"/>
          <w:lang w:eastAsia="pl-PL"/>
        </w:rPr>
        <w:t>z okazji obchodów Dnia Patrona Szkoły.</w:t>
      </w:r>
    </w:p>
    <w:p w:rsidR="00994B4F" w:rsidRPr="00CE23EC" w:rsidRDefault="00994B4F" w:rsidP="0011465D">
      <w:pPr>
        <w:numPr>
          <w:ilvl w:val="0"/>
          <w:numId w:val="6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>Zorganizowanie przez samorządy klasowe mikołajek  w swoich klasach.</w:t>
      </w:r>
    </w:p>
    <w:p w:rsidR="00994B4F" w:rsidRPr="00CE23EC" w:rsidRDefault="00994B4F" w:rsidP="0011465D">
      <w:pPr>
        <w:numPr>
          <w:ilvl w:val="0"/>
          <w:numId w:val="6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>Dokarmianie zwierząt (zgodnie z potrzebami).</w:t>
      </w:r>
    </w:p>
    <w:p w:rsidR="00994B4F" w:rsidRPr="00CE23EC" w:rsidRDefault="00994B4F" w:rsidP="0011465D">
      <w:pPr>
        <w:numPr>
          <w:ilvl w:val="0"/>
          <w:numId w:val="6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>Wykonanie gazetki ściennej dotyczącej tematyki bożonarodzeniowej.</w:t>
      </w:r>
    </w:p>
    <w:p w:rsidR="00994B4F" w:rsidRPr="00CE23EC" w:rsidRDefault="00994B4F" w:rsidP="0011465D">
      <w:pPr>
        <w:numPr>
          <w:ilvl w:val="0"/>
          <w:numId w:val="6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3A282D">
        <w:rPr>
          <w:rFonts w:cs="Calibri"/>
          <w:color w:val="000000"/>
          <w:sz w:val="24"/>
          <w:szCs w:val="24"/>
        </w:rPr>
        <w:t>Konkurs „Robienie łańcucha na czas”.</w:t>
      </w:r>
    </w:p>
    <w:p w:rsidR="00994B4F" w:rsidRPr="00CE23EC" w:rsidRDefault="00994B4F" w:rsidP="0011465D">
      <w:pPr>
        <w:numPr>
          <w:ilvl w:val="0"/>
          <w:numId w:val="6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>Wykonanie stroików świątecznych.</w:t>
      </w:r>
    </w:p>
    <w:p w:rsidR="00994B4F" w:rsidRPr="003A282D" w:rsidRDefault="00994B4F" w:rsidP="0011465D">
      <w:pPr>
        <w:numPr>
          <w:ilvl w:val="0"/>
          <w:numId w:val="6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3A282D">
        <w:rPr>
          <w:rFonts w:cs="Calibri"/>
          <w:sz w:val="24"/>
          <w:szCs w:val="24"/>
          <w:lang w:eastAsia="pl-PL"/>
        </w:rPr>
        <w:t>Jasełka, k</w:t>
      </w:r>
      <w:r w:rsidRPr="00CE23EC">
        <w:rPr>
          <w:rFonts w:cs="Calibri"/>
          <w:sz w:val="24"/>
          <w:szCs w:val="24"/>
          <w:lang w:eastAsia="pl-PL"/>
        </w:rPr>
        <w:t>oncert kolęd i wigilie klasowe.</w:t>
      </w:r>
    </w:p>
    <w:p w:rsidR="00994B4F" w:rsidRPr="00CE23EC" w:rsidRDefault="00994B4F" w:rsidP="0011465D">
      <w:pPr>
        <w:numPr>
          <w:ilvl w:val="0"/>
          <w:numId w:val="6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>Akcja czytelnicza.</w:t>
      </w:r>
    </w:p>
    <w:p w:rsidR="00994B4F" w:rsidRPr="003A282D" w:rsidRDefault="00994B4F" w:rsidP="004D584F">
      <w:pPr>
        <w:spacing w:after="0" w:line="360" w:lineRule="auto"/>
        <w:rPr>
          <w:rFonts w:cs="Calibri"/>
          <w:b/>
          <w:bCs/>
          <w:sz w:val="24"/>
          <w:szCs w:val="24"/>
          <w:lang w:eastAsia="pl-PL"/>
        </w:rPr>
      </w:pPr>
    </w:p>
    <w:p w:rsidR="00994B4F" w:rsidRPr="00CE23EC" w:rsidRDefault="00994B4F" w:rsidP="004D584F">
      <w:pPr>
        <w:spacing w:after="0" w:line="360" w:lineRule="auto"/>
        <w:rPr>
          <w:rFonts w:cs="Calibri"/>
          <w:smallCaps/>
          <w:sz w:val="24"/>
          <w:szCs w:val="24"/>
          <w:lang w:eastAsia="pl-PL"/>
        </w:rPr>
      </w:pPr>
      <w:r w:rsidRPr="00CE23EC">
        <w:rPr>
          <w:rFonts w:cs="Calibri"/>
          <w:b/>
          <w:bCs/>
          <w:smallCaps/>
          <w:sz w:val="24"/>
          <w:szCs w:val="24"/>
          <w:lang w:eastAsia="pl-PL"/>
        </w:rPr>
        <w:t>Styczeń</w:t>
      </w:r>
    </w:p>
    <w:p w:rsidR="00994B4F" w:rsidRPr="00CE23EC" w:rsidRDefault="00994B4F" w:rsidP="0011465D">
      <w:pPr>
        <w:numPr>
          <w:ilvl w:val="0"/>
          <w:numId w:val="7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>Dzień Babci i Dziadka – gazetka.</w:t>
      </w:r>
    </w:p>
    <w:p w:rsidR="00994B4F" w:rsidRPr="00CE23EC" w:rsidRDefault="00994B4F" w:rsidP="0011465D">
      <w:pPr>
        <w:numPr>
          <w:ilvl w:val="0"/>
          <w:numId w:val="7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>Dekoracje zimowe w klasach i na korytarzu.</w:t>
      </w:r>
    </w:p>
    <w:p w:rsidR="00994B4F" w:rsidRPr="003A282D" w:rsidRDefault="00994B4F" w:rsidP="0011465D">
      <w:pPr>
        <w:numPr>
          <w:ilvl w:val="0"/>
          <w:numId w:val="7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3A282D">
        <w:rPr>
          <w:rFonts w:cs="Calibri"/>
          <w:sz w:val="24"/>
          <w:szCs w:val="24"/>
          <w:lang w:eastAsia="pl-PL"/>
        </w:rPr>
        <w:t>Wykonanie gazetki ściennej promującej prawidłowe zachowania uczniów.</w:t>
      </w:r>
    </w:p>
    <w:p w:rsidR="00994B4F" w:rsidRPr="00CE23EC" w:rsidRDefault="00994B4F" w:rsidP="0011465D">
      <w:pPr>
        <w:numPr>
          <w:ilvl w:val="0"/>
          <w:numId w:val="7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3A282D">
        <w:rPr>
          <w:rFonts w:cs="Calibri"/>
          <w:sz w:val="24"/>
          <w:szCs w:val="24"/>
          <w:lang w:eastAsia="pl-PL"/>
        </w:rPr>
        <w:t>Podsumowanie</w:t>
      </w:r>
      <w:r w:rsidRPr="00CE23EC">
        <w:rPr>
          <w:rFonts w:cs="Calibri"/>
          <w:sz w:val="24"/>
          <w:szCs w:val="24"/>
          <w:lang w:eastAsia="pl-PL"/>
        </w:rPr>
        <w:t xml:space="preserve"> pra</w:t>
      </w:r>
      <w:r w:rsidRPr="003A282D">
        <w:rPr>
          <w:rFonts w:cs="Calibri"/>
          <w:sz w:val="24"/>
          <w:szCs w:val="24"/>
          <w:lang w:eastAsia="pl-PL"/>
        </w:rPr>
        <w:t xml:space="preserve">cy </w:t>
      </w:r>
      <w:r w:rsidRPr="00CE23EC">
        <w:rPr>
          <w:rFonts w:cs="Calibri"/>
          <w:sz w:val="24"/>
          <w:szCs w:val="24"/>
          <w:lang w:eastAsia="pl-PL"/>
        </w:rPr>
        <w:t>w I półroczu.</w:t>
      </w:r>
    </w:p>
    <w:p w:rsidR="00994B4F" w:rsidRPr="00CE23EC" w:rsidRDefault="00994B4F" w:rsidP="0011465D">
      <w:pPr>
        <w:numPr>
          <w:ilvl w:val="0"/>
          <w:numId w:val="7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 xml:space="preserve">Wywieszenie na tablicy SU wyników </w:t>
      </w:r>
      <w:r w:rsidRPr="003A282D">
        <w:rPr>
          <w:rFonts w:cs="Calibri"/>
          <w:sz w:val="24"/>
          <w:szCs w:val="24"/>
          <w:lang w:eastAsia="pl-PL"/>
        </w:rPr>
        <w:t xml:space="preserve">konkursu na najczystszą klasę, najlepszego ucznia oraz najmilszego kolegę/najsympatyczniejszą koleżankę </w:t>
      </w:r>
      <w:r w:rsidRPr="00CE23EC">
        <w:rPr>
          <w:rFonts w:cs="Calibri"/>
          <w:sz w:val="24"/>
          <w:szCs w:val="24"/>
          <w:lang w:eastAsia="pl-PL"/>
        </w:rPr>
        <w:t>.</w:t>
      </w:r>
    </w:p>
    <w:p w:rsidR="00994B4F" w:rsidRPr="00CE23EC" w:rsidRDefault="00994B4F" w:rsidP="0011465D">
      <w:pPr>
        <w:numPr>
          <w:ilvl w:val="0"/>
          <w:numId w:val="7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>Akcja szkolna „Szczęśliwy numerek”.</w:t>
      </w:r>
    </w:p>
    <w:p w:rsidR="00994B4F" w:rsidRPr="00CE23EC" w:rsidRDefault="00994B4F" w:rsidP="004F080B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:rsidR="00994B4F" w:rsidRPr="00CE23EC" w:rsidRDefault="00994B4F" w:rsidP="004D584F">
      <w:pPr>
        <w:spacing w:after="0" w:line="360" w:lineRule="auto"/>
        <w:rPr>
          <w:rFonts w:cs="Calibri"/>
          <w:smallCaps/>
          <w:sz w:val="24"/>
          <w:szCs w:val="24"/>
          <w:lang w:eastAsia="pl-PL"/>
        </w:rPr>
      </w:pPr>
      <w:r w:rsidRPr="00CE23EC">
        <w:rPr>
          <w:rFonts w:cs="Calibri"/>
          <w:b/>
          <w:bCs/>
          <w:smallCaps/>
          <w:sz w:val="24"/>
          <w:szCs w:val="24"/>
          <w:lang w:eastAsia="pl-PL"/>
        </w:rPr>
        <w:t>Luty</w:t>
      </w:r>
    </w:p>
    <w:p w:rsidR="00994B4F" w:rsidRPr="003A282D" w:rsidRDefault="00994B4F" w:rsidP="0011465D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rPr>
          <w:rFonts w:ascii="Calibri" w:hAnsi="Calibri" w:cs="Calibri"/>
        </w:rPr>
      </w:pPr>
      <w:r w:rsidRPr="003A282D">
        <w:rPr>
          <w:rFonts w:ascii="Calibri" w:hAnsi="Calibri" w:cs="Calibri"/>
          <w:color w:val="000000"/>
        </w:rPr>
        <w:t>8 lutego - Dzień Bezpiecznego Internetu – gazetka okolicznościowa.</w:t>
      </w:r>
    </w:p>
    <w:p w:rsidR="00994B4F" w:rsidRPr="00CE23EC" w:rsidRDefault="00994B4F" w:rsidP="0011465D">
      <w:pPr>
        <w:numPr>
          <w:ilvl w:val="0"/>
          <w:numId w:val="8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> </w:t>
      </w:r>
      <w:r w:rsidRPr="003A282D">
        <w:rPr>
          <w:rFonts w:cs="Calibri"/>
          <w:sz w:val="24"/>
          <w:szCs w:val="24"/>
          <w:lang w:eastAsia="pl-PL"/>
        </w:rPr>
        <w:t>Włączenie się w organizację choinki szkolnej</w:t>
      </w:r>
      <w:r w:rsidRPr="00CE23EC">
        <w:rPr>
          <w:rFonts w:cs="Calibri"/>
          <w:sz w:val="24"/>
          <w:szCs w:val="24"/>
          <w:lang w:eastAsia="pl-PL"/>
        </w:rPr>
        <w:t>.</w:t>
      </w:r>
    </w:p>
    <w:p w:rsidR="00994B4F" w:rsidRPr="00CE23EC" w:rsidRDefault="00994B4F" w:rsidP="0011465D">
      <w:pPr>
        <w:numPr>
          <w:ilvl w:val="0"/>
          <w:numId w:val="8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3A282D">
        <w:rPr>
          <w:rFonts w:cs="Calibri"/>
          <w:sz w:val="24"/>
          <w:szCs w:val="24"/>
          <w:lang w:eastAsia="pl-PL"/>
        </w:rPr>
        <w:t>Poczta Walentynkowa (</w:t>
      </w:r>
      <w:r w:rsidRPr="00CE23EC">
        <w:rPr>
          <w:rFonts w:cs="Calibri"/>
          <w:sz w:val="24"/>
          <w:szCs w:val="24"/>
          <w:lang w:eastAsia="pl-PL"/>
        </w:rPr>
        <w:t>ubieramy się na czerwono</w:t>
      </w:r>
      <w:r w:rsidRPr="003A282D">
        <w:rPr>
          <w:rFonts w:cs="Calibri"/>
          <w:sz w:val="24"/>
          <w:szCs w:val="24"/>
          <w:lang w:eastAsia="pl-PL"/>
        </w:rPr>
        <w:t>)</w:t>
      </w:r>
      <w:r w:rsidRPr="00CE23EC">
        <w:rPr>
          <w:rFonts w:cs="Calibri"/>
          <w:sz w:val="24"/>
          <w:szCs w:val="24"/>
          <w:lang w:eastAsia="pl-PL"/>
        </w:rPr>
        <w:t>.</w:t>
      </w:r>
    </w:p>
    <w:p w:rsidR="00994B4F" w:rsidRPr="00CE23EC" w:rsidRDefault="00994B4F" w:rsidP="0011465D">
      <w:pPr>
        <w:numPr>
          <w:ilvl w:val="0"/>
          <w:numId w:val="8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>Światowy Dzień Kota</w:t>
      </w:r>
      <w:r w:rsidRPr="003A282D">
        <w:rPr>
          <w:rFonts w:cs="Calibri"/>
          <w:sz w:val="24"/>
          <w:szCs w:val="24"/>
          <w:lang w:eastAsia="pl-PL"/>
        </w:rPr>
        <w:t xml:space="preserve"> </w:t>
      </w:r>
      <w:r w:rsidRPr="00CE23EC">
        <w:rPr>
          <w:rFonts w:cs="Calibri"/>
          <w:sz w:val="24"/>
          <w:szCs w:val="24"/>
          <w:lang w:eastAsia="pl-PL"/>
        </w:rPr>
        <w:t>– zbiórka karmy (nie tylko dla kota).</w:t>
      </w:r>
    </w:p>
    <w:p w:rsidR="00994B4F" w:rsidRPr="003A282D" w:rsidRDefault="00994B4F" w:rsidP="0011465D">
      <w:pPr>
        <w:numPr>
          <w:ilvl w:val="0"/>
          <w:numId w:val="8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 xml:space="preserve">Sporty zimowe – gazetka </w:t>
      </w:r>
      <w:r w:rsidRPr="003A282D">
        <w:rPr>
          <w:rFonts w:cs="Calibri"/>
          <w:sz w:val="24"/>
          <w:szCs w:val="24"/>
          <w:lang w:eastAsia="pl-PL"/>
        </w:rPr>
        <w:t xml:space="preserve">np. </w:t>
      </w:r>
      <w:r w:rsidRPr="00CE23EC">
        <w:rPr>
          <w:rFonts w:cs="Calibri"/>
          <w:sz w:val="24"/>
          <w:szCs w:val="24"/>
          <w:lang w:eastAsia="pl-PL"/>
        </w:rPr>
        <w:t>prac uczniów.</w:t>
      </w:r>
    </w:p>
    <w:p w:rsidR="00994B4F" w:rsidRPr="003A282D" w:rsidRDefault="00994B4F" w:rsidP="0011465D">
      <w:pPr>
        <w:pStyle w:val="ListParagraph"/>
        <w:numPr>
          <w:ilvl w:val="0"/>
          <w:numId w:val="8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3A282D">
        <w:rPr>
          <w:rFonts w:cs="Calibri"/>
          <w:sz w:val="24"/>
          <w:szCs w:val="24"/>
          <w:lang w:eastAsia="pl-PL"/>
        </w:rPr>
        <w:t>Przypomnienie zasad kulturalnego zachowania w salach lekcyjnych, na korytarzach, na terenie szkoły i poza nią.</w:t>
      </w:r>
    </w:p>
    <w:p w:rsidR="00994B4F" w:rsidRPr="003A282D" w:rsidRDefault="00994B4F" w:rsidP="0011465D">
      <w:pPr>
        <w:numPr>
          <w:ilvl w:val="0"/>
          <w:numId w:val="8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3A282D">
        <w:rPr>
          <w:rFonts w:cs="Calibri"/>
          <w:color w:val="000000"/>
          <w:sz w:val="24"/>
          <w:szCs w:val="24"/>
        </w:rPr>
        <w:t>Przypomnienie zasad spędzania bezpiecznych ferii.</w:t>
      </w:r>
    </w:p>
    <w:p w:rsidR="00994B4F" w:rsidRPr="00CE23EC" w:rsidRDefault="00994B4F" w:rsidP="004D584F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:rsidR="00994B4F" w:rsidRPr="00CE23EC" w:rsidRDefault="00994B4F" w:rsidP="004D584F">
      <w:pPr>
        <w:spacing w:after="0" w:line="360" w:lineRule="auto"/>
        <w:rPr>
          <w:rFonts w:cs="Calibri"/>
          <w:smallCaps/>
          <w:sz w:val="24"/>
          <w:szCs w:val="24"/>
          <w:lang w:eastAsia="pl-PL"/>
        </w:rPr>
      </w:pPr>
      <w:r w:rsidRPr="00CE23EC">
        <w:rPr>
          <w:rFonts w:cs="Calibri"/>
          <w:b/>
          <w:bCs/>
          <w:smallCaps/>
          <w:sz w:val="24"/>
          <w:szCs w:val="24"/>
          <w:lang w:eastAsia="pl-PL"/>
        </w:rPr>
        <w:t>Marzec</w:t>
      </w:r>
    </w:p>
    <w:p w:rsidR="00994B4F" w:rsidRPr="00CE23EC" w:rsidRDefault="00994B4F" w:rsidP="0011465D">
      <w:pPr>
        <w:numPr>
          <w:ilvl w:val="0"/>
          <w:numId w:val="9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>Dzień Kobiet – życzenia dla wszystkich kobiet.</w:t>
      </w:r>
    </w:p>
    <w:p w:rsidR="00994B4F" w:rsidRPr="00CE23EC" w:rsidRDefault="00994B4F" w:rsidP="0011465D">
      <w:pPr>
        <w:numPr>
          <w:ilvl w:val="0"/>
          <w:numId w:val="9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>„Ekologiczna gazetka” – gazetka ścienna poświęcona ekologii.</w:t>
      </w:r>
    </w:p>
    <w:p w:rsidR="00994B4F" w:rsidRPr="003A282D" w:rsidRDefault="00994B4F" w:rsidP="0011465D">
      <w:pPr>
        <w:numPr>
          <w:ilvl w:val="0"/>
          <w:numId w:val="9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>Przywitanie Wiosny</w:t>
      </w:r>
      <w:r w:rsidRPr="003A282D">
        <w:rPr>
          <w:rFonts w:cs="Calibri"/>
          <w:sz w:val="24"/>
          <w:szCs w:val="24"/>
          <w:lang w:eastAsia="pl-PL"/>
        </w:rPr>
        <w:t xml:space="preserve"> (</w:t>
      </w:r>
      <w:r w:rsidRPr="00CE23EC">
        <w:rPr>
          <w:rFonts w:cs="Calibri"/>
          <w:sz w:val="24"/>
          <w:szCs w:val="24"/>
          <w:lang w:eastAsia="pl-PL"/>
        </w:rPr>
        <w:t>gazetka ścienna</w:t>
      </w:r>
      <w:r w:rsidRPr="003A282D">
        <w:rPr>
          <w:rFonts w:cs="Calibri"/>
          <w:sz w:val="24"/>
          <w:szCs w:val="24"/>
          <w:lang w:eastAsia="pl-PL"/>
        </w:rPr>
        <w:t xml:space="preserve">, </w:t>
      </w:r>
      <w:r w:rsidRPr="00CE23EC">
        <w:rPr>
          <w:rFonts w:cs="Calibri"/>
          <w:sz w:val="24"/>
          <w:szCs w:val="24"/>
          <w:lang w:eastAsia="pl-PL"/>
        </w:rPr>
        <w:t>wiosenne dek</w:t>
      </w:r>
      <w:r w:rsidRPr="003A282D">
        <w:rPr>
          <w:rFonts w:cs="Calibri"/>
          <w:sz w:val="24"/>
          <w:szCs w:val="24"/>
          <w:lang w:eastAsia="pl-PL"/>
        </w:rPr>
        <w:t>oracje w klasach i na korytarzu).</w:t>
      </w:r>
    </w:p>
    <w:p w:rsidR="00994B4F" w:rsidRPr="00CE23EC" w:rsidRDefault="00994B4F" w:rsidP="0011465D">
      <w:pPr>
        <w:numPr>
          <w:ilvl w:val="0"/>
          <w:numId w:val="9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>Wiosenne porządki wokół naszej szkoły.</w:t>
      </w:r>
    </w:p>
    <w:p w:rsidR="00994B4F" w:rsidRPr="003A282D" w:rsidRDefault="00994B4F" w:rsidP="0011465D">
      <w:pPr>
        <w:numPr>
          <w:ilvl w:val="0"/>
          <w:numId w:val="9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>Dbałość o ład i estetykę sal lekcyjnych</w:t>
      </w:r>
      <w:r w:rsidRPr="003A282D">
        <w:rPr>
          <w:rFonts w:cs="Calibri"/>
          <w:sz w:val="24"/>
          <w:szCs w:val="24"/>
          <w:lang w:eastAsia="pl-PL"/>
        </w:rPr>
        <w:t xml:space="preserve"> oraz  korytarzy.</w:t>
      </w:r>
    </w:p>
    <w:p w:rsidR="00994B4F" w:rsidRPr="00CE23EC" w:rsidRDefault="00994B4F" w:rsidP="0011465D">
      <w:pPr>
        <w:numPr>
          <w:ilvl w:val="0"/>
          <w:numId w:val="9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 xml:space="preserve">Akcja </w:t>
      </w:r>
      <w:r w:rsidRPr="003A282D">
        <w:rPr>
          <w:rFonts w:cs="Calibri"/>
          <w:sz w:val="24"/>
          <w:szCs w:val="24"/>
          <w:lang w:eastAsia="pl-PL"/>
        </w:rPr>
        <w:t>promująca czytelnictwo</w:t>
      </w:r>
      <w:r w:rsidRPr="00CE23EC">
        <w:rPr>
          <w:rFonts w:cs="Calibri"/>
          <w:sz w:val="24"/>
          <w:szCs w:val="24"/>
          <w:lang w:eastAsia="pl-PL"/>
        </w:rPr>
        <w:t>.</w:t>
      </w:r>
    </w:p>
    <w:p w:rsidR="00994B4F" w:rsidRPr="00CE23EC" w:rsidRDefault="00994B4F" w:rsidP="0011465D">
      <w:pPr>
        <w:numPr>
          <w:ilvl w:val="0"/>
          <w:numId w:val="9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3A282D">
        <w:rPr>
          <w:rFonts w:cs="Calibri"/>
          <w:sz w:val="24"/>
          <w:szCs w:val="24"/>
          <w:lang w:eastAsia="pl-PL"/>
        </w:rPr>
        <w:t>Gazetka – Kim chciałbym zostać w przyszłości. Ciekawe zawody. (doradztwo zawodowe).</w:t>
      </w:r>
    </w:p>
    <w:p w:rsidR="00994B4F" w:rsidRPr="00CE23EC" w:rsidRDefault="00994B4F" w:rsidP="004D584F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:rsidR="00994B4F" w:rsidRPr="00CE23EC" w:rsidRDefault="00994B4F" w:rsidP="004D584F">
      <w:pPr>
        <w:spacing w:after="0" w:line="360" w:lineRule="auto"/>
        <w:rPr>
          <w:rFonts w:cs="Calibri"/>
          <w:smallCaps/>
          <w:sz w:val="24"/>
          <w:szCs w:val="24"/>
          <w:lang w:eastAsia="pl-PL"/>
        </w:rPr>
      </w:pPr>
      <w:r w:rsidRPr="00CE23EC">
        <w:rPr>
          <w:rFonts w:cs="Calibri"/>
          <w:b/>
          <w:bCs/>
          <w:smallCaps/>
          <w:sz w:val="24"/>
          <w:szCs w:val="24"/>
          <w:lang w:eastAsia="pl-PL"/>
        </w:rPr>
        <w:t>Kwiecień</w:t>
      </w:r>
    </w:p>
    <w:p w:rsidR="00994B4F" w:rsidRPr="00CE23EC" w:rsidRDefault="00994B4F" w:rsidP="0011465D">
      <w:pPr>
        <w:numPr>
          <w:ilvl w:val="0"/>
          <w:numId w:val="10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color w:val="000000"/>
          <w:sz w:val="24"/>
          <w:szCs w:val="24"/>
          <w:lang w:eastAsia="pl-PL"/>
        </w:rPr>
        <w:t>Światowy Dzień Zdrowia - 7 kwietnia</w:t>
      </w:r>
      <w:r w:rsidRPr="003A282D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CE23EC">
        <w:rPr>
          <w:rFonts w:cs="Calibri"/>
          <w:color w:val="000000"/>
          <w:sz w:val="24"/>
          <w:szCs w:val="24"/>
          <w:lang w:eastAsia="pl-PL"/>
        </w:rPr>
        <w:t>„Promocja zdrowego odżywiania”</w:t>
      </w:r>
      <w:r w:rsidRPr="003A282D">
        <w:rPr>
          <w:rFonts w:cs="Calibri"/>
          <w:color w:val="000000"/>
          <w:sz w:val="24"/>
          <w:szCs w:val="24"/>
          <w:lang w:eastAsia="pl-PL"/>
        </w:rPr>
        <w:t xml:space="preserve">  (g</w:t>
      </w:r>
      <w:r w:rsidRPr="00CE23EC">
        <w:rPr>
          <w:rFonts w:cs="Calibri"/>
          <w:color w:val="000000"/>
          <w:sz w:val="24"/>
          <w:szCs w:val="24"/>
          <w:lang w:eastAsia="pl-PL"/>
        </w:rPr>
        <w:t>azetka ścienna o tematyce zdrowotnej</w:t>
      </w:r>
      <w:r w:rsidRPr="003A282D">
        <w:rPr>
          <w:rFonts w:cs="Calibri"/>
          <w:color w:val="000000"/>
          <w:sz w:val="24"/>
          <w:szCs w:val="24"/>
          <w:lang w:eastAsia="pl-PL"/>
        </w:rPr>
        <w:t xml:space="preserve">, </w:t>
      </w:r>
      <w:r w:rsidRPr="003A282D">
        <w:rPr>
          <w:rFonts w:cs="Calibri"/>
          <w:iCs/>
          <w:color w:val="000000"/>
          <w:sz w:val="24"/>
          <w:szCs w:val="24"/>
          <w:lang w:eastAsia="pl-PL"/>
        </w:rPr>
        <w:t>przerwa ciszy).</w:t>
      </w:r>
    </w:p>
    <w:p w:rsidR="00994B4F" w:rsidRPr="003A282D" w:rsidRDefault="00994B4F" w:rsidP="0011465D">
      <w:pPr>
        <w:numPr>
          <w:ilvl w:val="0"/>
          <w:numId w:val="10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>Obchody Dnia Ziemi</w:t>
      </w:r>
      <w:r w:rsidRPr="003A282D">
        <w:rPr>
          <w:rFonts w:cs="Calibri"/>
          <w:sz w:val="24"/>
          <w:szCs w:val="24"/>
          <w:lang w:eastAsia="pl-PL"/>
        </w:rPr>
        <w:t xml:space="preserve"> </w:t>
      </w:r>
      <w:r w:rsidRPr="00CE23EC">
        <w:rPr>
          <w:rFonts w:cs="Calibri"/>
          <w:sz w:val="24"/>
          <w:szCs w:val="24"/>
          <w:lang w:eastAsia="pl-PL"/>
        </w:rPr>
        <w:t>- ubieramy się na zielono</w:t>
      </w:r>
      <w:r w:rsidRPr="003A282D">
        <w:rPr>
          <w:rFonts w:cs="Calibri"/>
          <w:sz w:val="24"/>
          <w:szCs w:val="24"/>
          <w:lang w:eastAsia="pl-PL"/>
        </w:rPr>
        <w:t>,</w:t>
      </w:r>
      <w:r w:rsidRPr="00CE23EC">
        <w:rPr>
          <w:rFonts w:cs="Calibri"/>
          <w:sz w:val="24"/>
          <w:szCs w:val="24"/>
          <w:lang w:eastAsia="pl-PL"/>
        </w:rPr>
        <w:t xml:space="preserve"> wykonanie gazetki okolicznościowej.</w:t>
      </w:r>
    </w:p>
    <w:p w:rsidR="00994B4F" w:rsidRPr="00CE23EC" w:rsidRDefault="00994B4F" w:rsidP="0011465D">
      <w:pPr>
        <w:numPr>
          <w:ilvl w:val="0"/>
          <w:numId w:val="10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>Rocznica śmierci Jana Pawła II- gazetka ścienna.</w:t>
      </w:r>
    </w:p>
    <w:p w:rsidR="00994B4F" w:rsidRPr="003A282D" w:rsidRDefault="00994B4F" w:rsidP="0011465D">
      <w:pPr>
        <w:numPr>
          <w:ilvl w:val="0"/>
          <w:numId w:val="10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>Wielkanoc</w:t>
      </w:r>
      <w:r w:rsidRPr="003A282D">
        <w:rPr>
          <w:rFonts w:cs="Calibri"/>
          <w:sz w:val="24"/>
          <w:szCs w:val="24"/>
          <w:lang w:eastAsia="pl-PL"/>
        </w:rPr>
        <w:t xml:space="preserve"> </w:t>
      </w:r>
      <w:r w:rsidRPr="00CE23EC">
        <w:rPr>
          <w:rFonts w:cs="Calibri"/>
          <w:sz w:val="24"/>
          <w:szCs w:val="24"/>
          <w:lang w:eastAsia="pl-PL"/>
        </w:rPr>
        <w:t>– życzenia dla nauczycieli i pracowników szkoły</w:t>
      </w:r>
      <w:r w:rsidRPr="003A282D">
        <w:rPr>
          <w:rFonts w:cs="Calibri"/>
          <w:sz w:val="24"/>
          <w:szCs w:val="24"/>
          <w:lang w:eastAsia="pl-PL"/>
        </w:rPr>
        <w:t xml:space="preserve"> (</w:t>
      </w:r>
      <w:r w:rsidRPr="00CE23EC">
        <w:rPr>
          <w:rFonts w:cs="Calibri"/>
          <w:color w:val="000000"/>
          <w:sz w:val="24"/>
          <w:szCs w:val="24"/>
          <w:lang w:eastAsia="pl-PL"/>
        </w:rPr>
        <w:t>gazetka ścienna o tematyce świątecznej</w:t>
      </w:r>
    </w:p>
    <w:p w:rsidR="00994B4F" w:rsidRPr="003A282D" w:rsidRDefault="00994B4F" w:rsidP="0011465D">
      <w:pPr>
        <w:numPr>
          <w:ilvl w:val="0"/>
          <w:numId w:val="10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>Konkurs na najpiękniejszą ozdobę świąteczną.</w:t>
      </w:r>
    </w:p>
    <w:p w:rsidR="00994B4F" w:rsidRPr="003A282D" w:rsidRDefault="00994B4F" w:rsidP="0011465D">
      <w:pPr>
        <w:pStyle w:val="ListParagraph"/>
        <w:numPr>
          <w:ilvl w:val="0"/>
          <w:numId w:val="10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3A282D">
        <w:rPr>
          <w:rFonts w:cs="Calibri"/>
          <w:sz w:val="24"/>
          <w:szCs w:val="24"/>
          <w:lang w:eastAsia="pl-PL"/>
        </w:rPr>
        <w:t>Zabawy związane z szukaniem zajączków i jajek wielkanocnych (wychowanie fizyczne, godzina wychowawcza).</w:t>
      </w:r>
    </w:p>
    <w:p w:rsidR="00994B4F" w:rsidRPr="00CE23EC" w:rsidRDefault="00994B4F" w:rsidP="004D584F">
      <w:pPr>
        <w:spacing w:after="0" w:line="360" w:lineRule="auto"/>
        <w:rPr>
          <w:rFonts w:cs="Calibri"/>
          <w:smallCaps/>
          <w:sz w:val="24"/>
          <w:szCs w:val="24"/>
          <w:lang w:eastAsia="pl-PL"/>
        </w:rPr>
      </w:pPr>
      <w:r w:rsidRPr="00CE23EC">
        <w:rPr>
          <w:rFonts w:cs="Calibri"/>
          <w:b/>
          <w:bCs/>
          <w:smallCaps/>
          <w:sz w:val="24"/>
          <w:szCs w:val="24"/>
          <w:lang w:eastAsia="pl-PL"/>
        </w:rPr>
        <w:t>Maj</w:t>
      </w:r>
    </w:p>
    <w:p w:rsidR="00994B4F" w:rsidRPr="00CE23EC" w:rsidRDefault="00994B4F" w:rsidP="0011465D">
      <w:pPr>
        <w:numPr>
          <w:ilvl w:val="0"/>
          <w:numId w:val="11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3A282D">
        <w:rPr>
          <w:rFonts w:cs="Calibri"/>
          <w:iCs/>
          <w:color w:val="000000"/>
          <w:sz w:val="24"/>
          <w:szCs w:val="24"/>
          <w:lang w:eastAsia="pl-PL"/>
        </w:rPr>
        <w:t xml:space="preserve">Uczczenie rocznicy uchwalenia Konstytucji 3 Maja - </w:t>
      </w:r>
      <w:r w:rsidRPr="00CE23EC">
        <w:rPr>
          <w:rFonts w:cs="Calibri"/>
          <w:color w:val="000000"/>
          <w:sz w:val="24"/>
          <w:szCs w:val="24"/>
          <w:lang w:eastAsia="pl-PL"/>
        </w:rPr>
        <w:t>przygotowanie gazetki na korytarzu szkolnym</w:t>
      </w:r>
      <w:r w:rsidRPr="003A282D">
        <w:rPr>
          <w:rFonts w:cs="Calibri"/>
          <w:color w:val="000000"/>
          <w:sz w:val="24"/>
          <w:szCs w:val="24"/>
          <w:lang w:eastAsia="pl-PL"/>
        </w:rPr>
        <w:t>, współudział w organizacji apelu.</w:t>
      </w:r>
    </w:p>
    <w:p w:rsidR="00994B4F" w:rsidRPr="003A282D" w:rsidRDefault="00994B4F" w:rsidP="0011465D">
      <w:pPr>
        <w:pStyle w:val="ListParagraph"/>
        <w:numPr>
          <w:ilvl w:val="0"/>
          <w:numId w:val="11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3A282D">
        <w:rPr>
          <w:rFonts w:cs="Calibri"/>
          <w:color w:val="000000"/>
          <w:sz w:val="24"/>
          <w:szCs w:val="24"/>
          <w:lang w:eastAsia="pl-PL"/>
        </w:rPr>
        <w:t>Wykonanie kotylionów i wywieszenie ich na drzwiach klas lub w salach.</w:t>
      </w:r>
    </w:p>
    <w:p w:rsidR="00994B4F" w:rsidRPr="00CE23EC" w:rsidRDefault="00994B4F" w:rsidP="0011465D">
      <w:pPr>
        <w:numPr>
          <w:ilvl w:val="0"/>
          <w:numId w:val="11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>26 maja – Dzień Matki – akcent na gazetce ściennej poświęcony temu świętu.</w:t>
      </w:r>
    </w:p>
    <w:p w:rsidR="00994B4F" w:rsidRPr="003A282D" w:rsidRDefault="00994B4F" w:rsidP="0011465D">
      <w:pPr>
        <w:numPr>
          <w:ilvl w:val="0"/>
          <w:numId w:val="11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>Akcja reklamowa przeciwko przejawom agresji i przemocy.</w:t>
      </w:r>
    </w:p>
    <w:p w:rsidR="00994B4F" w:rsidRPr="00CE23EC" w:rsidRDefault="00994B4F" w:rsidP="0011465D">
      <w:pPr>
        <w:numPr>
          <w:ilvl w:val="0"/>
          <w:numId w:val="11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>Konkurs na napisanie tekstu piosenki</w:t>
      </w:r>
      <w:r w:rsidRPr="003A282D">
        <w:rPr>
          <w:rFonts w:cs="Calibri"/>
          <w:sz w:val="24"/>
          <w:szCs w:val="24"/>
          <w:lang w:eastAsia="pl-PL"/>
        </w:rPr>
        <w:t xml:space="preserve"> lub wiersza o naszej szkole</w:t>
      </w:r>
      <w:r w:rsidRPr="00CE23EC">
        <w:rPr>
          <w:rFonts w:cs="Calibri"/>
          <w:sz w:val="24"/>
          <w:szCs w:val="24"/>
          <w:lang w:eastAsia="pl-PL"/>
        </w:rPr>
        <w:t>.</w:t>
      </w:r>
    </w:p>
    <w:p w:rsidR="00994B4F" w:rsidRPr="00CE23EC" w:rsidRDefault="00994B4F" w:rsidP="00871FB7">
      <w:pPr>
        <w:spacing w:after="0" w:line="360" w:lineRule="auto"/>
        <w:rPr>
          <w:rFonts w:cs="Calibri"/>
          <w:sz w:val="24"/>
          <w:szCs w:val="24"/>
          <w:lang w:eastAsia="pl-PL"/>
        </w:rPr>
      </w:pPr>
    </w:p>
    <w:p w:rsidR="00994B4F" w:rsidRPr="00CE23EC" w:rsidRDefault="00994B4F" w:rsidP="004D584F">
      <w:pPr>
        <w:spacing w:after="0" w:line="360" w:lineRule="auto"/>
        <w:rPr>
          <w:rFonts w:cs="Calibri"/>
          <w:smallCaps/>
          <w:sz w:val="24"/>
          <w:szCs w:val="24"/>
          <w:lang w:eastAsia="pl-PL"/>
        </w:rPr>
      </w:pPr>
      <w:r w:rsidRPr="00CE23EC">
        <w:rPr>
          <w:rFonts w:cs="Calibri"/>
          <w:b/>
          <w:bCs/>
          <w:smallCaps/>
          <w:sz w:val="24"/>
          <w:szCs w:val="24"/>
          <w:lang w:eastAsia="pl-PL"/>
        </w:rPr>
        <w:t>Czerwiec</w:t>
      </w:r>
    </w:p>
    <w:p w:rsidR="00994B4F" w:rsidRPr="00CE23EC" w:rsidRDefault="00994B4F" w:rsidP="0011465D">
      <w:pPr>
        <w:numPr>
          <w:ilvl w:val="0"/>
          <w:numId w:val="12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>1 czerwca – Dzień Dziecka</w:t>
      </w:r>
      <w:r w:rsidRPr="003A282D">
        <w:rPr>
          <w:rFonts w:cs="Calibri"/>
          <w:sz w:val="24"/>
          <w:szCs w:val="24"/>
          <w:lang w:eastAsia="pl-PL"/>
        </w:rPr>
        <w:t xml:space="preserve"> (włączenie się w organizację tego dnia)</w:t>
      </w:r>
      <w:r w:rsidRPr="00CE23EC">
        <w:rPr>
          <w:rFonts w:cs="Calibri"/>
          <w:sz w:val="24"/>
          <w:szCs w:val="24"/>
          <w:lang w:eastAsia="pl-PL"/>
        </w:rPr>
        <w:t>.</w:t>
      </w:r>
    </w:p>
    <w:p w:rsidR="00994B4F" w:rsidRPr="003A282D" w:rsidRDefault="00994B4F" w:rsidP="0011465D">
      <w:pPr>
        <w:numPr>
          <w:ilvl w:val="0"/>
          <w:numId w:val="12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> Sporządzenie sprawozdania z pracy Samorządu Uczniowskiego w roku</w:t>
      </w:r>
      <w:r w:rsidRPr="003A282D">
        <w:rPr>
          <w:rFonts w:cs="Calibri"/>
          <w:sz w:val="24"/>
          <w:szCs w:val="24"/>
          <w:lang w:eastAsia="pl-PL"/>
        </w:rPr>
        <w:t xml:space="preserve"> szkolnym 2018/2019 (</w:t>
      </w:r>
      <w:r w:rsidRPr="00CE23EC">
        <w:rPr>
          <w:rFonts w:cs="Calibri"/>
          <w:sz w:val="24"/>
          <w:szCs w:val="24"/>
          <w:lang w:eastAsia="pl-PL"/>
        </w:rPr>
        <w:t>przedstawienie wniosków do realizacji w przyszłym roku</w:t>
      </w:r>
      <w:r w:rsidRPr="003A282D">
        <w:rPr>
          <w:rFonts w:cs="Calibri"/>
          <w:sz w:val="24"/>
          <w:szCs w:val="24"/>
          <w:lang w:eastAsia="pl-PL"/>
        </w:rPr>
        <w:t xml:space="preserve">, </w:t>
      </w:r>
      <w:r w:rsidRPr="00CE23EC">
        <w:rPr>
          <w:rFonts w:cs="Calibri"/>
          <w:sz w:val="24"/>
          <w:szCs w:val="24"/>
          <w:lang w:eastAsia="pl-PL"/>
        </w:rPr>
        <w:t>przygotowanie</w:t>
      </w:r>
      <w:r w:rsidRPr="003A282D">
        <w:rPr>
          <w:rFonts w:cs="Calibri"/>
          <w:sz w:val="24"/>
          <w:szCs w:val="24"/>
          <w:lang w:eastAsia="pl-PL"/>
        </w:rPr>
        <w:t xml:space="preserve"> sprawozdania z działalności SU).</w:t>
      </w:r>
    </w:p>
    <w:p w:rsidR="00994B4F" w:rsidRPr="00CE23EC" w:rsidRDefault="00994B4F" w:rsidP="0011465D">
      <w:pPr>
        <w:numPr>
          <w:ilvl w:val="0"/>
          <w:numId w:val="12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3A282D">
        <w:rPr>
          <w:rFonts w:cs="Calibri"/>
          <w:sz w:val="24"/>
          <w:szCs w:val="24"/>
          <w:lang w:eastAsia="pl-PL"/>
        </w:rPr>
        <w:t>Podsumowanie konkursów i akcji charytatywnych.</w:t>
      </w:r>
    </w:p>
    <w:p w:rsidR="00994B4F" w:rsidRPr="00CE23EC" w:rsidRDefault="00994B4F" w:rsidP="0011465D">
      <w:pPr>
        <w:numPr>
          <w:ilvl w:val="0"/>
          <w:numId w:val="12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>Wykonanie gazetki ściennej – zakończenie roku szkolnego.</w:t>
      </w:r>
    </w:p>
    <w:p w:rsidR="00994B4F" w:rsidRPr="00CE23EC" w:rsidRDefault="00994B4F" w:rsidP="0011465D">
      <w:pPr>
        <w:numPr>
          <w:ilvl w:val="0"/>
          <w:numId w:val="12"/>
        </w:num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>Udział w uroczystym zakończeniu roku szkolnego.</w:t>
      </w:r>
    </w:p>
    <w:p w:rsidR="00994B4F" w:rsidRPr="00CE23EC" w:rsidRDefault="00994B4F" w:rsidP="004D584F">
      <w:pPr>
        <w:spacing w:after="0" w:line="360" w:lineRule="auto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> </w:t>
      </w:r>
    </w:p>
    <w:p w:rsidR="00994B4F" w:rsidRPr="00CE23EC" w:rsidRDefault="00994B4F" w:rsidP="004D584F">
      <w:pPr>
        <w:spacing w:after="0" w:line="360" w:lineRule="auto"/>
        <w:rPr>
          <w:rFonts w:cs="Calibri"/>
          <w:smallCaps/>
          <w:sz w:val="24"/>
          <w:szCs w:val="24"/>
          <w:lang w:eastAsia="pl-PL"/>
        </w:rPr>
      </w:pPr>
      <w:r w:rsidRPr="00CE23EC">
        <w:rPr>
          <w:rFonts w:cs="Calibri"/>
          <w:b/>
          <w:bCs/>
          <w:smallCaps/>
          <w:sz w:val="24"/>
          <w:szCs w:val="24"/>
          <w:lang w:eastAsia="pl-PL"/>
        </w:rPr>
        <w:t>Cały rok:</w:t>
      </w:r>
    </w:p>
    <w:p w:rsidR="00994B4F" w:rsidRPr="003A282D" w:rsidRDefault="00994B4F" w:rsidP="0011465D">
      <w:pPr>
        <w:numPr>
          <w:ilvl w:val="0"/>
          <w:numId w:val="1"/>
        </w:numPr>
        <w:spacing w:after="0" w:line="360" w:lineRule="auto"/>
        <w:ind w:left="0" w:firstLine="0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> Spotkania Samorządu Uczniowskiego.</w:t>
      </w:r>
    </w:p>
    <w:p w:rsidR="00994B4F" w:rsidRPr="003A282D" w:rsidRDefault="00994B4F" w:rsidP="0011465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rFonts w:ascii="Calibri" w:hAnsi="Calibri" w:cs="Calibri"/>
        </w:rPr>
      </w:pPr>
      <w:r w:rsidRPr="003A282D">
        <w:rPr>
          <w:rFonts w:ascii="Calibri" w:hAnsi="Calibri" w:cs="Calibri"/>
        </w:rPr>
        <w:t>Prowadzenie dokumentacji Samorządu Uczniowskiego.</w:t>
      </w:r>
    </w:p>
    <w:p w:rsidR="00994B4F" w:rsidRPr="003A282D" w:rsidRDefault="00994B4F" w:rsidP="0011465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rFonts w:ascii="Calibri" w:hAnsi="Calibri" w:cs="Calibri"/>
        </w:rPr>
      </w:pPr>
      <w:r w:rsidRPr="003A282D">
        <w:rPr>
          <w:rFonts w:ascii="Calibri" w:hAnsi="Calibri" w:cs="Calibri"/>
        </w:rPr>
        <w:t>Pomoc w organizowaniu uroczystości szkolnych.</w:t>
      </w:r>
    </w:p>
    <w:p w:rsidR="00994B4F" w:rsidRPr="003A282D" w:rsidRDefault="00994B4F" w:rsidP="0011465D">
      <w:pPr>
        <w:numPr>
          <w:ilvl w:val="0"/>
          <w:numId w:val="1"/>
        </w:numPr>
        <w:spacing w:after="0" w:line="360" w:lineRule="auto"/>
        <w:ind w:left="0" w:firstLine="0"/>
        <w:rPr>
          <w:rFonts w:cs="Calibri"/>
          <w:sz w:val="24"/>
          <w:szCs w:val="24"/>
          <w:lang w:eastAsia="pl-PL"/>
        </w:rPr>
      </w:pPr>
      <w:r w:rsidRPr="003A282D">
        <w:rPr>
          <w:rFonts w:cs="Calibri"/>
          <w:sz w:val="24"/>
          <w:szCs w:val="24"/>
        </w:rPr>
        <w:t>Wspomaganie akcji szkolnych i pozaszkolnych</w:t>
      </w:r>
      <w:r w:rsidRPr="003A282D">
        <w:rPr>
          <w:rFonts w:cs="Calibri"/>
          <w:sz w:val="24"/>
          <w:szCs w:val="24"/>
          <w:lang w:eastAsia="pl-PL"/>
        </w:rPr>
        <w:t xml:space="preserve"> (udział w akcjach charytatywnych,  m.in.: „ Szkoło pomóż i Ty</w:t>
      </w:r>
      <w:r w:rsidRPr="00CE23EC">
        <w:rPr>
          <w:rFonts w:cs="Calibri"/>
          <w:sz w:val="24"/>
          <w:szCs w:val="24"/>
          <w:lang w:eastAsia="pl-PL"/>
        </w:rPr>
        <w:t>”</w:t>
      </w:r>
      <w:r w:rsidRPr="003A282D">
        <w:rPr>
          <w:rFonts w:cs="Calibri"/>
          <w:sz w:val="24"/>
          <w:szCs w:val="24"/>
          <w:lang w:eastAsia="pl-PL"/>
        </w:rPr>
        <w:t>, „Góra grosza, „Twój dar serca dla hospicjum”).</w:t>
      </w:r>
    </w:p>
    <w:p w:rsidR="00994B4F" w:rsidRPr="003A282D" w:rsidRDefault="00994B4F" w:rsidP="0011465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rFonts w:ascii="Calibri" w:hAnsi="Calibri" w:cs="Calibri"/>
        </w:rPr>
      </w:pPr>
      <w:r w:rsidRPr="00CE23EC">
        <w:rPr>
          <w:rFonts w:ascii="Calibri" w:hAnsi="Calibri" w:cs="Calibri"/>
        </w:rPr>
        <w:t>Współdziałanie z władzami szkolnymi i wychowawcami klas</w:t>
      </w:r>
      <w:r w:rsidRPr="003A282D">
        <w:rPr>
          <w:rFonts w:ascii="Calibri" w:hAnsi="Calibri" w:cs="Calibri"/>
        </w:rPr>
        <w:t>.</w:t>
      </w:r>
    </w:p>
    <w:p w:rsidR="00994B4F" w:rsidRPr="00CE23EC" w:rsidRDefault="00994B4F" w:rsidP="0011465D">
      <w:pPr>
        <w:numPr>
          <w:ilvl w:val="0"/>
          <w:numId w:val="1"/>
        </w:numPr>
        <w:spacing w:after="0" w:line="360" w:lineRule="auto"/>
        <w:ind w:left="0" w:firstLine="0"/>
        <w:rPr>
          <w:rFonts w:cs="Calibri"/>
          <w:sz w:val="24"/>
          <w:szCs w:val="24"/>
          <w:lang w:eastAsia="pl-PL"/>
        </w:rPr>
      </w:pPr>
      <w:r w:rsidRPr="00CE23EC">
        <w:rPr>
          <w:rFonts w:cs="Calibri"/>
          <w:sz w:val="24"/>
          <w:szCs w:val="24"/>
          <w:lang w:eastAsia="pl-PL"/>
        </w:rPr>
        <w:t xml:space="preserve">Aktualizacja </w:t>
      </w:r>
      <w:r w:rsidRPr="003A282D">
        <w:rPr>
          <w:rFonts w:cs="Calibri"/>
          <w:sz w:val="24"/>
          <w:szCs w:val="24"/>
          <w:lang w:eastAsia="pl-PL"/>
        </w:rPr>
        <w:t>gazetki Samorządu.</w:t>
      </w:r>
    </w:p>
    <w:p w:rsidR="00994B4F" w:rsidRPr="003A282D" w:rsidRDefault="00994B4F" w:rsidP="0011465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rFonts w:ascii="Calibri" w:hAnsi="Calibri" w:cs="Calibri"/>
        </w:rPr>
      </w:pPr>
      <w:r w:rsidRPr="003A282D">
        <w:rPr>
          <w:rFonts w:ascii="Calibri" w:hAnsi="Calibri" w:cs="Calibri"/>
          <w:color w:val="000000"/>
        </w:rPr>
        <w:t>Organizacja klasowej pomocy koleżeńskiej.</w:t>
      </w:r>
    </w:p>
    <w:p w:rsidR="00994B4F" w:rsidRPr="003A282D" w:rsidRDefault="00994B4F" w:rsidP="0011465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rFonts w:ascii="Calibri" w:hAnsi="Calibri" w:cs="Calibri"/>
        </w:rPr>
      </w:pPr>
      <w:r w:rsidRPr="003A282D">
        <w:rPr>
          <w:rFonts w:ascii="Calibri" w:hAnsi="Calibri" w:cs="Calibri"/>
          <w:color w:val="000000"/>
        </w:rPr>
        <w:t>Konkurs na najczystszą klasę.</w:t>
      </w:r>
    </w:p>
    <w:p w:rsidR="00994B4F" w:rsidRPr="003A282D" w:rsidRDefault="00994B4F" w:rsidP="0011465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rFonts w:ascii="Calibri" w:hAnsi="Calibri" w:cs="Calibri"/>
        </w:rPr>
      </w:pPr>
      <w:r w:rsidRPr="003A282D">
        <w:rPr>
          <w:rFonts w:ascii="Calibri" w:hAnsi="Calibri" w:cs="Calibri"/>
          <w:color w:val="000000"/>
        </w:rPr>
        <w:t>Konkurs na najlepszego ucznia.</w:t>
      </w:r>
    </w:p>
    <w:p w:rsidR="00994B4F" w:rsidRPr="003A282D" w:rsidRDefault="00994B4F" w:rsidP="0011465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rFonts w:ascii="Calibri" w:hAnsi="Calibri" w:cs="Calibri"/>
        </w:rPr>
      </w:pPr>
      <w:r w:rsidRPr="003A282D">
        <w:rPr>
          <w:rFonts w:ascii="Calibri" w:hAnsi="Calibri" w:cs="Calibri"/>
          <w:color w:val="000000"/>
        </w:rPr>
        <w:t>Konkurs na najmilszego kolegę/ najsympatyczniejszą koleżankę.</w:t>
      </w:r>
    </w:p>
    <w:p w:rsidR="00994B4F" w:rsidRPr="004D584F" w:rsidRDefault="00994B4F" w:rsidP="004D584F">
      <w:pPr>
        <w:pStyle w:val="NormalWeb"/>
        <w:spacing w:before="0" w:beforeAutospacing="0" w:after="0" w:afterAutospacing="0" w:line="360" w:lineRule="auto"/>
        <w:rPr>
          <w:rFonts w:ascii="Calibri" w:hAnsi="Calibri" w:cs="Calibri"/>
        </w:rPr>
      </w:pPr>
    </w:p>
    <w:sectPr w:rsidR="00994B4F" w:rsidRPr="004D584F" w:rsidSect="00567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B4F" w:rsidRDefault="00994B4F" w:rsidP="004D584F">
      <w:pPr>
        <w:spacing w:after="0" w:line="240" w:lineRule="auto"/>
      </w:pPr>
      <w:r>
        <w:separator/>
      </w:r>
    </w:p>
  </w:endnote>
  <w:endnote w:type="continuationSeparator" w:id="0">
    <w:p w:rsidR="00994B4F" w:rsidRDefault="00994B4F" w:rsidP="004D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B4F" w:rsidRDefault="00994B4F" w:rsidP="004D584F">
      <w:pPr>
        <w:spacing w:after="0" w:line="240" w:lineRule="auto"/>
      </w:pPr>
      <w:r>
        <w:separator/>
      </w:r>
    </w:p>
  </w:footnote>
  <w:footnote w:type="continuationSeparator" w:id="0">
    <w:p w:rsidR="00994B4F" w:rsidRDefault="00994B4F" w:rsidP="004D5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D03"/>
    <w:multiLevelType w:val="hybridMultilevel"/>
    <w:tmpl w:val="C65A05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D269F"/>
    <w:multiLevelType w:val="multilevel"/>
    <w:tmpl w:val="A77A6A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10F56"/>
    <w:multiLevelType w:val="hybridMultilevel"/>
    <w:tmpl w:val="133C4D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1312D"/>
    <w:multiLevelType w:val="multilevel"/>
    <w:tmpl w:val="ABF426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7E6526"/>
    <w:multiLevelType w:val="hybridMultilevel"/>
    <w:tmpl w:val="6A0813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53968"/>
    <w:multiLevelType w:val="multilevel"/>
    <w:tmpl w:val="F0EE8A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FE40BC"/>
    <w:multiLevelType w:val="multilevel"/>
    <w:tmpl w:val="76E4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06D62"/>
    <w:multiLevelType w:val="hybridMultilevel"/>
    <w:tmpl w:val="311A42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B60DD"/>
    <w:multiLevelType w:val="hybridMultilevel"/>
    <w:tmpl w:val="B5806D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06528"/>
    <w:multiLevelType w:val="multilevel"/>
    <w:tmpl w:val="ECE0EF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0F769F"/>
    <w:multiLevelType w:val="multilevel"/>
    <w:tmpl w:val="F6D62B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533AE2"/>
    <w:multiLevelType w:val="multilevel"/>
    <w:tmpl w:val="6720A5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3EC"/>
    <w:rsid w:val="000A49EB"/>
    <w:rsid w:val="000F233E"/>
    <w:rsid w:val="0011465D"/>
    <w:rsid w:val="001E3292"/>
    <w:rsid w:val="002327DA"/>
    <w:rsid w:val="002B1BB3"/>
    <w:rsid w:val="002D2FCC"/>
    <w:rsid w:val="003A282D"/>
    <w:rsid w:val="004D584F"/>
    <w:rsid w:val="004F080B"/>
    <w:rsid w:val="00567F6F"/>
    <w:rsid w:val="00581388"/>
    <w:rsid w:val="0061147B"/>
    <w:rsid w:val="00871FB7"/>
    <w:rsid w:val="0087488D"/>
    <w:rsid w:val="00897EB1"/>
    <w:rsid w:val="0093457E"/>
    <w:rsid w:val="00994B4F"/>
    <w:rsid w:val="00B161CA"/>
    <w:rsid w:val="00B928B0"/>
    <w:rsid w:val="00C10AC8"/>
    <w:rsid w:val="00C5057A"/>
    <w:rsid w:val="00CD055F"/>
    <w:rsid w:val="00CE002F"/>
    <w:rsid w:val="00CE23EC"/>
    <w:rsid w:val="00E50918"/>
    <w:rsid w:val="00E6280B"/>
    <w:rsid w:val="00F61328"/>
    <w:rsid w:val="00FB6969"/>
    <w:rsid w:val="00FC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6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E2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23EC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Web">
    <w:name w:val="Normal (Web)"/>
    <w:basedOn w:val="Normal"/>
    <w:uiPriority w:val="99"/>
    <w:rsid w:val="00CE2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CE23E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E23EC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F233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4D584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D584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D584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1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836</Words>
  <Characters>5018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Samorządu Uczniowskiego </dc:title>
  <dc:subject/>
  <dc:creator>Ania Samulak</dc:creator>
  <cp:keywords/>
  <dc:description/>
  <cp:lastModifiedBy>IWONA</cp:lastModifiedBy>
  <cp:revision>2</cp:revision>
  <dcterms:created xsi:type="dcterms:W3CDTF">2018-11-05T17:18:00Z</dcterms:created>
  <dcterms:modified xsi:type="dcterms:W3CDTF">2018-11-05T17:18:00Z</dcterms:modified>
</cp:coreProperties>
</file>