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CD" w:rsidRPr="000D44FF" w:rsidRDefault="005D08CD" w:rsidP="000B7DE6">
      <w:pPr>
        <w:jc w:val="center"/>
        <w:rPr>
          <w:rFonts w:ascii="Times New Roman" w:hAnsi="Times New Roman"/>
          <w:b/>
          <w:sz w:val="24"/>
          <w:szCs w:val="24"/>
        </w:rPr>
      </w:pPr>
      <w:r w:rsidRPr="000D44FF">
        <w:rPr>
          <w:rFonts w:ascii="Times New Roman" w:hAnsi="Times New Roman"/>
          <w:b/>
          <w:sz w:val="24"/>
          <w:szCs w:val="24"/>
        </w:rPr>
        <w:t>Udział uczniów w konkursach w I semestrze 2017/2018</w:t>
      </w:r>
      <w:bookmarkStart w:id="0" w:name="_GoBack"/>
      <w:bookmarkEnd w:id="0"/>
    </w:p>
    <w:p w:rsidR="005D08CD" w:rsidRPr="000D44FF" w:rsidRDefault="005D08CD" w:rsidP="000B7DE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2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  <w:gridCol w:w="3658"/>
        <w:gridCol w:w="1602"/>
      </w:tblGrid>
      <w:tr w:rsidR="005D08CD" w:rsidRPr="000D44FF" w:rsidTr="00D46576">
        <w:trPr>
          <w:trHeight w:val="499"/>
        </w:trPr>
        <w:tc>
          <w:tcPr>
            <w:tcW w:w="4961" w:type="dxa"/>
            <w:vAlign w:val="center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Nazwa konkursu, organizator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miejsce</w:t>
            </w:r>
          </w:p>
        </w:tc>
      </w:tr>
      <w:tr w:rsidR="005D08CD" w:rsidRPr="000D44FF" w:rsidTr="00D46576">
        <w:trPr>
          <w:trHeight w:val="420"/>
        </w:trPr>
        <w:tc>
          <w:tcPr>
            <w:tcW w:w="10221" w:type="dxa"/>
            <w:gridSpan w:val="3"/>
            <w:shd w:val="clear" w:color="auto" w:fill="D9D9D9"/>
            <w:vAlign w:val="center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F">
              <w:rPr>
                <w:rFonts w:ascii="Times New Roman" w:hAnsi="Times New Roman"/>
                <w:b/>
                <w:sz w:val="24"/>
                <w:szCs w:val="24"/>
              </w:rPr>
              <w:t>PRZEDSZKOLE</w:t>
            </w:r>
          </w:p>
        </w:tc>
      </w:tr>
      <w:tr w:rsidR="005D08CD" w:rsidRPr="000D44FF" w:rsidTr="00D46576">
        <w:trPr>
          <w:trHeight w:val="680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Konkurs organizowany przez Miejski Dom Kultury w Szczebrzeszynie „Kartka lub stroik świąteczny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Gabriel Jacuniak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</w:tr>
      <w:tr w:rsidR="005D08CD" w:rsidRPr="000D44FF" w:rsidTr="00D46576">
        <w:trPr>
          <w:trHeight w:val="680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 xml:space="preserve">Międzyszkolny Konkurs Plastyczny „Ilustracje do wierszy Juliana Tuwima” 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Gabriel Jacuniak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Paweł Kowalczyk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Mikołaj Koziołek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 miejsce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 miejsce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</w:tr>
      <w:tr w:rsidR="005D08CD" w:rsidRPr="000D44FF" w:rsidTr="00D46576">
        <w:trPr>
          <w:trHeight w:val="680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Międzyszkolny Konkurs Recytatorski „W krainie wierszy Juliana Tuwima”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Gabriel Jacuniak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Lena Koczwara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 miejsce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II miejsce</w:t>
            </w:r>
          </w:p>
        </w:tc>
      </w:tr>
      <w:tr w:rsidR="005D08CD" w:rsidRPr="000D44FF" w:rsidTr="00D46576">
        <w:trPr>
          <w:trHeight w:val="481"/>
        </w:trPr>
        <w:tc>
          <w:tcPr>
            <w:tcW w:w="10221" w:type="dxa"/>
            <w:gridSpan w:val="3"/>
            <w:shd w:val="clear" w:color="auto" w:fill="D9D9D9"/>
            <w:vAlign w:val="center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b/>
                <w:sz w:val="24"/>
                <w:szCs w:val="24"/>
              </w:rPr>
              <w:t>KLASA I</w:t>
            </w:r>
          </w:p>
        </w:tc>
      </w:tr>
      <w:tr w:rsidR="005D08CD" w:rsidRPr="000D44FF" w:rsidTr="00D46576">
        <w:trPr>
          <w:trHeight w:val="680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Międzyszkolny Konkurs Recytatorski „W krainie wierszy Juliana Tuwima”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Maja Sobczyk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 miejsce</w:t>
            </w:r>
          </w:p>
        </w:tc>
      </w:tr>
      <w:tr w:rsidR="005D08CD" w:rsidRPr="000D44FF" w:rsidTr="00D46576">
        <w:trPr>
          <w:trHeight w:val="680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Wojewódzki konkurs plastyczny „Bezpieczna droga do szkoły” organizowany przez WORD w Zamościu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Julia Poździk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Wyróżnienie z nagrodą</w:t>
            </w:r>
          </w:p>
        </w:tc>
      </w:tr>
      <w:tr w:rsidR="005D08CD" w:rsidRPr="000D44FF" w:rsidTr="00D46576">
        <w:trPr>
          <w:trHeight w:val="680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Klasowy konkurs plastyczny „Ozdoba świąteczna”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Julia Poździk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Anna Wardach, Maja Sobczyk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Tomasz Koziołek, Gabriel Gadziński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 miejsce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II miejsce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</w:tr>
      <w:tr w:rsidR="005D08CD" w:rsidRPr="000D44FF" w:rsidTr="00D46576">
        <w:trPr>
          <w:trHeight w:val="481"/>
        </w:trPr>
        <w:tc>
          <w:tcPr>
            <w:tcW w:w="10221" w:type="dxa"/>
            <w:gridSpan w:val="3"/>
            <w:shd w:val="clear" w:color="auto" w:fill="D9D9D9"/>
            <w:vAlign w:val="center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F">
              <w:rPr>
                <w:rFonts w:ascii="Times New Roman" w:hAnsi="Times New Roman"/>
                <w:b/>
                <w:sz w:val="24"/>
                <w:szCs w:val="24"/>
              </w:rPr>
              <w:t>KLASA II</w:t>
            </w:r>
          </w:p>
        </w:tc>
      </w:tr>
      <w:tr w:rsidR="005D08CD" w:rsidRPr="000D44FF" w:rsidTr="00D46576">
        <w:trPr>
          <w:trHeight w:val="680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Międzyszkolny Konkurs Plastyczny „Ilustracje do wierszy Juliana Tuwima”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Szymon Kuźma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Zuzanna Żuk, Oliwier Koziołek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</w:tr>
      <w:tr w:rsidR="005D08CD" w:rsidRPr="000D44FF" w:rsidTr="00D46576">
        <w:trPr>
          <w:trHeight w:val="680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Międzyszkolny Konkurs Recytatorski „W krainie wierszy Juliana Tuwima”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Mateusz Głąb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</w:tr>
      <w:tr w:rsidR="005D08CD" w:rsidRPr="000D44FF" w:rsidTr="00D46576">
        <w:trPr>
          <w:trHeight w:val="680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Szkolny Konkurs Plastyczny „Prawa i obowiązki dzieci” organizowany przez Samorząd Uczniowski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Natalia Lisiewicz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II miejsce</w:t>
            </w:r>
          </w:p>
        </w:tc>
      </w:tr>
      <w:tr w:rsidR="005D08CD" w:rsidRPr="000D44FF" w:rsidTr="00D46576">
        <w:trPr>
          <w:trHeight w:val="680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„Wiem co jem” - szkolny test wiedzy o zdrowiu</w:t>
            </w:r>
          </w:p>
        </w:tc>
        <w:tc>
          <w:tcPr>
            <w:tcW w:w="3658" w:type="dxa"/>
          </w:tcPr>
          <w:p w:rsidR="005D08CD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Natalia Lisiewicz</w:t>
            </w:r>
          </w:p>
          <w:p w:rsidR="005D08CD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Szymon Kuźma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Zuzia Żuk i Mateusz Głąb</w:t>
            </w:r>
          </w:p>
        </w:tc>
        <w:tc>
          <w:tcPr>
            <w:tcW w:w="1602" w:type="dxa"/>
          </w:tcPr>
          <w:p w:rsidR="005D08CD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  <w:p w:rsidR="005D08CD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</w:tr>
      <w:tr w:rsidR="005D08CD" w:rsidRPr="000D44FF" w:rsidTr="00D46576">
        <w:trPr>
          <w:trHeight w:val="680"/>
        </w:trPr>
        <w:tc>
          <w:tcPr>
            <w:tcW w:w="4961" w:type="dxa"/>
          </w:tcPr>
          <w:p w:rsidR="005D08CD" w:rsidRPr="0052695A" w:rsidRDefault="005D08CD" w:rsidP="0052695A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695A">
              <w:rPr>
                <w:rFonts w:ascii="Times New Roman" w:hAnsi="Times New Roman" w:cs="Times New Roman"/>
                <w:b w:val="0"/>
                <w:sz w:val="24"/>
                <w:szCs w:val="24"/>
              </w:rPr>
              <w:t>Konkurs na gwiazdkę bożonarodzeniową z patyczków po lodach</w:t>
            </w:r>
          </w:p>
          <w:p w:rsidR="005D08CD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5D08CD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Oliwier Koziołek</w:t>
            </w:r>
          </w:p>
          <w:p w:rsidR="005D08CD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Natalia Lisiewicz, Mateusz Głąb</w:t>
            </w:r>
          </w:p>
          <w:p w:rsidR="005D08CD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Zuzia Żuk, Szymon Kuźma</w:t>
            </w:r>
          </w:p>
        </w:tc>
        <w:tc>
          <w:tcPr>
            <w:tcW w:w="1602" w:type="dxa"/>
          </w:tcPr>
          <w:p w:rsidR="005D08CD" w:rsidRDefault="005D08CD" w:rsidP="00526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  <w:p w:rsidR="005D08CD" w:rsidRDefault="005D08CD" w:rsidP="00526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</w:t>
            </w:r>
          </w:p>
          <w:p w:rsidR="005D08CD" w:rsidRDefault="005D08CD" w:rsidP="00526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</w:tr>
      <w:tr w:rsidR="005D08CD" w:rsidRPr="000D44FF" w:rsidTr="00D46576">
        <w:trPr>
          <w:trHeight w:val="481"/>
        </w:trPr>
        <w:tc>
          <w:tcPr>
            <w:tcW w:w="10221" w:type="dxa"/>
            <w:gridSpan w:val="3"/>
            <w:shd w:val="clear" w:color="auto" w:fill="D9D9D9"/>
            <w:vAlign w:val="center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F">
              <w:rPr>
                <w:rFonts w:ascii="Times New Roman" w:hAnsi="Times New Roman"/>
                <w:b/>
                <w:sz w:val="24"/>
                <w:szCs w:val="24"/>
              </w:rPr>
              <w:t>KLASA III</w:t>
            </w:r>
          </w:p>
        </w:tc>
      </w:tr>
      <w:tr w:rsidR="005D08CD" w:rsidRPr="000D44FF" w:rsidTr="00D46576">
        <w:trPr>
          <w:trHeight w:val="680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Międzyszkolny Konkurs Plastyczny „Ilustracje do wierszy Juliana Tuwima”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Sebastian Tomaszewski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 miejsce</w:t>
            </w:r>
          </w:p>
        </w:tc>
      </w:tr>
      <w:tr w:rsidR="005D08CD" w:rsidRPr="000D44FF" w:rsidTr="00D46576">
        <w:trPr>
          <w:trHeight w:val="680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Międzyszkolny Konkurs Recytatorski „W krainie wierszy Juliana Tuwima”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 xml:space="preserve">Sebastian Tomaszewski 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Bartłomiej Lis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D44FF">
              <w:rPr>
                <w:rFonts w:ascii="Times New Roman" w:hAnsi="Times New Roman"/>
                <w:sz w:val="24"/>
                <w:szCs w:val="24"/>
              </w:rPr>
              <w:t>ewicz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 xml:space="preserve">II miejsce 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</w:tr>
      <w:tr w:rsidR="005D08CD" w:rsidRPr="000D44FF" w:rsidTr="00D46576">
        <w:trPr>
          <w:trHeight w:val="680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Szkolny Konkurs Plastyczny „Prawa i obowiązki dzieci” organizowany przez Samorząd Uczniowski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Bartłomiej Lisiewicz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Paweł Dorosz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 miejsce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</w:tr>
      <w:tr w:rsidR="005D08CD" w:rsidRPr="000D44FF" w:rsidTr="00D46576">
        <w:trPr>
          <w:trHeight w:val="680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Wojewódzki konkurs plastyczny „Bezpieczna droga do szkoły” organizowany przez WORD w Zamościu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Sebastian Tomaszewski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</w:tr>
      <w:tr w:rsidR="005D08CD" w:rsidRPr="000D44FF" w:rsidTr="00D46576">
        <w:trPr>
          <w:trHeight w:val="680"/>
        </w:trPr>
        <w:tc>
          <w:tcPr>
            <w:tcW w:w="4961" w:type="dxa"/>
          </w:tcPr>
          <w:p w:rsidR="005D08CD" w:rsidRPr="000D44FF" w:rsidRDefault="005D08CD" w:rsidP="00D3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„Wiem co jem” – szkolny test wiedzy o zdrowiu</w:t>
            </w:r>
          </w:p>
        </w:tc>
        <w:tc>
          <w:tcPr>
            <w:tcW w:w="3658" w:type="dxa"/>
          </w:tcPr>
          <w:p w:rsidR="005D08CD" w:rsidRDefault="005D08CD" w:rsidP="00D3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Paweł Dorosz</w:t>
            </w:r>
          </w:p>
          <w:p w:rsidR="005D08CD" w:rsidRDefault="005D08CD" w:rsidP="00D3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Michał Głąb</w:t>
            </w:r>
          </w:p>
          <w:p w:rsidR="005D08CD" w:rsidRPr="000D44FF" w:rsidRDefault="005D08CD" w:rsidP="00E53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Bartłomiej Lisiewicz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0D44FF">
              <w:rPr>
                <w:rFonts w:ascii="Times New Roman" w:hAnsi="Times New Roman"/>
                <w:sz w:val="24"/>
                <w:szCs w:val="24"/>
              </w:rPr>
              <w:t>Sebastian Tomaszewski</w:t>
            </w:r>
          </w:p>
          <w:p w:rsidR="005D08CD" w:rsidRPr="000D44FF" w:rsidRDefault="005D08CD" w:rsidP="00D3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D08CD" w:rsidRDefault="005D08CD" w:rsidP="00D3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  <w:p w:rsidR="005D08CD" w:rsidRDefault="005D08CD" w:rsidP="00D3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</w:t>
            </w:r>
          </w:p>
          <w:p w:rsidR="005D08CD" w:rsidRPr="000D44FF" w:rsidRDefault="005D08CD" w:rsidP="00D3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</w:tr>
      <w:tr w:rsidR="005D08CD" w:rsidRPr="000D44FF" w:rsidTr="00D46576">
        <w:trPr>
          <w:trHeight w:val="680"/>
        </w:trPr>
        <w:tc>
          <w:tcPr>
            <w:tcW w:w="4961" w:type="dxa"/>
          </w:tcPr>
          <w:p w:rsidR="005D08CD" w:rsidRDefault="005D08CD" w:rsidP="00D3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na świąteczną choinkę</w:t>
            </w:r>
          </w:p>
        </w:tc>
        <w:tc>
          <w:tcPr>
            <w:tcW w:w="3658" w:type="dxa"/>
          </w:tcPr>
          <w:p w:rsidR="005D08CD" w:rsidRDefault="005D08CD" w:rsidP="00D3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Hubert Wróbel</w:t>
            </w:r>
          </w:p>
          <w:p w:rsidR="005D08CD" w:rsidRDefault="005D08CD" w:rsidP="00D3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Krystian Mięsiarz</w:t>
            </w:r>
          </w:p>
          <w:p w:rsidR="005D08CD" w:rsidRDefault="005D08CD" w:rsidP="00D3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Michał Głab</w:t>
            </w:r>
          </w:p>
        </w:tc>
        <w:tc>
          <w:tcPr>
            <w:tcW w:w="1602" w:type="dxa"/>
          </w:tcPr>
          <w:p w:rsidR="005D08CD" w:rsidRDefault="005D08CD" w:rsidP="0030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  <w:p w:rsidR="005D08CD" w:rsidRDefault="005D08CD" w:rsidP="0030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</w:t>
            </w:r>
          </w:p>
          <w:p w:rsidR="005D08CD" w:rsidRDefault="005D08CD" w:rsidP="0030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</w:tr>
      <w:tr w:rsidR="005D08CD" w:rsidRPr="000D44FF" w:rsidTr="00D46576">
        <w:trPr>
          <w:trHeight w:val="481"/>
        </w:trPr>
        <w:tc>
          <w:tcPr>
            <w:tcW w:w="10221" w:type="dxa"/>
            <w:gridSpan w:val="3"/>
            <w:shd w:val="clear" w:color="auto" w:fill="D9D9D9"/>
            <w:vAlign w:val="center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F">
              <w:rPr>
                <w:rFonts w:ascii="Times New Roman" w:hAnsi="Times New Roman"/>
                <w:b/>
                <w:sz w:val="24"/>
                <w:szCs w:val="24"/>
              </w:rPr>
              <w:t>KLASA IV</w:t>
            </w:r>
          </w:p>
        </w:tc>
      </w:tr>
      <w:tr w:rsidR="005D08CD" w:rsidRPr="000D44FF" w:rsidTr="00D46576">
        <w:trPr>
          <w:trHeight w:val="481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Międzyszkolny Konkurs Plastyczny „Ilustracje do wierszy Juliana Tuwima”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Dominik Tomaszewski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 miejsce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8CD" w:rsidRPr="000D44FF" w:rsidTr="00D46576">
        <w:trPr>
          <w:trHeight w:val="481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Międzyszkolny Konkurs Recytatorski „W krainie wierszy Juliana Tuwima”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Karolina Machałek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 miejsce</w:t>
            </w:r>
          </w:p>
        </w:tc>
      </w:tr>
      <w:tr w:rsidR="005D08CD" w:rsidRPr="000D44FF" w:rsidTr="00D46576">
        <w:trPr>
          <w:trHeight w:val="481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Konkurs recytatorki z języka angielskiego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Karolina Machałek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 miejsce</w:t>
            </w:r>
          </w:p>
        </w:tc>
      </w:tr>
      <w:tr w:rsidR="005D08CD" w:rsidRPr="000D44FF" w:rsidTr="00D46576">
        <w:trPr>
          <w:trHeight w:val="481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Konkurs plastyczny „Martwa Natura”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Karolina Machałek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Kacper Kuźma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Dominik Tomaszewski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 miejsce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II miejsce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</w:tr>
      <w:tr w:rsidR="005D08CD" w:rsidRPr="000D44FF" w:rsidTr="00D46576">
        <w:trPr>
          <w:trHeight w:val="481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Szkolny Mistrz Tabliczki Mnożenia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Dominik Tomaszewski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 miejsce</w:t>
            </w:r>
          </w:p>
        </w:tc>
      </w:tr>
      <w:tr w:rsidR="005D08CD" w:rsidRPr="000D44FF" w:rsidTr="00D46576">
        <w:trPr>
          <w:trHeight w:val="481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recytatorski z języka angielskiego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Karolina Machałek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</w:t>
            </w:r>
          </w:p>
        </w:tc>
      </w:tr>
      <w:tr w:rsidR="005D08CD" w:rsidRPr="000D44FF" w:rsidTr="00D46576">
        <w:trPr>
          <w:trHeight w:val="481"/>
        </w:trPr>
        <w:tc>
          <w:tcPr>
            <w:tcW w:w="10221" w:type="dxa"/>
            <w:gridSpan w:val="3"/>
            <w:shd w:val="clear" w:color="auto" w:fill="D9D9D9"/>
            <w:vAlign w:val="center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b/>
                <w:sz w:val="24"/>
                <w:szCs w:val="24"/>
              </w:rPr>
              <w:t>KLASA V</w:t>
            </w:r>
          </w:p>
        </w:tc>
      </w:tr>
      <w:tr w:rsidR="005D08CD" w:rsidRPr="000D44FF" w:rsidTr="00D46576">
        <w:trPr>
          <w:trHeight w:val="481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Konkurs literacki „Szczebrzeszyn za 150 lat” organizowany przez Bibliotekę w Szczebrzeszynie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Martyna Głąb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</w:tr>
      <w:tr w:rsidR="005D08CD" w:rsidRPr="000D44FF" w:rsidTr="00D46576">
        <w:trPr>
          <w:trHeight w:val="481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Konkurs mitologiczny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Klaudia Pac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Martyna Głąb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 miejsce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II miejsce</w:t>
            </w:r>
          </w:p>
        </w:tc>
      </w:tr>
      <w:tr w:rsidR="005D08CD" w:rsidRPr="000D44FF" w:rsidTr="00D46576">
        <w:trPr>
          <w:trHeight w:val="481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Międzyszkolny Konkurs Recytatorski „W krainie wierszy Juliana Tuwima”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Martyna Głąb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II miejsce</w:t>
            </w:r>
          </w:p>
        </w:tc>
      </w:tr>
      <w:tr w:rsidR="005D08CD" w:rsidRPr="000D44FF" w:rsidTr="00D46576">
        <w:trPr>
          <w:trHeight w:val="481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Międzyszkolny Konkurs Plastyczny „Ilustracje do wierszy Juliana Tuwima”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Weronika Lisiewicz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</w:tr>
      <w:tr w:rsidR="005D08CD" w:rsidRPr="000D44FF" w:rsidTr="00D46576">
        <w:trPr>
          <w:trHeight w:val="481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Szkolny Konkurs Plastyczny „Prawa i obowiązki dzieci” organizowany przez Samorząd Uczniowski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Martyna Głąb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Weronika Lisiewicz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 miejsce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</w:tr>
      <w:tr w:rsidR="005D08CD" w:rsidRPr="000D44FF" w:rsidTr="00D46576">
        <w:trPr>
          <w:trHeight w:val="481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Szkolny Mistrz Tabliczki Mnożenia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Klaudia Pac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</w:tr>
      <w:tr w:rsidR="005D08CD" w:rsidRPr="000D44FF" w:rsidTr="00D46576">
        <w:trPr>
          <w:trHeight w:val="481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recytatorski z języka angielskiego</w:t>
            </w:r>
          </w:p>
        </w:tc>
        <w:tc>
          <w:tcPr>
            <w:tcW w:w="3658" w:type="dxa"/>
          </w:tcPr>
          <w:p w:rsidR="005D08CD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Kuba Gadziński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Martyna Głąb</w:t>
            </w:r>
          </w:p>
        </w:tc>
        <w:tc>
          <w:tcPr>
            <w:tcW w:w="1602" w:type="dxa"/>
          </w:tcPr>
          <w:p w:rsidR="005D08CD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</w:t>
            </w:r>
          </w:p>
        </w:tc>
      </w:tr>
      <w:tr w:rsidR="005D08CD" w:rsidRPr="000D44FF" w:rsidTr="00D46576">
        <w:trPr>
          <w:trHeight w:val="481"/>
        </w:trPr>
        <w:tc>
          <w:tcPr>
            <w:tcW w:w="10221" w:type="dxa"/>
            <w:gridSpan w:val="3"/>
            <w:shd w:val="clear" w:color="auto" w:fill="D9D9D9"/>
            <w:vAlign w:val="center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F">
              <w:rPr>
                <w:rFonts w:ascii="Times New Roman" w:hAnsi="Times New Roman"/>
                <w:b/>
                <w:sz w:val="24"/>
                <w:szCs w:val="24"/>
              </w:rPr>
              <w:t>KLASA VI</w:t>
            </w:r>
          </w:p>
        </w:tc>
      </w:tr>
      <w:tr w:rsidR="005D08CD" w:rsidRPr="000D44FF" w:rsidTr="00D46576">
        <w:trPr>
          <w:trHeight w:val="481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Szkolny Mistrz Tabliczki Mnożenia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Ola Kasiedczak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II miejsce</w:t>
            </w:r>
          </w:p>
        </w:tc>
      </w:tr>
      <w:tr w:rsidR="005D08CD" w:rsidRPr="000D44FF" w:rsidTr="00D46576">
        <w:trPr>
          <w:trHeight w:val="481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Konkurs plastyczny „Martwa Natura”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Ola Kasiedczak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II miejsce</w:t>
            </w:r>
          </w:p>
        </w:tc>
      </w:tr>
      <w:tr w:rsidR="005D08CD" w:rsidRPr="000D44FF" w:rsidTr="00D46576">
        <w:trPr>
          <w:trHeight w:val="481"/>
        </w:trPr>
        <w:tc>
          <w:tcPr>
            <w:tcW w:w="10221" w:type="dxa"/>
            <w:gridSpan w:val="3"/>
            <w:shd w:val="clear" w:color="auto" w:fill="D9D9D9"/>
            <w:vAlign w:val="center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F">
              <w:rPr>
                <w:rFonts w:ascii="Times New Roman" w:hAnsi="Times New Roman"/>
                <w:b/>
                <w:sz w:val="24"/>
                <w:szCs w:val="24"/>
              </w:rPr>
              <w:t>KLASA VII</w:t>
            </w:r>
          </w:p>
        </w:tc>
      </w:tr>
      <w:tr w:rsidR="005D08CD" w:rsidRPr="000D44FF" w:rsidTr="00D46576">
        <w:trPr>
          <w:trHeight w:val="481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Międzyszkolny Konkurs Recytatorski „W krainie wierszy Juliana Tuwima”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Łucja Rak, Natalia Wardach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</w:tr>
      <w:tr w:rsidR="005D08CD" w:rsidRPr="000D44FF" w:rsidTr="00D46576">
        <w:trPr>
          <w:trHeight w:val="481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Szkolny Konkurs Plastyczny „Prawa i obowiązki dzieci” organizowany przez Samorząd Uczniowski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Łucja Rak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II miejsce</w:t>
            </w:r>
          </w:p>
        </w:tc>
      </w:tr>
      <w:tr w:rsidR="005D08CD" w:rsidRPr="000D44FF" w:rsidTr="00D46576">
        <w:trPr>
          <w:trHeight w:val="481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Szkolny Mistrz Tabliczki Mnożenia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Konrad Kuźma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II miejsce</w:t>
            </w:r>
          </w:p>
        </w:tc>
      </w:tr>
      <w:tr w:rsidR="005D08CD" w:rsidRPr="000D44FF" w:rsidTr="00D46576">
        <w:trPr>
          <w:trHeight w:val="481"/>
        </w:trPr>
        <w:tc>
          <w:tcPr>
            <w:tcW w:w="4961" w:type="dxa"/>
          </w:tcPr>
          <w:p w:rsidR="005D08CD" w:rsidRPr="000D44FF" w:rsidRDefault="005D08CD" w:rsidP="00D4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Konkurs plastyczny „Martwa Natura”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Natalia Wardach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Łucja Rak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 miejsce</w:t>
            </w:r>
          </w:p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</w:tr>
      <w:tr w:rsidR="005D08CD" w:rsidRPr="000D44FF" w:rsidTr="00D46576">
        <w:trPr>
          <w:trHeight w:val="481"/>
        </w:trPr>
        <w:tc>
          <w:tcPr>
            <w:tcW w:w="4961" w:type="dxa"/>
          </w:tcPr>
          <w:p w:rsidR="005D08CD" w:rsidRPr="000D44FF" w:rsidRDefault="005D08CD" w:rsidP="000D44FF">
            <w:pPr>
              <w:pStyle w:val="Heading2"/>
              <w:rPr>
                <w:b w:val="0"/>
                <w:sz w:val="24"/>
                <w:szCs w:val="24"/>
              </w:rPr>
            </w:pPr>
            <w:r w:rsidRPr="000D44FF">
              <w:rPr>
                <w:b w:val="0"/>
                <w:sz w:val="24"/>
                <w:szCs w:val="24"/>
              </w:rPr>
              <w:t>Powiatowe Igrzyska Szkolnego Związku Sportowego w Tenisie Stołowym</w:t>
            </w:r>
          </w:p>
        </w:tc>
        <w:tc>
          <w:tcPr>
            <w:tcW w:w="3658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Łucja Rak</w:t>
            </w:r>
          </w:p>
        </w:tc>
        <w:tc>
          <w:tcPr>
            <w:tcW w:w="1602" w:type="dxa"/>
          </w:tcPr>
          <w:p w:rsidR="005D08CD" w:rsidRPr="000D44FF" w:rsidRDefault="005D08CD" w:rsidP="00D4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</w:tr>
      <w:tr w:rsidR="005D08CD" w:rsidRPr="000D44FF" w:rsidTr="00D46576">
        <w:trPr>
          <w:trHeight w:val="481"/>
        </w:trPr>
        <w:tc>
          <w:tcPr>
            <w:tcW w:w="4961" w:type="dxa"/>
          </w:tcPr>
          <w:p w:rsidR="005D08CD" w:rsidRPr="000D44FF" w:rsidRDefault="005D08CD" w:rsidP="000D44FF">
            <w:pPr>
              <w:pStyle w:val="Heading2"/>
              <w:rPr>
                <w:b w:val="0"/>
                <w:sz w:val="24"/>
                <w:szCs w:val="24"/>
              </w:rPr>
            </w:pPr>
            <w:r w:rsidRPr="000D44FF">
              <w:rPr>
                <w:b w:val="0"/>
                <w:sz w:val="24"/>
                <w:szCs w:val="24"/>
              </w:rPr>
              <w:t xml:space="preserve">Gminne Igrzyska Szkolnego Związku Sportowego w Tenisie Stołowym </w:t>
            </w:r>
          </w:p>
        </w:tc>
        <w:tc>
          <w:tcPr>
            <w:tcW w:w="3658" w:type="dxa"/>
          </w:tcPr>
          <w:p w:rsidR="005D08CD" w:rsidRPr="000D44FF" w:rsidRDefault="005D08CD" w:rsidP="00D3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Dawid Rak</w:t>
            </w:r>
          </w:p>
        </w:tc>
        <w:tc>
          <w:tcPr>
            <w:tcW w:w="1602" w:type="dxa"/>
          </w:tcPr>
          <w:p w:rsidR="005D08CD" w:rsidRPr="000D44FF" w:rsidRDefault="005D08CD" w:rsidP="00D3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F">
              <w:rPr>
                <w:rFonts w:ascii="Times New Roman" w:hAnsi="Times New Roman"/>
                <w:sz w:val="24"/>
                <w:szCs w:val="24"/>
              </w:rPr>
              <w:t>V miejsce</w:t>
            </w:r>
          </w:p>
        </w:tc>
      </w:tr>
    </w:tbl>
    <w:p w:rsidR="005D08CD" w:rsidRPr="000D44FF" w:rsidRDefault="005D08CD" w:rsidP="000B7DE6">
      <w:pPr>
        <w:jc w:val="center"/>
        <w:rPr>
          <w:rFonts w:ascii="Times New Roman" w:hAnsi="Times New Roman"/>
          <w:sz w:val="24"/>
          <w:szCs w:val="24"/>
        </w:rPr>
      </w:pPr>
    </w:p>
    <w:sectPr w:rsidR="005D08CD" w:rsidRPr="000D44FF" w:rsidSect="0069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DE6"/>
    <w:rsid w:val="00057B9E"/>
    <w:rsid w:val="000B7DE6"/>
    <w:rsid w:val="000C3DB3"/>
    <w:rsid w:val="000D44FF"/>
    <w:rsid w:val="001B7474"/>
    <w:rsid w:val="001B77A2"/>
    <w:rsid w:val="001E43F9"/>
    <w:rsid w:val="00227F7A"/>
    <w:rsid w:val="002500BD"/>
    <w:rsid w:val="002F728F"/>
    <w:rsid w:val="00302EF6"/>
    <w:rsid w:val="00315054"/>
    <w:rsid w:val="003264F5"/>
    <w:rsid w:val="00377829"/>
    <w:rsid w:val="0052695A"/>
    <w:rsid w:val="005B0B55"/>
    <w:rsid w:val="005C538F"/>
    <w:rsid w:val="005D08CD"/>
    <w:rsid w:val="005F3C85"/>
    <w:rsid w:val="00693E25"/>
    <w:rsid w:val="00755BE0"/>
    <w:rsid w:val="008677D9"/>
    <w:rsid w:val="008B0946"/>
    <w:rsid w:val="00927D89"/>
    <w:rsid w:val="00980123"/>
    <w:rsid w:val="009F3E8F"/>
    <w:rsid w:val="00A764E3"/>
    <w:rsid w:val="00C429E6"/>
    <w:rsid w:val="00C65C0C"/>
    <w:rsid w:val="00D37D5B"/>
    <w:rsid w:val="00D46576"/>
    <w:rsid w:val="00E20C3E"/>
    <w:rsid w:val="00E53ED6"/>
    <w:rsid w:val="00F710B0"/>
    <w:rsid w:val="00F8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2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269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0D44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E4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1E4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0B7D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3</Pages>
  <Words>618</Words>
  <Characters>3711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Udział uczniów w konkursach w I semestrze 2017/2018</dc:title>
  <dc:subject/>
  <dc:creator>Magdalena Glab</dc:creator>
  <cp:keywords/>
  <dc:description/>
  <cp:lastModifiedBy>Iwona</cp:lastModifiedBy>
  <cp:revision>15</cp:revision>
  <cp:lastPrinted>2018-01-26T09:09:00Z</cp:lastPrinted>
  <dcterms:created xsi:type="dcterms:W3CDTF">2018-01-26T09:35:00Z</dcterms:created>
  <dcterms:modified xsi:type="dcterms:W3CDTF">2018-01-26T11:34:00Z</dcterms:modified>
</cp:coreProperties>
</file>