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FE" w:rsidRPr="000D29CE" w:rsidRDefault="00DB59FE" w:rsidP="00342B38">
      <w:pPr>
        <w:spacing w:line="360" w:lineRule="auto"/>
        <w:jc w:val="center"/>
        <w:rPr>
          <w:b/>
          <w:sz w:val="24"/>
        </w:rPr>
      </w:pPr>
      <w:r w:rsidRPr="000D29CE">
        <w:rPr>
          <w:b/>
          <w:sz w:val="24"/>
        </w:rPr>
        <w:t xml:space="preserve">Lista nagrodzonych </w:t>
      </w:r>
      <w:r>
        <w:rPr>
          <w:b/>
          <w:sz w:val="24"/>
        </w:rPr>
        <w:br/>
      </w:r>
      <w:r w:rsidRPr="000D29CE">
        <w:rPr>
          <w:b/>
          <w:sz w:val="24"/>
        </w:rPr>
        <w:t xml:space="preserve">w Międzyszkolnym Konkursie </w:t>
      </w:r>
      <w:r>
        <w:rPr>
          <w:b/>
          <w:sz w:val="24"/>
        </w:rPr>
        <w:t>Recytatorskim</w:t>
      </w:r>
      <w:r w:rsidRPr="000D29CE">
        <w:rPr>
          <w:b/>
          <w:sz w:val="24"/>
        </w:rPr>
        <w:t xml:space="preserve"> „</w:t>
      </w:r>
      <w:r>
        <w:rPr>
          <w:b/>
          <w:sz w:val="24"/>
        </w:rPr>
        <w:t>W krainie wierszy</w:t>
      </w:r>
      <w:r w:rsidRPr="000D29CE">
        <w:rPr>
          <w:b/>
          <w:sz w:val="24"/>
        </w:rPr>
        <w:t xml:space="preserve"> Juliana Tuwima”</w:t>
      </w:r>
    </w:p>
    <w:p w:rsidR="00DB59FE" w:rsidRDefault="00DB59FE" w:rsidP="00342B38">
      <w:pPr>
        <w:spacing w:line="360" w:lineRule="auto"/>
      </w:pPr>
    </w:p>
    <w:p w:rsidR="00DB59FE" w:rsidRDefault="00DB59FE" w:rsidP="00342B38">
      <w:pPr>
        <w:pStyle w:val="ListParagraph"/>
        <w:numPr>
          <w:ilvl w:val="0"/>
          <w:numId w:val="3"/>
        </w:numPr>
        <w:spacing w:line="360" w:lineRule="auto"/>
        <w:ind w:left="567" w:hanging="283"/>
      </w:pPr>
      <w:r>
        <w:t xml:space="preserve">kategoria </w:t>
      </w:r>
    </w:p>
    <w:p w:rsidR="00DB59FE" w:rsidRDefault="00DB59FE" w:rsidP="00342B38">
      <w:pPr>
        <w:pStyle w:val="ListParagraph"/>
        <w:spacing w:line="360" w:lineRule="auto"/>
        <w:ind w:left="1800"/>
      </w:pPr>
      <w:r>
        <w:rPr>
          <w:sz w:val="24"/>
          <w:szCs w:val="24"/>
        </w:rPr>
        <w:t xml:space="preserve">I miejsce - </w:t>
      </w:r>
      <w:r w:rsidRPr="00285120">
        <w:rPr>
          <w:sz w:val="24"/>
          <w:szCs w:val="24"/>
        </w:rPr>
        <w:t>Gabriel Jacuniak</w:t>
      </w:r>
      <w:r w:rsidRPr="00285120">
        <w:t xml:space="preserve"> </w:t>
      </w:r>
      <w:r>
        <w:t xml:space="preserve"> - Oddział przedszkolny w Wielączy Kolonii</w:t>
      </w:r>
    </w:p>
    <w:p w:rsidR="00DB59FE" w:rsidRPr="00285120" w:rsidRDefault="00DB59FE" w:rsidP="00342B38">
      <w:pPr>
        <w:pStyle w:val="ListParagraph"/>
        <w:spacing w:line="360" w:lineRule="auto"/>
        <w:ind w:left="1800"/>
        <w:rPr>
          <w:sz w:val="24"/>
          <w:szCs w:val="24"/>
        </w:rPr>
      </w:pPr>
    </w:p>
    <w:p w:rsidR="00DB59FE" w:rsidRDefault="00DB59FE" w:rsidP="00342B38">
      <w:pPr>
        <w:pStyle w:val="ListParagraph"/>
        <w:spacing w:line="360" w:lineRule="auto"/>
        <w:ind w:left="1800"/>
      </w:pPr>
      <w:r>
        <w:rPr>
          <w:sz w:val="24"/>
          <w:szCs w:val="24"/>
        </w:rPr>
        <w:t xml:space="preserve">II miejsce - </w:t>
      </w:r>
      <w:r w:rsidRPr="002F728F">
        <w:rPr>
          <w:sz w:val="24"/>
          <w:szCs w:val="24"/>
        </w:rPr>
        <w:t>Lena Koczwara</w:t>
      </w:r>
      <w:r w:rsidRPr="00285120">
        <w:t xml:space="preserve"> </w:t>
      </w:r>
      <w:r>
        <w:t>– Oddział przedszkolny w Wielączy Kolonii</w:t>
      </w:r>
    </w:p>
    <w:p w:rsidR="00DB59FE" w:rsidRDefault="00DB59FE" w:rsidP="00342B38">
      <w:pPr>
        <w:pStyle w:val="ListParagraph"/>
        <w:spacing w:line="360" w:lineRule="auto"/>
        <w:ind w:left="284"/>
      </w:pPr>
      <w:r>
        <w:t>II .  kategoria</w:t>
      </w:r>
    </w:p>
    <w:p w:rsidR="00DB59FE" w:rsidRDefault="00DB59FE" w:rsidP="00342B38">
      <w:pPr>
        <w:pStyle w:val="ListParagraph"/>
        <w:spacing w:line="360" w:lineRule="auto"/>
        <w:ind w:left="1843"/>
      </w:pPr>
      <w:r>
        <w:t>I miejsce  -    Antoni Berdak – Szkoła Podstawowa w Bodaczowie</w:t>
      </w:r>
    </w:p>
    <w:p w:rsidR="00DB59FE" w:rsidRDefault="00DB59FE" w:rsidP="00342B38">
      <w:pPr>
        <w:pStyle w:val="ListParagraph"/>
        <w:spacing w:line="360" w:lineRule="auto"/>
        <w:ind w:left="1843"/>
      </w:pPr>
      <w:r>
        <w:t xml:space="preserve">                      </w:t>
      </w:r>
      <w:r w:rsidRPr="00342B38">
        <w:t xml:space="preserve"> </w:t>
      </w:r>
      <w:r>
        <w:t>Maja Sobczyk - Szkoła Podstawowa w Wielączy Kolonii</w:t>
      </w:r>
    </w:p>
    <w:p w:rsidR="00DB59FE" w:rsidRDefault="00DB59FE" w:rsidP="00342B38">
      <w:pPr>
        <w:pStyle w:val="ListParagraph"/>
        <w:spacing w:line="360" w:lineRule="auto"/>
        <w:ind w:left="1843"/>
      </w:pPr>
      <w:r>
        <w:t>II miejsce  -   Szymon Popek - Szkoła Podstawowa w Bodaczowie</w:t>
      </w:r>
      <w:r w:rsidRPr="00342B38">
        <w:t xml:space="preserve"> </w:t>
      </w:r>
    </w:p>
    <w:p w:rsidR="00DB59FE" w:rsidRDefault="00DB59FE" w:rsidP="00342B38">
      <w:pPr>
        <w:pStyle w:val="ListParagraph"/>
        <w:spacing w:line="360" w:lineRule="auto"/>
        <w:ind w:left="1843"/>
      </w:pPr>
      <w:r>
        <w:t xml:space="preserve">                       Sebastian Tomaszewski - Szkoła Podstawowa w Wielączy Kolonii         </w:t>
      </w:r>
    </w:p>
    <w:p w:rsidR="00DB59FE" w:rsidRDefault="00DB59FE" w:rsidP="00342B38">
      <w:pPr>
        <w:pStyle w:val="ListParagraph"/>
        <w:spacing w:line="360" w:lineRule="auto"/>
        <w:ind w:left="1843"/>
      </w:pPr>
      <w:r>
        <w:t>III miejsce -   Bartłomiej Lisiewicz - Szkoła Podstawowa w Wielączy Kolonii</w:t>
      </w:r>
    </w:p>
    <w:p w:rsidR="00DB59FE" w:rsidRDefault="00DB59FE" w:rsidP="00342B38">
      <w:pPr>
        <w:pStyle w:val="ListParagraph"/>
        <w:spacing w:line="360" w:lineRule="auto"/>
        <w:ind w:left="1843"/>
      </w:pPr>
      <w:r>
        <w:t xml:space="preserve">                       Mateusz Głąb - Szkoła Podstawowa w Wielączy Kolonii</w:t>
      </w:r>
      <w:r w:rsidRPr="00342B38">
        <w:t xml:space="preserve"> </w:t>
      </w:r>
    </w:p>
    <w:p w:rsidR="00DB59FE" w:rsidRDefault="00DB59FE" w:rsidP="00342B38">
      <w:pPr>
        <w:pStyle w:val="ListParagraph"/>
        <w:spacing w:line="360" w:lineRule="auto"/>
        <w:ind w:left="1843"/>
      </w:pPr>
      <w:r>
        <w:t xml:space="preserve">                       </w:t>
      </w:r>
    </w:p>
    <w:p w:rsidR="00DB59FE" w:rsidRDefault="00DB59FE" w:rsidP="00342B38">
      <w:pPr>
        <w:pStyle w:val="ListParagraph"/>
        <w:spacing w:line="360" w:lineRule="auto"/>
        <w:ind w:left="644"/>
      </w:pPr>
    </w:p>
    <w:p w:rsidR="00DB59FE" w:rsidRDefault="00DB59FE" w:rsidP="00342B38">
      <w:pPr>
        <w:pStyle w:val="ListParagraph"/>
        <w:numPr>
          <w:ilvl w:val="0"/>
          <w:numId w:val="3"/>
        </w:numPr>
        <w:spacing w:line="360" w:lineRule="auto"/>
        <w:ind w:left="567" w:hanging="283"/>
      </w:pPr>
      <w:r>
        <w:t>kategoria</w:t>
      </w:r>
    </w:p>
    <w:p w:rsidR="00DB59FE" w:rsidRDefault="00DB59FE" w:rsidP="00342B38">
      <w:pPr>
        <w:pStyle w:val="ListParagraph"/>
        <w:spacing w:line="360" w:lineRule="auto"/>
        <w:ind w:left="1843"/>
      </w:pPr>
      <w:r>
        <w:t xml:space="preserve"> I miejsce   – Amelia Wrona – Szkoła Podstawowa w Bodaczowie</w:t>
      </w:r>
      <w:r>
        <w:br/>
        <w:t xml:space="preserve">                       Karolina Machałek – Szkoła Podstawowa w Wielączy Kolonii</w:t>
      </w:r>
    </w:p>
    <w:p w:rsidR="00DB59FE" w:rsidRDefault="00DB59FE" w:rsidP="00342B38">
      <w:pPr>
        <w:pStyle w:val="ListParagraph"/>
        <w:spacing w:line="360" w:lineRule="auto"/>
        <w:ind w:left="1843"/>
      </w:pPr>
      <w:r>
        <w:t>II miejsce   – Martyna Głąb – Szkoła Podstawowa w Wielączy Kolonii</w:t>
      </w:r>
    </w:p>
    <w:p w:rsidR="00DB59FE" w:rsidRDefault="00DB59FE" w:rsidP="00342B38">
      <w:pPr>
        <w:pStyle w:val="ListParagraph"/>
        <w:spacing w:line="360" w:lineRule="auto"/>
        <w:ind w:left="1843"/>
      </w:pPr>
      <w:r>
        <w:t>III miejsce – Łucja Rak i Natalia Wardach - Szkoła Podstawowa w Wielączy Kolonii</w:t>
      </w:r>
    </w:p>
    <w:sectPr w:rsidR="00DB59FE" w:rsidSect="007D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FE" w:rsidRDefault="00DB59FE" w:rsidP="00486248">
      <w:pPr>
        <w:spacing w:after="0" w:line="240" w:lineRule="auto"/>
      </w:pPr>
      <w:r>
        <w:separator/>
      </w:r>
    </w:p>
  </w:endnote>
  <w:endnote w:type="continuationSeparator" w:id="0">
    <w:p w:rsidR="00DB59FE" w:rsidRDefault="00DB59FE" w:rsidP="004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FE" w:rsidRDefault="00DB59FE" w:rsidP="00486248">
      <w:pPr>
        <w:spacing w:after="0" w:line="240" w:lineRule="auto"/>
      </w:pPr>
      <w:r>
        <w:separator/>
      </w:r>
    </w:p>
  </w:footnote>
  <w:footnote w:type="continuationSeparator" w:id="0">
    <w:p w:rsidR="00DB59FE" w:rsidRDefault="00DB59FE" w:rsidP="0048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01F"/>
    <w:multiLevelType w:val="hybridMultilevel"/>
    <w:tmpl w:val="E04AF42C"/>
    <w:lvl w:ilvl="0" w:tplc="74DEE3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B572DE"/>
    <w:multiLevelType w:val="hybridMultilevel"/>
    <w:tmpl w:val="987EA918"/>
    <w:lvl w:ilvl="0" w:tplc="6A768B2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C725877"/>
    <w:multiLevelType w:val="hybridMultilevel"/>
    <w:tmpl w:val="769A8FC6"/>
    <w:lvl w:ilvl="0" w:tplc="039AAE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3A979E9"/>
    <w:multiLevelType w:val="hybridMultilevel"/>
    <w:tmpl w:val="6FF8E172"/>
    <w:lvl w:ilvl="0" w:tplc="0AB290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BF845CE"/>
    <w:multiLevelType w:val="hybridMultilevel"/>
    <w:tmpl w:val="3B06C496"/>
    <w:lvl w:ilvl="0" w:tplc="6682F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48"/>
    <w:rsid w:val="000D29CE"/>
    <w:rsid w:val="00285120"/>
    <w:rsid w:val="002F728F"/>
    <w:rsid w:val="00342B38"/>
    <w:rsid w:val="00404E0F"/>
    <w:rsid w:val="00486248"/>
    <w:rsid w:val="005B2171"/>
    <w:rsid w:val="00672817"/>
    <w:rsid w:val="007D6953"/>
    <w:rsid w:val="00851C6A"/>
    <w:rsid w:val="009B2D6A"/>
    <w:rsid w:val="00A36DBD"/>
    <w:rsid w:val="00AE46C3"/>
    <w:rsid w:val="00C71D91"/>
    <w:rsid w:val="00C90DC3"/>
    <w:rsid w:val="00DB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624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4862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8624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8624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851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148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nagrodzonych </dc:title>
  <dc:subject/>
  <dc:creator>user</dc:creator>
  <cp:keywords/>
  <dc:description/>
  <cp:lastModifiedBy>Iwona</cp:lastModifiedBy>
  <cp:revision>2</cp:revision>
  <cp:lastPrinted>2018-01-26T09:12:00Z</cp:lastPrinted>
  <dcterms:created xsi:type="dcterms:W3CDTF">2018-01-26T10:49:00Z</dcterms:created>
  <dcterms:modified xsi:type="dcterms:W3CDTF">2018-01-26T10:49:00Z</dcterms:modified>
</cp:coreProperties>
</file>