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23" w:rsidRPr="000D29CE" w:rsidRDefault="00FD0D23" w:rsidP="000D29CE">
      <w:pPr>
        <w:jc w:val="center"/>
        <w:rPr>
          <w:b/>
          <w:sz w:val="24"/>
        </w:rPr>
      </w:pPr>
      <w:r w:rsidRPr="000D29CE">
        <w:rPr>
          <w:b/>
          <w:sz w:val="24"/>
        </w:rPr>
        <w:t xml:space="preserve">Lista nagrodzonych </w:t>
      </w:r>
      <w:r>
        <w:rPr>
          <w:b/>
          <w:sz w:val="24"/>
        </w:rPr>
        <w:br/>
      </w:r>
      <w:r w:rsidRPr="000D29CE">
        <w:rPr>
          <w:b/>
          <w:sz w:val="24"/>
        </w:rPr>
        <w:t>w Międzyszkolnym Konkursie Plastycznym „Ilustracje do wierszy Juliana Tuwima”</w:t>
      </w:r>
    </w:p>
    <w:p w:rsidR="00FD0D23" w:rsidRDefault="00FD0D23"/>
    <w:p w:rsidR="00FD0D23" w:rsidRDefault="00FD0D23" w:rsidP="00486248">
      <w:pPr>
        <w:pStyle w:val="ListParagraph"/>
        <w:numPr>
          <w:ilvl w:val="0"/>
          <w:numId w:val="3"/>
        </w:numPr>
        <w:ind w:left="567" w:hanging="283"/>
      </w:pPr>
      <w:r>
        <w:t xml:space="preserve">kategoria </w:t>
      </w:r>
    </w:p>
    <w:p w:rsidR="00FD0D23" w:rsidRDefault="00FD0D23" w:rsidP="00486248">
      <w:pPr>
        <w:pStyle w:val="ListParagraph"/>
        <w:numPr>
          <w:ilvl w:val="0"/>
          <w:numId w:val="2"/>
        </w:numPr>
      </w:pPr>
      <w:r>
        <w:t>Karol Wachowicz – Przedszkole w Szczebrzeszynie</w:t>
      </w:r>
    </w:p>
    <w:p w:rsidR="00FD0D23" w:rsidRDefault="00FD0D23" w:rsidP="00C71D91">
      <w:pPr>
        <w:pStyle w:val="ListParagraph"/>
        <w:numPr>
          <w:ilvl w:val="0"/>
          <w:numId w:val="2"/>
        </w:numPr>
      </w:pPr>
      <w:r>
        <w:t>Gabriel Jacuniak – Oddział przedszkolny w Wielączy Kolonii</w:t>
      </w:r>
    </w:p>
    <w:p w:rsidR="00FD0D23" w:rsidRDefault="00FD0D23" w:rsidP="00486248">
      <w:pPr>
        <w:pStyle w:val="ListParagraph"/>
        <w:numPr>
          <w:ilvl w:val="0"/>
          <w:numId w:val="2"/>
        </w:numPr>
      </w:pPr>
      <w:r>
        <w:t>Paweł Kowalczyk - Oddział przedszkolny w Wielączy Kolonii</w:t>
      </w:r>
    </w:p>
    <w:p w:rsidR="00FD0D23" w:rsidRDefault="00FD0D23" w:rsidP="00486248">
      <w:pPr>
        <w:pStyle w:val="ListParagraph"/>
        <w:ind w:left="1440"/>
      </w:pPr>
    </w:p>
    <w:p w:rsidR="00FD0D23" w:rsidRDefault="00FD0D23" w:rsidP="00486248">
      <w:pPr>
        <w:pStyle w:val="ListParagraph"/>
        <w:ind w:left="1440"/>
      </w:pPr>
      <w:r>
        <w:t>Wyróżnienie :</w:t>
      </w:r>
    </w:p>
    <w:p w:rsidR="00FD0D23" w:rsidRDefault="00FD0D23" w:rsidP="00486248">
      <w:pPr>
        <w:pStyle w:val="ListParagraph"/>
        <w:ind w:left="1440"/>
      </w:pPr>
      <w:r>
        <w:t>Mikołaj Koziołek</w:t>
      </w:r>
    </w:p>
    <w:p w:rsidR="00FD0D23" w:rsidRDefault="00FD0D23" w:rsidP="00486248">
      <w:pPr>
        <w:pStyle w:val="ListParagraph"/>
        <w:ind w:left="284"/>
      </w:pPr>
    </w:p>
    <w:p w:rsidR="00FD0D23" w:rsidRDefault="00FD0D23" w:rsidP="00486248">
      <w:pPr>
        <w:pStyle w:val="ListParagraph"/>
        <w:ind w:left="284"/>
      </w:pPr>
      <w:r>
        <w:t>II .  kategoria</w:t>
      </w:r>
    </w:p>
    <w:p w:rsidR="00FD0D23" w:rsidRDefault="00FD0D23" w:rsidP="00486248">
      <w:pPr>
        <w:pStyle w:val="ListParagraph"/>
        <w:numPr>
          <w:ilvl w:val="0"/>
          <w:numId w:val="4"/>
        </w:numPr>
      </w:pPr>
      <w:r>
        <w:t>Sebastian Tomaszewski – Szkoła Podstawowa w Wielączy Kolonii</w:t>
      </w:r>
    </w:p>
    <w:p w:rsidR="00FD0D23" w:rsidRDefault="00FD0D23" w:rsidP="00486248">
      <w:pPr>
        <w:pStyle w:val="ListParagraph"/>
        <w:numPr>
          <w:ilvl w:val="0"/>
          <w:numId w:val="4"/>
        </w:numPr>
      </w:pPr>
      <w:r>
        <w:t>Martyna  Berdak – Szkoła Podstawowa w Bodaczowie</w:t>
      </w:r>
    </w:p>
    <w:p w:rsidR="00FD0D23" w:rsidRDefault="00FD0D23" w:rsidP="00486248">
      <w:pPr>
        <w:pStyle w:val="ListParagraph"/>
        <w:numPr>
          <w:ilvl w:val="0"/>
          <w:numId w:val="4"/>
        </w:numPr>
      </w:pPr>
      <w:r>
        <w:t>Szymon Kuźma -  Szkoła Podstawowa w Wielączy Kolonii</w:t>
      </w:r>
    </w:p>
    <w:p w:rsidR="00FD0D23" w:rsidRDefault="00FD0D23" w:rsidP="00486248">
      <w:pPr>
        <w:pStyle w:val="ListParagraph"/>
        <w:ind w:left="644"/>
      </w:pPr>
    </w:p>
    <w:p w:rsidR="00FD0D23" w:rsidRDefault="00FD0D23" w:rsidP="00486248">
      <w:pPr>
        <w:pStyle w:val="ListParagraph"/>
        <w:ind w:left="644"/>
      </w:pPr>
      <w:r>
        <w:t xml:space="preserve">Wyróżnienie: </w:t>
      </w:r>
    </w:p>
    <w:p w:rsidR="00FD0D23" w:rsidRDefault="00FD0D23" w:rsidP="00486248">
      <w:pPr>
        <w:pStyle w:val="ListParagraph"/>
        <w:ind w:left="644"/>
      </w:pPr>
      <w:r>
        <w:t>Zuzanna Żuk</w:t>
      </w:r>
    </w:p>
    <w:p w:rsidR="00FD0D23" w:rsidRDefault="00FD0D23" w:rsidP="00486248">
      <w:pPr>
        <w:pStyle w:val="ListParagraph"/>
        <w:ind w:left="644"/>
      </w:pPr>
      <w:r>
        <w:t>Michał Głąb</w:t>
      </w:r>
      <w:r>
        <w:br/>
        <w:t>Oliwier Koziołek</w:t>
      </w:r>
    </w:p>
    <w:p w:rsidR="00FD0D23" w:rsidRDefault="00FD0D23" w:rsidP="00486248">
      <w:pPr>
        <w:pStyle w:val="ListParagraph"/>
        <w:ind w:left="644"/>
      </w:pPr>
    </w:p>
    <w:p w:rsidR="00FD0D23" w:rsidRDefault="00FD0D23" w:rsidP="00486248">
      <w:pPr>
        <w:pStyle w:val="ListParagraph"/>
        <w:numPr>
          <w:ilvl w:val="0"/>
          <w:numId w:val="3"/>
        </w:numPr>
        <w:ind w:left="567" w:hanging="283"/>
      </w:pPr>
      <w:r>
        <w:t>kategoria</w:t>
      </w:r>
    </w:p>
    <w:p w:rsidR="00FD0D23" w:rsidRDefault="00FD0D23" w:rsidP="00486248">
      <w:pPr>
        <w:pStyle w:val="ListParagraph"/>
        <w:numPr>
          <w:ilvl w:val="0"/>
          <w:numId w:val="5"/>
        </w:numPr>
      </w:pPr>
      <w:r>
        <w:t>Maria Świst – Szkoła Podstawowa w Bodaczowie</w:t>
      </w:r>
    </w:p>
    <w:p w:rsidR="00FD0D23" w:rsidRDefault="00FD0D23" w:rsidP="00486248">
      <w:pPr>
        <w:pStyle w:val="ListParagraph"/>
        <w:ind w:left="927"/>
      </w:pPr>
      <w:r>
        <w:t>Dominik Tomaszewski - Szkoła Podstawowa w Wielączy Kolonii</w:t>
      </w:r>
    </w:p>
    <w:p w:rsidR="00FD0D23" w:rsidRDefault="00FD0D23" w:rsidP="00486248">
      <w:pPr>
        <w:pStyle w:val="ListParagraph"/>
        <w:numPr>
          <w:ilvl w:val="0"/>
          <w:numId w:val="5"/>
        </w:numPr>
      </w:pPr>
      <w:r>
        <w:t>Gabriela Złomańczuk - Szkoła Podstawowa w Szczebrzeszynie</w:t>
      </w:r>
    </w:p>
    <w:p w:rsidR="00FD0D23" w:rsidRDefault="00FD0D23" w:rsidP="00486248">
      <w:pPr>
        <w:pStyle w:val="ListParagraph"/>
        <w:ind w:left="927"/>
      </w:pPr>
      <w:r>
        <w:t>Partycja Pintwała - Szkoła Podstawowa w Bodaczowie</w:t>
      </w:r>
    </w:p>
    <w:p w:rsidR="00FD0D23" w:rsidRDefault="00FD0D23" w:rsidP="00486248">
      <w:pPr>
        <w:pStyle w:val="ListParagraph"/>
        <w:numPr>
          <w:ilvl w:val="0"/>
          <w:numId w:val="5"/>
        </w:numPr>
      </w:pPr>
      <w:r>
        <w:t>Kasjana Wyłupek - Szkoła Podstawowa w Szczebrzeszynie</w:t>
      </w:r>
    </w:p>
    <w:p w:rsidR="00FD0D23" w:rsidRDefault="00FD0D23" w:rsidP="00486248">
      <w:pPr>
        <w:pStyle w:val="ListParagraph"/>
        <w:ind w:left="927"/>
      </w:pPr>
      <w:r>
        <w:t>Marcelina Kruk - Szkoła Podstawowa w Szczebrzeszynie</w:t>
      </w:r>
    </w:p>
    <w:p w:rsidR="00FD0D23" w:rsidRDefault="00FD0D23" w:rsidP="00486248">
      <w:pPr>
        <w:pStyle w:val="ListParagraph"/>
        <w:ind w:left="927"/>
      </w:pPr>
    </w:p>
    <w:p w:rsidR="00FD0D23" w:rsidRDefault="00FD0D23" w:rsidP="00486248">
      <w:pPr>
        <w:pStyle w:val="ListParagraph"/>
        <w:ind w:left="927"/>
      </w:pPr>
      <w:r>
        <w:t>Wyróżnienie:</w:t>
      </w:r>
    </w:p>
    <w:p w:rsidR="00FD0D23" w:rsidRDefault="00FD0D23" w:rsidP="00486248">
      <w:pPr>
        <w:pStyle w:val="ListParagraph"/>
        <w:ind w:left="927"/>
      </w:pPr>
      <w:r>
        <w:t>Maja Poznańska - Szkoła Podstawowa w Szczebrzeszynie</w:t>
      </w:r>
    </w:p>
    <w:p w:rsidR="00FD0D23" w:rsidRDefault="00FD0D23" w:rsidP="00486248">
      <w:pPr>
        <w:pStyle w:val="ListParagraph"/>
        <w:ind w:left="927"/>
      </w:pPr>
      <w:r>
        <w:t>Daniel Niedzwiecki - Szkoła Podstawowa w Szczebrzeszynie</w:t>
      </w:r>
    </w:p>
    <w:p w:rsidR="00FD0D23" w:rsidRDefault="00FD0D23" w:rsidP="00486248">
      <w:pPr>
        <w:pStyle w:val="ListParagraph"/>
        <w:ind w:left="927"/>
      </w:pPr>
      <w:r>
        <w:t>Jakub Sierkowski - Szkoła Podstawowa w Szczebrzeszynie</w:t>
      </w:r>
    </w:p>
    <w:p w:rsidR="00FD0D23" w:rsidRDefault="00FD0D23" w:rsidP="00486248">
      <w:pPr>
        <w:pStyle w:val="ListParagraph"/>
        <w:ind w:left="927"/>
      </w:pPr>
      <w:r>
        <w:t>Julia Jurkiewicz - Szkoła Podstawowa w Bodaczowie</w:t>
      </w:r>
    </w:p>
    <w:p w:rsidR="00FD0D23" w:rsidRDefault="00FD0D23" w:rsidP="00486248">
      <w:pPr>
        <w:pStyle w:val="ListParagraph"/>
        <w:ind w:left="927"/>
      </w:pPr>
      <w:r>
        <w:t>Gabriella Jonasz - Szkoła Podstawowa w Bodaczowie</w:t>
      </w:r>
    </w:p>
    <w:p w:rsidR="00FD0D23" w:rsidRDefault="00FD0D23" w:rsidP="00486248">
      <w:pPr>
        <w:pStyle w:val="ListParagraph"/>
        <w:ind w:left="927"/>
      </w:pPr>
      <w:r>
        <w:t>Weronika Węgrzyn - Szkoła Podstawowa w Bodaczowie</w:t>
      </w:r>
    </w:p>
    <w:p w:rsidR="00FD0D23" w:rsidRDefault="00FD0D23" w:rsidP="00486248">
      <w:pPr>
        <w:pStyle w:val="ListParagraph"/>
        <w:ind w:left="927"/>
      </w:pPr>
      <w:r>
        <w:t>Weronika Lisiewicz - Szkoła Podstawowa w Wielączy Kolonii</w:t>
      </w:r>
    </w:p>
    <w:p w:rsidR="00FD0D23" w:rsidRDefault="00FD0D23" w:rsidP="00486248"/>
    <w:p w:rsidR="00FD0D23" w:rsidRDefault="00FD0D23" w:rsidP="00486248">
      <w:pPr>
        <w:pStyle w:val="ListParagraph"/>
        <w:ind w:left="1440"/>
      </w:pPr>
    </w:p>
    <w:sectPr w:rsidR="00FD0D23" w:rsidSect="007D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D23" w:rsidRDefault="00FD0D23" w:rsidP="00486248">
      <w:pPr>
        <w:spacing w:after="0" w:line="240" w:lineRule="auto"/>
      </w:pPr>
      <w:r>
        <w:separator/>
      </w:r>
    </w:p>
  </w:endnote>
  <w:endnote w:type="continuationSeparator" w:id="0">
    <w:p w:rsidR="00FD0D23" w:rsidRDefault="00FD0D23" w:rsidP="0048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D23" w:rsidRDefault="00FD0D23" w:rsidP="00486248">
      <w:pPr>
        <w:spacing w:after="0" w:line="240" w:lineRule="auto"/>
      </w:pPr>
      <w:r>
        <w:separator/>
      </w:r>
    </w:p>
  </w:footnote>
  <w:footnote w:type="continuationSeparator" w:id="0">
    <w:p w:rsidR="00FD0D23" w:rsidRDefault="00FD0D23" w:rsidP="00486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01F"/>
    <w:multiLevelType w:val="hybridMultilevel"/>
    <w:tmpl w:val="E04AF42C"/>
    <w:lvl w:ilvl="0" w:tplc="74DEE3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B572DE"/>
    <w:multiLevelType w:val="hybridMultilevel"/>
    <w:tmpl w:val="987EA918"/>
    <w:lvl w:ilvl="0" w:tplc="6A768B2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C725877"/>
    <w:multiLevelType w:val="hybridMultilevel"/>
    <w:tmpl w:val="769A8FC6"/>
    <w:lvl w:ilvl="0" w:tplc="039AAEA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3A979E9"/>
    <w:multiLevelType w:val="hybridMultilevel"/>
    <w:tmpl w:val="6FF8E172"/>
    <w:lvl w:ilvl="0" w:tplc="0AB290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BF845CE"/>
    <w:multiLevelType w:val="hybridMultilevel"/>
    <w:tmpl w:val="3B06C496"/>
    <w:lvl w:ilvl="0" w:tplc="6682F6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248"/>
    <w:rsid w:val="000D29CE"/>
    <w:rsid w:val="00483740"/>
    <w:rsid w:val="00486248"/>
    <w:rsid w:val="004C5F58"/>
    <w:rsid w:val="007D6953"/>
    <w:rsid w:val="00A36DBD"/>
    <w:rsid w:val="00C71D91"/>
    <w:rsid w:val="00CB258B"/>
    <w:rsid w:val="00FD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624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4862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8624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8624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180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nagrodzonych </dc:title>
  <dc:subject/>
  <dc:creator>user</dc:creator>
  <cp:keywords/>
  <dc:description/>
  <cp:lastModifiedBy>Iwona</cp:lastModifiedBy>
  <cp:revision>2</cp:revision>
  <dcterms:created xsi:type="dcterms:W3CDTF">2018-01-26T11:04:00Z</dcterms:created>
  <dcterms:modified xsi:type="dcterms:W3CDTF">2018-01-26T11:04:00Z</dcterms:modified>
</cp:coreProperties>
</file>