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D1" w:rsidRDefault="009A2FD1" w:rsidP="00545B22">
      <w:pPr>
        <w:pStyle w:val="NormalWeb"/>
        <w:ind w:firstLine="708"/>
        <w:jc w:val="center"/>
        <w:rPr>
          <w:b/>
        </w:rPr>
      </w:pPr>
      <w:r w:rsidRPr="0055465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alt="Znalezione obrazy dla zapytania logo gminy szczebrzeszyn" style="width:106.5pt;height:46.5pt;visibility:visible">
            <v:imagedata r:id="rId5" o:title=""/>
          </v:shape>
        </w:pict>
      </w:r>
      <w:r w:rsidRPr="00554652">
        <w:rPr>
          <w:noProof/>
        </w:rPr>
        <w:pict>
          <v:shape id="Obraz 5" o:spid="_x0000_i1026" type="#_x0000_t75" alt="Znalezione obrazy dla zapytania logo msit" style="width:150pt;height:47.25pt;visibility:visible">
            <v:imagedata r:id="rId6" o:title=""/>
          </v:shape>
        </w:pict>
      </w:r>
      <w:r w:rsidRPr="00554652">
        <w:rPr>
          <w:noProof/>
        </w:rPr>
        <w:pict>
          <v:shape id="Obraz 3" o:spid="_x0000_i1027" type="#_x0000_t75" alt="LOGO - Projekt powszechnej nauki p&amp;lstrok;ywania Umiem P&amp;lstrok;ywa&amp;cacute;" style="width:54.75pt;height:48pt;visibility:visible">
            <v:imagedata r:id="rId7" o:title=""/>
          </v:shape>
        </w:pict>
      </w:r>
    </w:p>
    <w:p w:rsidR="009A2FD1" w:rsidRDefault="009A2FD1" w:rsidP="00441DBF">
      <w:pPr>
        <w:pStyle w:val="NormalWeb"/>
        <w:ind w:firstLine="708"/>
        <w:jc w:val="center"/>
        <w:rPr>
          <w:b/>
        </w:rPr>
      </w:pPr>
      <w:r>
        <w:rPr>
          <w:b/>
        </w:rPr>
        <w:t xml:space="preserve">SZANOWNI RODZICE UCZNIÓW KLAS I -  III SZKÓŁ PODSTAWOWYCH                                              Z TERENU GMINY  SZCZEBRZESZYN </w:t>
      </w:r>
    </w:p>
    <w:p w:rsidR="009A2FD1" w:rsidRPr="00DA7C74" w:rsidRDefault="009A2FD1" w:rsidP="00DA7C74">
      <w:pPr>
        <w:pStyle w:val="NormalWeb"/>
        <w:ind w:firstLine="708"/>
        <w:jc w:val="center"/>
        <w:rPr>
          <w:sz w:val="22"/>
          <w:szCs w:val="22"/>
        </w:rPr>
      </w:pPr>
      <w:r w:rsidRPr="00DF1FCE">
        <w:rPr>
          <w:sz w:val="22"/>
          <w:szCs w:val="22"/>
        </w:rPr>
        <w:t xml:space="preserve">Uprzejmie informujemy, że Gmina Szczebrzeszyn ogłasza rekrutację </w:t>
      </w:r>
      <w:r w:rsidRPr="00DF1FCE">
        <w:rPr>
          <w:sz w:val="22"/>
          <w:szCs w:val="22"/>
        </w:rPr>
        <w:br/>
      </w:r>
      <w:r w:rsidRPr="00DF1FCE">
        <w:rPr>
          <w:b/>
          <w:sz w:val="22"/>
          <w:szCs w:val="22"/>
        </w:rPr>
        <w:t>NA NAUKĘ PŁYWANIA</w:t>
      </w:r>
      <w:r w:rsidRPr="00DF1FCE">
        <w:rPr>
          <w:sz w:val="22"/>
          <w:szCs w:val="22"/>
        </w:rPr>
        <w:t xml:space="preserve"> </w:t>
      </w:r>
      <w:r w:rsidRPr="00DF1FCE">
        <w:rPr>
          <w:sz w:val="22"/>
          <w:szCs w:val="22"/>
        </w:rPr>
        <w:br/>
        <w:t xml:space="preserve">w ramach realizacji Rządowego Projektu powszechnej nauki pływania </w:t>
      </w:r>
      <w:r w:rsidRPr="00DF1FCE">
        <w:rPr>
          <w:b/>
          <w:bCs/>
          <w:sz w:val="22"/>
          <w:szCs w:val="22"/>
        </w:rPr>
        <w:t>pt. „Pływać każdy może”.</w:t>
      </w:r>
      <w:r w:rsidRPr="00DF1FCE">
        <w:rPr>
          <w:sz w:val="22"/>
          <w:szCs w:val="22"/>
        </w:rPr>
        <w:t xml:space="preserve"> Nauka pływania dla dzieci klas </w:t>
      </w:r>
      <w:r>
        <w:rPr>
          <w:sz w:val="22"/>
          <w:szCs w:val="22"/>
        </w:rPr>
        <w:t xml:space="preserve">I - </w:t>
      </w:r>
      <w:r w:rsidRPr="00DF1FCE">
        <w:rPr>
          <w:sz w:val="22"/>
          <w:szCs w:val="22"/>
        </w:rPr>
        <w:t xml:space="preserve">III szkół podstawowych </w:t>
      </w:r>
      <w:r w:rsidRPr="00DF1FCE">
        <w:rPr>
          <w:b/>
          <w:bCs/>
          <w:sz w:val="22"/>
          <w:szCs w:val="22"/>
        </w:rPr>
        <w:t>jest bezpłatna</w:t>
      </w:r>
      <w:r w:rsidRPr="00DF1FCE">
        <w:rPr>
          <w:sz w:val="22"/>
          <w:szCs w:val="22"/>
        </w:rPr>
        <w:t xml:space="preserve">.  </w:t>
      </w:r>
      <w:r w:rsidRPr="00DF1FCE">
        <w:rPr>
          <w:sz w:val="22"/>
          <w:szCs w:val="22"/>
        </w:rPr>
        <w:br/>
        <w:t>Zadanie finansowane jest ze środków gminy Szczebrzeszyn oraz Ministerstwa Sportu i Turystyki.</w:t>
      </w:r>
      <w:r w:rsidRPr="00DF1FCE">
        <w:rPr>
          <w:b/>
          <w:bCs/>
          <w:sz w:val="22"/>
          <w:szCs w:val="22"/>
        </w:rPr>
        <w:t xml:space="preserve"> </w:t>
      </w:r>
    </w:p>
    <w:p w:rsidR="009A2FD1" w:rsidRDefault="009A2FD1" w:rsidP="00160671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2"/>
          <w:szCs w:val="22"/>
        </w:rPr>
      </w:pPr>
      <w:r w:rsidRPr="00DF1FCE">
        <w:rPr>
          <w:b/>
          <w:bCs/>
          <w:sz w:val="22"/>
          <w:szCs w:val="22"/>
        </w:rPr>
        <w:t>ZASADY REKRUTACJI.</w:t>
      </w:r>
    </w:p>
    <w:p w:rsidR="009A2FD1" w:rsidRPr="00DF1FCE" w:rsidRDefault="009A2FD1" w:rsidP="00160671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2"/>
          <w:szCs w:val="22"/>
        </w:rPr>
      </w:pPr>
    </w:p>
    <w:p w:rsidR="009A2FD1" w:rsidRPr="00DF1FCE" w:rsidRDefault="009A2FD1" w:rsidP="00D41B9E">
      <w:pPr>
        <w:pStyle w:val="NormalWeb"/>
        <w:spacing w:before="0" w:beforeAutospacing="0" w:after="0" w:afterAutospacing="0"/>
        <w:ind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Ze względu na ograniczoną liczbę miejsc o</w:t>
      </w:r>
      <w:r w:rsidRPr="00DF1FCE">
        <w:rPr>
          <w:b/>
          <w:bCs/>
          <w:sz w:val="22"/>
          <w:szCs w:val="22"/>
        </w:rPr>
        <w:t xml:space="preserve"> zakwalifikowaniu się do </w:t>
      </w:r>
      <w:r>
        <w:rPr>
          <w:b/>
          <w:bCs/>
          <w:sz w:val="22"/>
          <w:szCs w:val="22"/>
        </w:rPr>
        <w:t xml:space="preserve">projektu </w:t>
      </w:r>
      <w:r w:rsidRPr="00DF1FCE">
        <w:rPr>
          <w:b/>
          <w:bCs/>
          <w:sz w:val="22"/>
          <w:szCs w:val="22"/>
        </w:rPr>
        <w:t xml:space="preserve"> będzie decydowała liczba punktów preferencyjnych otrzymanych przez ucznia. Rekrutacja odbywa</w:t>
      </w:r>
      <w:r>
        <w:rPr>
          <w:b/>
          <w:bCs/>
          <w:sz w:val="22"/>
          <w:szCs w:val="22"/>
        </w:rPr>
        <w:t xml:space="preserve">ć się będzie </w:t>
      </w:r>
      <w:r w:rsidRPr="00DF1FCE">
        <w:rPr>
          <w:b/>
          <w:bCs/>
          <w:sz w:val="22"/>
          <w:szCs w:val="22"/>
        </w:rPr>
        <w:t>w sposób ciągły, aż do zakwalifikowania wymaganej liczby osób określonej warunkami projektu.</w:t>
      </w:r>
    </w:p>
    <w:p w:rsidR="009A2FD1" w:rsidRPr="00DF1FCE" w:rsidRDefault="009A2FD1" w:rsidP="00D41B9E">
      <w:pPr>
        <w:pStyle w:val="NormalWeb"/>
        <w:spacing w:before="0" w:beforeAutospacing="0" w:after="0" w:afterAutospacing="0"/>
        <w:ind w:firstLine="709"/>
        <w:jc w:val="both"/>
        <w:rPr>
          <w:b/>
          <w:bCs/>
          <w:sz w:val="22"/>
          <w:szCs w:val="22"/>
        </w:rPr>
      </w:pPr>
      <w:r w:rsidRPr="00DF1FCE">
        <w:rPr>
          <w:b/>
          <w:bCs/>
          <w:sz w:val="22"/>
          <w:szCs w:val="22"/>
        </w:rPr>
        <w:t>W przypadku braku zrekrutowania do projektu odpowiedniej liczby uczestników zajęć nastąpi przedłużenie procesu rekrutacji do osiągnięcia odpowiedniej liczby chętnych, w terminie wyznaczonym przez Organizatora – Gminę Szczebrzeszyn.</w:t>
      </w:r>
    </w:p>
    <w:p w:rsidR="009A2FD1" w:rsidRPr="00DF1FCE" w:rsidRDefault="009A2FD1" w:rsidP="00D41B9E">
      <w:pPr>
        <w:pStyle w:val="NormalWeb"/>
        <w:spacing w:before="0" w:beforeAutospacing="0" w:after="0" w:afterAutospacing="0"/>
        <w:ind w:firstLine="709"/>
        <w:jc w:val="both"/>
        <w:rPr>
          <w:b/>
          <w:bCs/>
          <w:sz w:val="22"/>
          <w:szCs w:val="22"/>
        </w:rPr>
      </w:pPr>
      <w:r w:rsidRPr="00DF1FCE">
        <w:rPr>
          <w:b/>
          <w:bCs/>
          <w:sz w:val="22"/>
          <w:szCs w:val="22"/>
        </w:rPr>
        <w:t>Rekrutacja jest prowadzona z uwzględnieniem równego dostępu uczniów obu płci oraz uczniów niepełnosprawnych oraz limitu grup.</w:t>
      </w:r>
    </w:p>
    <w:p w:rsidR="009A2FD1" w:rsidRPr="00DF1FCE" w:rsidRDefault="009A2FD1" w:rsidP="00D41B9E">
      <w:pPr>
        <w:pStyle w:val="NormalWeb"/>
        <w:spacing w:before="0" w:beforeAutospacing="0" w:after="0" w:afterAutospacing="0"/>
        <w:ind w:firstLine="709"/>
        <w:jc w:val="both"/>
        <w:rPr>
          <w:b/>
          <w:bCs/>
          <w:sz w:val="22"/>
          <w:szCs w:val="22"/>
        </w:rPr>
      </w:pPr>
      <w:r w:rsidRPr="00DF1FCE">
        <w:rPr>
          <w:b/>
          <w:bCs/>
          <w:sz w:val="22"/>
          <w:szCs w:val="22"/>
        </w:rPr>
        <w:t xml:space="preserve"> W procesie rekrutacji Komisja Rekrutacyjna będzie kierować się poniższymi kryteriami.</w:t>
      </w:r>
    </w:p>
    <w:p w:rsidR="009A2FD1" w:rsidRPr="00DF1FCE" w:rsidRDefault="009A2FD1" w:rsidP="00171BC5">
      <w:pPr>
        <w:pStyle w:val="NormalWeb"/>
        <w:spacing w:before="0" w:beforeAutospacing="0" w:after="0" w:afterAutospacing="0"/>
        <w:ind w:left="708"/>
        <w:jc w:val="both"/>
        <w:rPr>
          <w:b/>
          <w:bCs/>
          <w:sz w:val="22"/>
          <w:szCs w:val="22"/>
        </w:rPr>
      </w:pPr>
      <w:r w:rsidRPr="00DF1FCE">
        <w:rPr>
          <w:b/>
          <w:bCs/>
          <w:sz w:val="22"/>
          <w:szCs w:val="22"/>
        </w:rPr>
        <w:t xml:space="preserve">- 4 pkt rekrutacyjne – dla uczniów klas </w:t>
      </w:r>
      <w:r>
        <w:rPr>
          <w:b/>
          <w:bCs/>
          <w:sz w:val="22"/>
          <w:szCs w:val="22"/>
        </w:rPr>
        <w:t>I</w:t>
      </w:r>
      <w:r w:rsidRPr="00DF1FCE">
        <w:rPr>
          <w:b/>
          <w:bCs/>
          <w:sz w:val="22"/>
          <w:szCs w:val="22"/>
        </w:rPr>
        <w:t xml:space="preserve">-III, którzy nie uczestniczyli w zajęciach nauki pływania </w:t>
      </w:r>
      <w:r>
        <w:rPr>
          <w:b/>
          <w:bCs/>
          <w:sz w:val="22"/>
          <w:szCs w:val="22"/>
        </w:rPr>
        <w:br/>
      </w:r>
      <w:r w:rsidRPr="00DF1FCE">
        <w:rPr>
          <w:b/>
          <w:bCs/>
          <w:sz w:val="22"/>
          <w:szCs w:val="22"/>
        </w:rPr>
        <w:t>w ramach poprzednich edycji programu „Umiem pływać”,</w:t>
      </w:r>
    </w:p>
    <w:p w:rsidR="009A2FD1" w:rsidRPr="00DF1FCE" w:rsidRDefault="009A2FD1" w:rsidP="00160671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DF1FCE">
        <w:rPr>
          <w:b/>
          <w:bCs/>
          <w:sz w:val="22"/>
          <w:szCs w:val="22"/>
        </w:rPr>
        <w:tab/>
        <w:t>- 2 pkt rekrutacyjne otrzymają uczniowie posiadający orzeczenie o potrzebie kształcenia specjalnego / orzeczenie o niepełnosprawności,</w:t>
      </w:r>
    </w:p>
    <w:p w:rsidR="009A2FD1" w:rsidRPr="00DF1FCE" w:rsidRDefault="009A2FD1" w:rsidP="00160671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- </w:t>
      </w:r>
      <w:r w:rsidRPr="00DF1FCE">
        <w:rPr>
          <w:b/>
          <w:bCs/>
          <w:sz w:val="22"/>
          <w:szCs w:val="22"/>
        </w:rPr>
        <w:t>2 pkt rekrutacyjne otrzymają uczniowie pochodzący z rodzin objętych nadzorem kuratora, wsparciem asystenta rodziny lub wsparciem Ośrodka Pomocy społecznej na podstawie art. 7 ustawy o pomocy społecznej,</w:t>
      </w:r>
    </w:p>
    <w:p w:rsidR="009A2FD1" w:rsidRPr="00DF1FCE" w:rsidRDefault="009A2FD1" w:rsidP="00160671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DF1FCE">
        <w:rPr>
          <w:b/>
          <w:bCs/>
          <w:sz w:val="22"/>
          <w:szCs w:val="22"/>
        </w:rPr>
        <w:tab/>
        <w:t>-  1 pkt uczniowie pochodzący z rodzin wielodzietnych.</w:t>
      </w:r>
    </w:p>
    <w:p w:rsidR="009A2FD1" w:rsidRPr="00DF1FCE" w:rsidRDefault="009A2FD1" w:rsidP="00160671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9A2FD1" w:rsidRDefault="009A2FD1" w:rsidP="005032F6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DF1FCE">
        <w:rPr>
          <w:b/>
          <w:bCs/>
          <w:sz w:val="22"/>
          <w:szCs w:val="22"/>
        </w:rPr>
        <w:t>Po zakończeniu procesu rekrutacji Komisja rekrutacyjna przedstawi listy dzieci zakwalifikowanych oraz list</w:t>
      </w:r>
      <w:r>
        <w:rPr>
          <w:b/>
          <w:bCs/>
          <w:sz w:val="22"/>
          <w:szCs w:val="22"/>
        </w:rPr>
        <w:t xml:space="preserve">ę rezerwową. </w:t>
      </w:r>
    </w:p>
    <w:p w:rsidR="009A2FD1" w:rsidRPr="00DF1FCE" w:rsidRDefault="009A2FD1" w:rsidP="005032F6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9A2FD1" w:rsidRPr="00DF1FCE" w:rsidRDefault="009A2FD1" w:rsidP="005032F6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DF1FCE">
        <w:rPr>
          <w:b/>
          <w:sz w:val="22"/>
          <w:szCs w:val="22"/>
        </w:rPr>
        <w:t>ZASADY ORGANIZACJI ZAJĘĆ.</w:t>
      </w:r>
    </w:p>
    <w:p w:rsidR="009A2FD1" w:rsidRPr="00DF1FCE" w:rsidRDefault="009A2FD1" w:rsidP="005032F6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9A2FD1" w:rsidRPr="00DF1FCE" w:rsidRDefault="009A2FD1" w:rsidP="005032F6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 w:rsidRPr="00441DBF">
        <w:rPr>
          <w:sz w:val="22"/>
          <w:szCs w:val="22"/>
        </w:rPr>
        <w:t>Zajęcia nauki pływania realizowane będą na Krytej Pływalni OSIR w Zamościu przy  ul. Zamoyskiego 62 a,  zgodnie z ustalonym harmonogramem. Kurs nauki pływania przeprowadzi dwóch wykwalifikowanych instruktorów. Transport zapewni  Gmina Szczebrzeszyn. Odjazdy oraz przyjazdy będą się odbywały</w:t>
      </w:r>
      <w:r>
        <w:rPr>
          <w:sz w:val="22"/>
          <w:szCs w:val="22"/>
        </w:rPr>
        <w:t xml:space="preserve"> s</w:t>
      </w:r>
      <w:r w:rsidRPr="00441DBF">
        <w:rPr>
          <w:sz w:val="22"/>
          <w:szCs w:val="22"/>
        </w:rPr>
        <w:t>pod budynk</w:t>
      </w:r>
      <w:r>
        <w:rPr>
          <w:sz w:val="22"/>
          <w:szCs w:val="22"/>
        </w:rPr>
        <w:t>ów</w:t>
      </w:r>
      <w:r w:rsidRPr="00441DBF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441DBF">
        <w:rPr>
          <w:sz w:val="22"/>
          <w:szCs w:val="22"/>
        </w:rPr>
        <w:t>zk</w:t>
      </w:r>
      <w:r>
        <w:rPr>
          <w:sz w:val="22"/>
          <w:szCs w:val="22"/>
        </w:rPr>
        <w:t>ół.</w:t>
      </w:r>
      <w:r w:rsidRPr="00DF1FCE">
        <w:rPr>
          <w:b/>
          <w:sz w:val="22"/>
          <w:szCs w:val="22"/>
        </w:rPr>
        <w:t xml:space="preserve"> </w:t>
      </w:r>
      <w:r w:rsidRPr="00DF1FCE">
        <w:rPr>
          <w:sz w:val="22"/>
          <w:szCs w:val="22"/>
        </w:rPr>
        <w:t>Każdy uczestnik weźmie udział  w kursie obejmującym 20 godzin (10  dwu godzinnych wyjazdów, w soboty</w:t>
      </w:r>
      <w:r>
        <w:rPr>
          <w:sz w:val="22"/>
          <w:szCs w:val="22"/>
        </w:rPr>
        <w:t xml:space="preserve"> oraz w niedziele). </w:t>
      </w:r>
    </w:p>
    <w:p w:rsidR="009A2FD1" w:rsidRPr="00DF1FCE" w:rsidRDefault="009A2FD1" w:rsidP="005032F6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9A2FD1" w:rsidRPr="00DF1FCE" w:rsidRDefault="009A2FD1" w:rsidP="009118FA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F1FCE">
        <w:rPr>
          <w:sz w:val="22"/>
          <w:szCs w:val="22"/>
        </w:rPr>
        <w:t xml:space="preserve">Zainteresowanych rodziców zapraszamy do złożenia deklaracji uczestnictwa dziecka </w:t>
      </w:r>
      <w:r w:rsidRPr="00DF1FCE">
        <w:rPr>
          <w:sz w:val="22"/>
          <w:szCs w:val="22"/>
        </w:rPr>
        <w:br/>
        <w:t xml:space="preserve">w nauce pływania </w:t>
      </w:r>
      <w:r w:rsidRPr="00DF1FCE">
        <w:rPr>
          <w:b/>
          <w:bCs/>
          <w:sz w:val="22"/>
          <w:szCs w:val="22"/>
        </w:rPr>
        <w:t xml:space="preserve">w terminie </w:t>
      </w:r>
      <w:r>
        <w:rPr>
          <w:b/>
          <w:bCs/>
          <w:sz w:val="22"/>
          <w:szCs w:val="22"/>
        </w:rPr>
        <w:t>do 20 września 2016 r.</w:t>
      </w:r>
    </w:p>
    <w:p w:rsidR="009A2FD1" w:rsidRPr="00DF1FCE" w:rsidRDefault="009A2FD1" w:rsidP="001C3AD7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9A2FD1" w:rsidRPr="00441DBF" w:rsidRDefault="009A2FD1" w:rsidP="00441DBF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41DBF">
        <w:rPr>
          <w:sz w:val="22"/>
          <w:szCs w:val="22"/>
        </w:rPr>
        <w:t xml:space="preserve">Deklaracje należy składać w Sekretariacie Urzędu Miejskiego w Szczebrzeszynie pok. Nr 12 </w:t>
      </w:r>
    </w:p>
    <w:p w:rsidR="009A2FD1" w:rsidRDefault="009A2FD1" w:rsidP="00545B22">
      <w:pPr>
        <w:pStyle w:val="NormalWeb"/>
        <w:ind w:firstLine="708"/>
        <w:jc w:val="both"/>
      </w:pPr>
      <w:r w:rsidRPr="00DF1FCE">
        <w:rPr>
          <w:sz w:val="22"/>
          <w:szCs w:val="22"/>
        </w:rPr>
        <w:t>Regulamin uczestnictwa oraz niezbędne formularze są do pobrania w sekretaria</w:t>
      </w:r>
      <w:r>
        <w:rPr>
          <w:sz w:val="22"/>
          <w:szCs w:val="22"/>
        </w:rPr>
        <w:t>tach szkół</w:t>
      </w:r>
      <w:r>
        <w:t>.</w:t>
      </w:r>
    </w:p>
    <w:p w:rsidR="009A2FD1" w:rsidRDefault="009A2FD1" w:rsidP="001C5485">
      <w:pPr>
        <w:pStyle w:val="NormalWeb"/>
        <w:ind w:firstLine="708"/>
        <w:jc w:val="both"/>
      </w:pPr>
      <w:r>
        <w:t xml:space="preserve">Regulamin zajęć nauki pływania dla dzieci klas I-III uczęszczających do szkół podstawowych na terenie gminy Szczebrzeszyn w ramach programu Ministerstwa Sportu i Turystyki w ramach projektu powszechnej nauki pływania -"Umiem pływać II". Organizatorem zajęć jest Gmina Szczebrzeszyn, </w:t>
      </w:r>
      <w:r>
        <w:br/>
        <w:t>z siedzibą Szczebrzeszyn, Pl. T. Kościuszki 1, 22-460 Szczebrzeszyn, tel. 84 6821 095.</w:t>
      </w:r>
    </w:p>
    <w:p w:rsidR="009A2FD1" w:rsidRDefault="009A2FD1" w:rsidP="001C5485">
      <w:pPr>
        <w:pStyle w:val="NormalWeb"/>
        <w:spacing w:before="0" w:beforeAutospacing="0" w:after="0" w:afterAutospacing="0"/>
        <w:ind w:left="57" w:right="-57" w:firstLine="709"/>
        <w:jc w:val="center"/>
      </w:pPr>
    </w:p>
    <w:p w:rsidR="009A2FD1" w:rsidRDefault="009A2FD1" w:rsidP="001C5485">
      <w:pPr>
        <w:pStyle w:val="NormalWeb"/>
        <w:spacing w:before="0" w:beforeAutospacing="0" w:after="0" w:afterAutospacing="0"/>
        <w:ind w:left="57" w:right="-57" w:firstLine="709"/>
        <w:jc w:val="center"/>
      </w:pPr>
    </w:p>
    <w:p w:rsidR="009A2FD1" w:rsidRDefault="009A2FD1" w:rsidP="001C5485">
      <w:pPr>
        <w:pStyle w:val="NormalWeb"/>
        <w:spacing w:before="0" w:beforeAutospacing="0" w:after="0" w:afterAutospacing="0"/>
        <w:ind w:left="57" w:right="-57" w:firstLine="709"/>
        <w:jc w:val="center"/>
      </w:pPr>
    </w:p>
    <w:p w:rsidR="009A2FD1" w:rsidRDefault="009A2FD1" w:rsidP="001C5485">
      <w:pPr>
        <w:pStyle w:val="NormalWeb"/>
        <w:spacing w:before="0" w:beforeAutospacing="0" w:after="0" w:afterAutospacing="0"/>
        <w:ind w:left="57" w:right="-57" w:firstLine="709"/>
        <w:jc w:val="center"/>
      </w:pPr>
    </w:p>
    <w:p w:rsidR="009A2FD1" w:rsidRDefault="009A2FD1" w:rsidP="001C5485">
      <w:pPr>
        <w:pStyle w:val="NormalWeb"/>
        <w:spacing w:before="0" w:beforeAutospacing="0" w:after="0" w:afterAutospacing="0"/>
        <w:ind w:left="57" w:right="-57" w:firstLine="709"/>
        <w:jc w:val="center"/>
      </w:pPr>
      <w:r>
        <w:t>1.</w:t>
      </w:r>
      <w:r>
        <w:tab/>
        <w:t>Zakładane cele</w:t>
      </w:r>
    </w:p>
    <w:p w:rsidR="009A2FD1" w:rsidRDefault="009A2FD1" w:rsidP="001C5485">
      <w:pPr>
        <w:pStyle w:val="NormalWeb"/>
        <w:spacing w:before="0" w:beforeAutospacing="0" w:after="0" w:afterAutospacing="0"/>
        <w:ind w:left="57" w:right="-57" w:firstLine="709"/>
        <w:jc w:val="both"/>
      </w:pPr>
      <w:r>
        <w:t>1)</w:t>
      </w:r>
      <w:r>
        <w:tab/>
        <w:t>Nabycie przez dzieci szkół podstawowych z terenu  gminy Szczebrzeszyn  podstawowych umiejętności pływania,</w:t>
      </w:r>
    </w:p>
    <w:p w:rsidR="009A2FD1" w:rsidRDefault="009A2FD1" w:rsidP="001C5485">
      <w:pPr>
        <w:pStyle w:val="NormalWeb"/>
        <w:spacing w:before="0" w:beforeAutospacing="0" w:after="0" w:afterAutospacing="0"/>
        <w:ind w:left="57" w:right="-57" w:firstLine="709"/>
        <w:jc w:val="both"/>
      </w:pPr>
      <w:r>
        <w:t>2)</w:t>
      </w:r>
      <w:r>
        <w:tab/>
        <w:t>Upowszechnianie aktywności fizycznej dzieci,</w:t>
      </w:r>
    </w:p>
    <w:p w:rsidR="009A2FD1" w:rsidRDefault="009A2FD1" w:rsidP="001C5485">
      <w:pPr>
        <w:pStyle w:val="NormalWeb"/>
        <w:spacing w:before="0" w:beforeAutospacing="0" w:after="0" w:afterAutospacing="0"/>
        <w:ind w:left="57" w:right="-57" w:firstLine="709"/>
        <w:jc w:val="both"/>
      </w:pPr>
      <w:r>
        <w:t>3)</w:t>
      </w:r>
      <w:r>
        <w:tab/>
        <w:t>Profilaktyka przeciwdziałania i korygowanie wad postawy</w:t>
      </w:r>
    </w:p>
    <w:p w:rsidR="009A2FD1" w:rsidRDefault="009A2FD1" w:rsidP="001C5485">
      <w:pPr>
        <w:pStyle w:val="NormalWeb"/>
        <w:spacing w:before="0" w:beforeAutospacing="0" w:after="0" w:afterAutospacing="0"/>
        <w:ind w:left="57" w:right="-57" w:firstLine="709"/>
        <w:jc w:val="both"/>
      </w:pPr>
      <w:r>
        <w:t>4)</w:t>
      </w:r>
      <w:r>
        <w:tab/>
        <w:t>Zapobieganie zjawiskom patologii społecznych, poprzez skierowaną do uczniów  ofertę uczestnictwa w dodatkowych zajęciach sportowych.</w:t>
      </w:r>
    </w:p>
    <w:p w:rsidR="009A2FD1" w:rsidRDefault="009A2FD1" w:rsidP="001C5485">
      <w:pPr>
        <w:pStyle w:val="NormalWeb"/>
        <w:spacing w:before="0" w:beforeAutospacing="0" w:after="0" w:afterAutospacing="0"/>
        <w:ind w:left="57" w:right="-57" w:firstLine="709"/>
        <w:jc w:val="both"/>
      </w:pPr>
    </w:p>
    <w:p w:rsidR="009A2FD1" w:rsidRDefault="009A2FD1" w:rsidP="001C5485">
      <w:pPr>
        <w:pStyle w:val="NormalWeb"/>
        <w:spacing w:before="0" w:beforeAutospacing="0" w:after="0" w:afterAutospacing="0"/>
        <w:ind w:left="57" w:right="-57" w:firstLine="709"/>
        <w:jc w:val="center"/>
      </w:pPr>
      <w:r>
        <w:t>2.</w:t>
      </w:r>
      <w:r>
        <w:tab/>
        <w:t>Warunki uczestnictwa</w:t>
      </w:r>
    </w:p>
    <w:p w:rsidR="009A2FD1" w:rsidRDefault="009A2FD1" w:rsidP="001C5485">
      <w:pPr>
        <w:pStyle w:val="NormalWeb"/>
        <w:spacing w:before="0" w:beforeAutospacing="0" w:after="0" w:afterAutospacing="0"/>
        <w:ind w:left="57" w:right="-57" w:firstLine="709"/>
        <w:jc w:val="both"/>
      </w:pPr>
      <w:r>
        <w:t>1)</w:t>
      </w:r>
      <w:r>
        <w:tab/>
        <w:t>W zajęciach mogą brać udział zainteresowani uczniowie klas I-III Szkół Podstawowych</w:t>
      </w:r>
      <w:r>
        <w:br/>
        <w:t xml:space="preserve">z terenu Gminy Szczebrzeszyn, którzy dotychczas nie uczestniczyli w zajęciach nauki pływania  w ramach programu„ Umiem pływać”. </w:t>
      </w:r>
    </w:p>
    <w:p w:rsidR="009A2FD1" w:rsidRDefault="009A2FD1" w:rsidP="001C5485">
      <w:pPr>
        <w:pStyle w:val="NormalWeb"/>
        <w:spacing w:before="0" w:beforeAutospacing="0" w:after="0" w:afterAutospacing="0"/>
        <w:ind w:right="-57" w:firstLine="708"/>
        <w:jc w:val="both"/>
      </w:pPr>
      <w:r>
        <w:t>2)</w:t>
      </w:r>
      <w:r>
        <w:tab/>
        <w:t>Warunkiem uczestnictwa w projekcie jest złożenie podpisanego przez rodzica / prawnego opiekuna:</w:t>
      </w:r>
    </w:p>
    <w:p w:rsidR="009A2FD1" w:rsidRDefault="009A2FD1" w:rsidP="001C5485">
      <w:pPr>
        <w:pStyle w:val="NormalWeb"/>
        <w:spacing w:before="0" w:beforeAutospacing="0" w:after="0" w:afterAutospacing="0"/>
        <w:ind w:left="57" w:right="-57" w:firstLine="709"/>
        <w:jc w:val="both"/>
      </w:pPr>
      <w:r>
        <w:t>a)</w:t>
      </w:r>
      <w:r>
        <w:tab/>
        <w:t>Zgłoszenia,</w:t>
      </w:r>
    </w:p>
    <w:p w:rsidR="009A2FD1" w:rsidRDefault="009A2FD1" w:rsidP="001C5485">
      <w:pPr>
        <w:pStyle w:val="NormalWeb"/>
        <w:spacing w:before="0" w:beforeAutospacing="0" w:after="0" w:afterAutospacing="0"/>
        <w:ind w:left="57" w:right="-57" w:firstLine="709"/>
        <w:jc w:val="both"/>
      </w:pPr>
      <w:r>
        <w:t>b)</w:t>
      </w:r>
      <w:r>
        <w:tab/>
        <w:t>Deklaracji  uczestnictwa,</w:t>
      </w:r>
    </w:p>
    <w:p w:rsidR="009A2FD1" w:rsidRDefault="009A2FD1" w:rsidP="001C5485">
      <w:pPr>
        <w:pStyle w:val="NormalWeb"/>
        <w:spacing w:before="0" w:beforeAutospacing="0" w:after="0" w:afterAutospacing="0"/>
        <w:ind w:left="57" w:right="-57" w:firstLine="709"/>
        <w:jc w:val="both"/>
      </w:pPr>
      <w:r>
        <w:t>c)</w:t>
      </w:r>
      <w:r>
        <w:tab/>
        <w:t xml:space="preserve">Oświadczenia zapoznania się i przyjęcia  Regulaminu uczestnictwa w projekcie „ Umiem pływać” </w:t>
      </w:r>
    </w:p>
    <w:p w:rsidR="009A2FD1" w:rsidRDefault="009A2FD1" w:rsidP="001C5485">
      <w:pPr>
        <w:pStyle w:val="NormalWeb"/>
        <w:spacing w:before="0" w:beforeAutospacing="0" w:after="0" w:afterAutospacing="0"/>
        <w:ind w:left="57" w:right="-57" w:firstLine="709"/>
        <w:jc w:val="both"/>
      </w:pPr>
      <w:r>
        <w:t>d)</w:t>
      </w:r>
      <w:r>
        <w:tab/>
        <w:t xml:space="preserve">Oświadczenia uczestnika projektu o wyrażeniu zgody na przetwarzanie danych osobowych. </w:t>
      </w:r>
    </w:p>
    <w:p w:rsidR="009A2FD1" w:rsidRDefault="009A2FD1" w:rsidP="001C5485">
      <w:pPr>
        <w:pStyle w:val="NormalWeb"/>
        <w:spacing w:before="0" w:beforeAutospacing="0" w:after="0" w:afterAutospacing="0"/>
        <w:ind w:left="57" w:right="-57" w:firstLine="709"/>
        <w:jc w:val="both"/>
      </w:pPr>
      <w:r>
        <w:t>e)</w:t>
      </w:r>
      <w:r>
        <w:tab/>
        <w:t xml:space="preserve">Zaświadczenia lekarskiego / oświadczenia rodzica o braku przeciwskazań do uprawiania danego sportu (pływania). </w:t>
      </w:r>
    </w:p>
    <w:p w:rsidR="009A2FD1" w:rsidRDefault="009A2FD1" w:rsidP="001C5485">
      <w:pPr>
        <w:pStyle w:val="NormalWeb"/>
        <w:spacing w:before="0" w:beforeAutospacing="0" w:after="0" w:afterAutospacing="0"/>
        <w:ind w:left="57" w:right="-57" w:firstLine="709"/>
        <w:jc w:val="both"/>
      </w:pPr>
    </w:p>
    <w:p w:rsidR="009A2FD1" w:rsidRDefault="009A2FD1" w:rsidP="001C5485">
      <w:pPr>
        <w:pStyle w:val="NormalWeb"/>
        <w:spacing w:before="0" w:beforeAutospacing="0" w:after="0" w:afterAutospacing="0"/>
        <w:ind w:left="57" w:right="-57" w:firstLine="709"/>
        <w:jc w:val="center"/>
      </w:pPr>
      <w:r>
        <w:t>3.</w:t>
      </w:r>
      <w:r>
        <w:tab/>
        <w:t>Zasady rekrutacji</w:t>
      </w:r>
    </w:p>
    <w:p w:rsidR="009A2FD1" w:rsidRDefault="009A2FD1" w:rsidP="001C5485">
      <w:pPr>
        <w:pStyle w:val="NormalWeb"/>
        <w:spacing w:before="0" w:beforeAutospacing="0" w:after="0" w:afterAutospacing="0"/>
        <w:ind w:left="57" w:right="-57" w:firstLine="709"/>
        <w:jc w:val="both"/>
      </w:pPr>
      <w:r>
        <w:t>1)</w:t>
      </w:r>
      <w:r>
        <w:tab/>
        <w:t xml:space="preserve">Rekrutacja uczestników/ uczestniczek projektu odbywa się w sposób ciągły od dnia 14 września 2016 r. do dnia 20 września 2016 r. </w:t>
      </w:r>
    </w:p>
    <w:p w:rsidR="009A2FD1" w:rsidRDefault="009A2FD1" w:rsidP="001C5485">
      <w:pPr>
        <w:pStyle w:val="NormalWeb"/>
        <w:spacing w:before="0" w:beforeAutospacing="0" w:after="0" w:afterAutospacing="0"/>
        <w:ind w:left="57" w:right="-57" w:firstLine="709"/>
        <w:jc w:val="both"/>
      </w:pPr>
      <w:r>
        <w:t>2)</w:t>
      </w:r>
      <w:r>
        <w:tab/>
        <w:t xml:space="preserve">W przypadku braku zrekrutowania do projektu odpowiedniej liczby uczestników zajęć nastąpi przedłużenie procesu rekrutacji do osiągnięcia odpowiedniej liczby chętnych, w terminie wyznaczonym przez Organizatora. </w:t>
      </w:r>
    </w:p>
    <w:p w:rsidR="009A2FD1" w:rsidRDefault="009A2FD1" w:rsidP="001C5485">
      <w:pPr>
        <w:pStyle w:val="NormalWeb"/>
        <w:spacing w:before="0" w:beforeAutospacing="0" w:after="0" w:afterAutospacing="0"/>
        <w:ind w:left="57" w:right="-57" w:firstLine="709"/>
        <w:jc w:val="both"/>
      </w:pPr>
      <w:r>
        <w:t>3)</w:t>
      </w:r>
      <w:r>
        <w:tab/>
        <w:t>Rekrutacja jest prowadzona z uwzględnieniem równego dostępu uczniów obu płci oraz uczniów niepełnosprawnych oraz limitu grup.</w:t>
      </w:r>
    </w:p>
    <w:p w:rsidR="009A2FD1" w:rsidRDefault="009A2FD1" w:rsidP="001C5485">
      <w:pPr>
        <w:pStyle w:val="NormalWeb"/>
        <w:spacing w:before="0" w:beforeAutospacing="0" w:after="0" w:afterAutospacing="0"/>
        <w:ind w:left="57" w:right="-57" w:firstLine="709"/>
        <w:jc w:val="both"/>
      </w:pPr>
      <w:r>
        <w:t>4)</w:t>
      </w:r>
      <w:r>
        <w:tab/>
        <w:t>W procesie rekrutacji Komisja Rekrutacyjna będzie kierować się poniższymi kryteriami:</w:t>
      </w:r>
    </w:p>
    <w:p w:rsidR="009A2FD1" w:rsidRDefault="009A2FD1" w:rsidP="001C5485">
      <w:pPr>
        <w:pStyle w:val="NormalWeb"/>
        <w:spacing w:before="0" w:beforeAutospacing="0" w:after="0" w:afterAutospacing="0"/>
        <w:ind w:left="57" w:right="-57" w:firstLine="709"/>
        <w:jc w:val="both"/>
      </w:pPr>
      <w:r>
        <w:t>a)</w:t>
      </w:r>
      <w:r>
        <w:tab/>
        <w:t xml:space="preserve">Uczniowie klas II i III, którzy  nie uczestniczyli w zajęciach nauki pływania  </w:t>
      </w:r>
    </w:p>
    <w:p w:rsidR="009A2FD1" w:rsidRDefault="009A2FD1" w:rsidP="00610EB8">
      <w:pPr>
        <w:pStyle w:val="NormalWeb"/>
        <w:spacing w:before="0" w:beforeAutospacing="0" w:after="0" w:afterAutospacing="0"/>
        <w:ind w:left="57" w:right="-57" w:firstLine="709"/>
        <w:jc w:val="both"/>
      </w:pPr>
      <w:r>
        <w:t xml:space="preserve">w ramach poprzednich edycji programu „ Umiem pływać” – 4 pkt. preferencyjne.. </w:t>
      </w:r>
    </w:p>
    <w:p w:rsidR="009A2FD1" w:rsidRDefault="009A2FD1" w:rsidP="001C5485">
      <w:pPr>
        <w:pStyle w:val="NormalWeb"/>
        <w:spacing w:before="0" w:beforeAutospacing="0" w:after="0" w:afterAutospacing="0"/>
        <w:ind w:left="57" w:right="-57" w:firstLine="709"/>
        <w:jc w:val="both"/>
      </w:pPr>
      <w:r>
        <w:t>b)</w:t>
      </w:r>
      <w:r>
        <w:tab/>
        <w:t>Uczniowie klas I-III szkół podstawowych posiadający orzeczenie o potrzebie kształcenia specjalnego/ orzeczenie o niepełnosprawności – 2 pkt. preferencyjne.</w:t>
      </w:r>
    </w:p>
    <w:p w:rsidR="009A2FD1" w:rsidRDefault="009A2FD1" w:rsidP="001C5485">
      <w:pPr>
        <w:pStyle w:val="NormalWeb"/>
        <w:spacing w:before="0" w:beforeAutospacing="0" w:after="0" w:afterAutospacing="0"/>
        <w:ind w:left="57" w:right="-57" w:firstLine="709"/>
        <w:jc w:val="both"/>
      </w:pPr>
      <w:r>
        <w:t>c)</w:t>
      </w:r>
      <w:r>
        <w:tab/>
        <w:t>Uczniowie / uczennice pochodzący z rodzin objętych nadzorem kuratora, wsparciem asystenta rodziny lub wsparciem Ośrodka Pomocy Społecznej na podstawie art. 7 ustawy  o pomocy społecznej  – 2 pkt. preferencyjne,</w:t>
      </w:r>
    </w:p>
    <w:p w:rsidR="009A2FD1" w:rsidRDefault="009A2FD1" w:rsidP="001C5485">
      <w:pPr>
        <w:pStyle w:val="NormalWeb"/>
        <w:spacing w:before="0" w:beforeAutospacing="0" w:after="0" w:afterAutospacing="0"/>
        <w:ind w:left="57" w:right="-57" w:firstLine="709"/>
        <w:jc w:val="both"/>
      </w:pPr>
      <w:r>
        <w:t>d)</w:t>
      </w:r>
      <w:r>
        <w:tab/>
        <w:t>Uczniowie / uczennice pochodzący z rodzin wielodzietnych – 1 pkt. preferencyjny,</w:t>
      </w:r>
    </w:p>
    <w:p w:rsidR="009A2FD1" w:rsidRDefault="009A2FD1" w:rsidP="001C5485">
      <w:pPr>
        <w:pStyle w:val="NormalWeb"/>
        <w:spacing w:before="0" w:beforeAutospacing="0" w:after="0" w:afterAutospacing="0"/>
        <w:ind w:left="57" w:right="-57" w:firstLine="709"/>
        <w:jc w:val="both"/>
      </w:pPr>
      <w:r>
        <w:t>e)</w:t>
      </w:r>
      <w:r>
        <w:tab/>
        <w:t>Kolejność zgłoszeń</w:t>
      </w:r>
    </w:p>
    <w:p w:rsidR="009A2FD1" w:rsidRDefault="009A2FD1" w:rsidP="001C5485">
      <w:pPr>
        <w:pStyle w:val="NormalWeb"/>
        <w:spacing w:before="0" w:beforeAutospacing="0" w:after="0" w:afterAutospacing="0"/>
        <w:ind w:left="57" w:right="-57" w:firstLine="709"/>
        <w:jc w:val="both"/>
      </w:pPr>
      <w:r>
        <w:t>5)</w:t>
      </w:r>
      <w:r>
        <w:tab/>
        <w:t xml:space="preserve">Komisja rekrutacyjna sprawdza kompletność złożonych wniosków, przeprowadza ich analizę i tworzy listę uczniów zakwalifikowanych i listę rezerwową. </w:t>
      </w:r>
    </w:p>
    <w:p w:rsidR="009A2FD1" w:rsidRDefault="009A2FD1" w:rsidP="001C5485">
      <w:pPr>
        <w:pStyle w:val="NormalWeb"/>
        <w:spacing w:before="0" w:beforeAutospacing="0" w:after="0" w:afterAutospacing="0"/>
        <w:ind w:left="57" w:right="-57" w:firstLine="709"/>
        <w:jc w:val="both"/>
      </w:pPr>
      <w:r>
        <w:t>6)</w:t>
      </w:r>
      <w:r>
        <w:tab/>
        <w:t>Decyzje Komisji Rekrutacyjnej są ostateczne i nie podlegają zmianie.</w:t>
      </w:r>
    </w:p>
    <w:p w:rsidR="009A2FD1" w:rsidRDefault="009A2FD1" w:rsidP="001C5485">
      <w:pPr>
        <w:pStyle w:val="NormalWeb"/>
        <w:spacing w:before="0" w:beforeAutospacing="0" w:after="0" w:afterAutospacing="0"/>
        <w:ind w:left="57" w:right="-57" w:firstLine="709"/>
        <w:jc w:val="both"/>
      </w:pPr>
      <w:r>
        <w:t>7)</w:t>
      </w:r>
      <w:r>
        <w:tab/>
        <w:t xml:space="preserve">W przypadku rezygnacji z zajęć przez uczestnika w trakcie pierwszych lub drugich zajęć do uczestnictwa w zajęciach kwalifikuje się kolejnego ucznia z listy rezerwowej. </w:t>
      </w:r>
    </w:p>
    <w:p w:rsidR="009A2FD1" w:rsidRDefault="009A2FD1" w:rsidP="00610EB8">
      <w:pPr>
        <w:pStyle w:val="NormalWeb"/>
        <w:spacing w:before="0" w:beforeAutospacing="0" w:after="0" w:afterAutospacing="0"/>
        <w:ind w:right="-57"/>
        <w:jc w:val="both"/>
      </w:pPr>
    </w:p>
    <w:p w:rsidR="009A2FD1" w:rsidRDefault="009A2FD1" w:rsidP="00610EB8">
      <w:pPr>
        <w:pStyle w:val="NormalWeb"/>
        <w:spacing w:before="0" w:beforeAutospacing="0" w:after="0" w:afterAutospacing="0"/>
        <w:ind w:left="57" w:right="-57" w:firstLine="709"/>
        <w:jc w:val="center"/>
      </w:pPr>
      <w:r>
        <w:t>4.</w:t>
      </w:r>
      <w:r>
        <w:tab/>
        <w:t>Zasady organizacji zajęć.</w:t>
      </w:r>
    </w:p>
    <w:p w:rsidR="009A2FD1" w:rsidRDefault="009A2FD1" w:rsidP="001C5485">
      <w:pPr>
        <w:pStyle w:val="NormalWeb"/>
        <w:spacing w:before="0" w:beforeAutospacing="0" w:after="0" w:afterAutospacing="0"/>
        <w:ind w:left="57" w:right="-57" w:firstLine="709"/>
        <w:jc w:val="both"/>
      </w:pPr>
      <w:r>
        <w:t>1)</w:t>
      </w:r>
      <w:r>
        <w:tab/>
        <w:t xml:space="preserve">Zajęcia w ramach projektu będą realizowane na krytej Pływalni OSIR w Zamościu w okresie od 18 stycznia do czerwca 2016r. i od 24 września do 10 grudnia 2016r. </w:t>
      </w:r>
    </w:p>
    <w:p w:rsidR="009A2FD1" w:rsidRDefault="009A2FD1" w:rsidP="00610EB8">
      <w:pPr>
        <w:pStyle w:val="NormalWeb"/>
        <w:spacing w:before="0" w:beforeAutospacing="0" w:after="0" w:afterAutospacing="0"/>
        <w:ind w:left="57" w:right="-57" w:firstLine="709"/>
        <w:jc w:val="both"/>
      </w:pPr>
      <w:r>
        <w:t>2)</w:t>
      </w:r>
      <w:r>
        <w:tab/>
        <w:t>Zajęcia będą odbywały się w grupach liczących maksymalnie 15 osób, zgodnie</w:t>
      </w:r>
      <w:r>
        <w:br/>
        <w:t xml:space="preserve">z harmonogramem zajęć, przy czym Organizator zastrzega sobie prawo zmiany terminu zajęć przed ich rozpoczęciem, o czym poinformuje uczestników projektu. </w:t>
      </w:r>
    </w:p>
    <w:p w:rsidR="009A2FD1" w:rsidRDefault="009A2FD1" w:rsidP="001C5485">
      <w:pPr>
        <w:pStyle w:val="NormalWeb"/>
        <w:spacing w:before="0" w:beforeAutospacing="0" w:after="0" w:afterAutospacing="0"/>
        <w:ind w:left="57" w:right="-57" w:firstLine="709"/>
        <w:jc w:val="both"/>
      </w:pPr>
      <w:r>
        <w:t>3)</w:t>
      </w:r>
      <w:r>
        <w:tab/>
        <w:t xml:space="preserve">Transport uczestników z opiekunem i wolontariuszami na miejsce zajęć następuje środkami transportu wyznaczonymi przez Organizatora zajęć. </w:t>
      </w:r>
    </w:p>
    <w:p w:rsidR="009A2FD1" w:rsidRDefault="009A2FD1" w:rsidP="001C5485">
      <w:pPr>
        <w:pStyle w:val="NormalWeb"/>
        <w:spacing w:before="0" w:beforeAutospacing="0" w:after="0" w:afterAutospacing="0"/>
        <w:ind w:left="57" w:right="-57" w:firstLine="709"/>
        <w:jc w:val="both"/>
      </w:pPr>
      <w:r>
        <w:t>4)</w:t>
      </w:r>
      <w:r>
        <w:tab/>
        <w:t xml:space="preserve">Opóźnienie uczestnika zajęć na zbiórce przed godziną wyjazdu powyżej 10 minut skutkuje nie uczestnictwem ucznia w danym dniu w zajęciach. </w:t>
      </w:r>
    </w:p>
    <w:p w:rsidR="009A2FD1" w:rsidRDefault="009A2FD1" w:rsidP="001C5485">
      <w:pPr>
        <w:pStyle w:val="NormalWeb"/>
        <w:spacing w:before="0" w:beforeAutospacing="0" w:after="0" w:afterAutospacing="0"/>
        <w:ind w:left="57" w:right="-57" w:firstLine="709"/>
        <w:jc w:val="both"/>
      </w:pPr>
      <w:r>
        <w:t>5)</w:t>
      </w:r>
      <w:r>
        <w:tab/>
        <w:t>Rodzic / opiekun prawny zobowiązany jest do powiadomienia organizatora zajęć (opiekuna grupy) o rezygnacji z zajęć lub nieobecności ucznia w danym dniu - co najmniej 1 dzień przed wyznaczonym terminem zajęć.</w:t>
      </w:r>
    </w:p>
    <w:p w:rsidR="009A2FD1" w:rsidRDefault="009A2FD1" w:rsidP="001C5485">
      <w:pPr>
        <w:pStyle w:val="NormalWeb"/>
        <w:spacing w:before="0" w:beforeAutospacing="0" w:after="0" w:afterAutospacing="0"/>
        <w:ind w:left="57" w:right="-57" w:firstLine="709"/>
        <w:jc w:val="both"/>
      </w:pPr>
      <w:r>
        <w:t>6)</w:t>
      </w:r>
      <w:r>
        <w:tab/>
        <w:t xml:space="preserve">Zasady korzystania przez uczestników zajęć z basenu zawarte są w regulaminie Pływalni. </w:t>
      </w:r>
    </w:p>
    <w:p w:rsidR="009A2FD1" w:rsidRDefault="009A2FD1" w:rsidP="001C5485">
      <w:pPr>
        <w:pStyle w:val="NormalWeb"/>
        <w:spacing w:before="0" w:beforeAutospacing="0" w:after="0" w:afterAutospacing="0"/>
        <w:ind w:left="57" w:right="-57" w:firstLine="709"/>
        <w:jc w:val="both"/>
      </w:pPr>
      <w:r>
        <w:t>7)</w:t>
      </w:r>
      <w:r>
        <w:tab/>
        <w:t xml:space="preserve">Uczestnicy zajęć zobowiązani są do wykonywania wszelkich wynikających </w:t>
      </w:r>
    </w:p>
    <w:p w:rsidR="009A2FD1" w:rsidRDefault="009A2FD1" w:rsidP="001C5485">
      <w:pPr>
        <w:pStyle w:val="NormalWeb"/>
        <w:spacing w:before="0" w:beforeAutospacing="0" w:after="0" w:afterAutospacing="0"/>
        <w:ind w:left="57" w:right="-57" w:firstLine="709"/>
        <w:jc w:val="both"/>
      </w:pPr>
      <w:r>
        <w:t xml:space="preserve">z programu zajęć poleceń opiekuna grupy i instruktora. </w:t>
      </w:r>
    </w:p>
    <w:p w:rsidR="009A2FD1" w:rsidRDefault="009A2FD1" w:rsidP="001C5485">
      <w:pPr>
        <w:pStyle w:val="NormalWeb"/>
        <w:spacing w:before="0" w:beforeAutospacing="0" w:after="0" w:afterAutospacing="0"/>
        <w:ind w:left="57" w:right="-57" w:firstLine="709"/>
        <w:jc w:val="both"/>
      </w:pPr>
      <w:r>
        <w:t>8)</w:t>
      </w:r>
      <w:r>
        <w:tab/>
        <w:t xml:space="preserve">Uczestnicy zajęć zobowiązani są do zachowania odpowiednich wymogów bezpieczeństwa, </w:t>
      </w:r>
      <w:r>
        <w:br/>
        <w:t xml:space="preserve">w tym do posiadania właściwego stroju i obuwia na basenie. </w:t>
      </w:r>
    </w:p>
    <w:p w:rsidR="009A2FD1" w:rsidRDefault="009A2FD1" w:rsidP="001C5485">
      <w:pPr>
        <w:pStyle w:val="NormalWeb"/>
        <w:spacing w:before="0" w:beforeAutospacing="0" w:after="0" w:afterAutospacing="0"/>
        <w:ind w:left="57" w:right="-57" w:firstLine="709"/>
        <w:jc w:val="both"/>
      </w:pPr>
    </w:p>
    <w:p w:rsidR="009A2FD1" w:rsidRDefault="009A2FD1" w:rsidP="001C5485">
      <w:pPr>
        <w:pStyle w:val="NormalWeb"/>
        <w:spacing w:before="0" w:beforeAutospacing="0" w:after="0" w:afterAutospacing="0"/>
        <w:ind w:left="57" w:right="-57" w:firstLine="709"/>
        <w:jc w:val="center"/>
      </w:pPr>
      <w:r>
        <w:t>5.</w:t>
      </w:r>
      <w:r>
        <w:tab/>
        <w:t>Prawa i obowiązki uczestników projektu.</w:t>
      </w:r>
    </w:p>
    <w:p w:rsidR="009A2FD1" w:rsidRDefault="009A2FD1" w:rsidP="001C5485">
      <w:pPr>
        <w:pStyle w:val="NormalWeb"/>
        <w:spacing w:before="0" w:beforeAutospacing="0" w:after="0" w:afterAutospacing="0"/>
        <w:ind w:left="57" w:right="-57" w:firstLine="709"/>
        <w:jc w:val="both"/>
      </w:pPr>
      <w:r>
        <w:t>1)</w:t>
      </w:r>
      <w:r>
        <w:tab/>
        <w:t>Każdy uczestnik projektu zobowiązany jest do:</w:t>
      </w:r>
    </w:p>
    <w:p w:rsidR="009A2FD1" w:rsidRDefault="009A2FD1" w:rsidP="001C5485">
      <w:pPr>
        <w:pStyle w:val="NormalWeb"/>
        <w:spacing w:before="0" w:beforeAutospacing="0" w:after="0" w:afterAutospacing="0"/>
        <w:ind w:left="57" w:right="-57" w:firstLine="709"/>
        <w:jc w:val="both"/>
      </w:pPr>
      <w:r>
        <w:t>a)</w:t>
      </w:r>
      <w:r>
        <w:tab/>
        <w:t>Aktywnego uczestnictwa we wszystkich zajęciach prowadzonych w ramach projektu,</w:t>
      </w:r>
    </w:p>
    <w:p w:rsidR="009A2FD1" w:rsidRDefault="009A2FD1" w:rsidP="001C5485">
      <w:pPr>
        <w:pStyle w:val="NormalWeb"/>
        <w:spacing w:before="0" w:beforeAutospacing="0" w:after="0" w:afterAutospacing="0"/>
        <w:ind w:left="57" w:right="-57" w:firstLine="709"/>
        <w:jc w:val="both"/>
      </w:pPr>
      <w:r>
        <w:t>b)</w:t>
      </w:r>
      <w:r>
        <w:tab/>
        <w:t>Przestrzegania regulaminu pływalni, w tym zasad higieny obowiązujących na pływalni.</w:t>
      </w:r>
    </w:p>
    <w:p w:rsidR="009A2FD1" w:rsidRDefault="009A2FD1" w:rsidP="001C5485">
      <w:pPr>
        <w:pStyle w:val="NormalWeb"/>
        <w:spacing w:before="0" w:beforeAutospacing="0" w:after="0" w:afterAutospacing="0"/>
        <w:ind w:left="57" w:right="-57" w:firstLine="709"/>
        <w:jc w:val="both"/>
      </w:pPr>
      <w:r>
        <w:t>2)</w:t>
      </w:r>
      <w:r>
        <w:tab/>
        <w:t>Za bezpieczeństwa uczestników w drodze do szkoły i w drodze powrotnej do domu odpowiedzialność ponoszą rodzice dziecka</w:t>
      </w:r>
    </w:p>
    <w:p w:rsidR="009A2FD1" w:rsidRDefault="009A2FD1" w:rsidP="001C5485">
      <w:pPr>
        <w:pStyle w:val="NormalWeb"/>
        <w:spacing w:before="0" w:beforeAutospacing="0" w:after="0" w:afterAutospacing="0"/>
        <w:ind w:left="57" w:right="-57" w:firstLine="709"/>
        <w:jc w:val="both"/>
      </w:pPr>
      <w:r>
        <w:t>3)</w:t>
      </w:r>
      <w:r>
        <w:tab/>
        <w:t xml:space="preserve">Nieobecność na zajęciach musi być usprawiedliwiona dostarczeniem zwolnienia lekarskiego lub złożeniem pisemnego oświadczenia o przyczynach nieobecności podpisanego przez rodzica lub opiekuna prawnego. </w:t>
      </w:r>
    </w:p>
    <w:p w:rsidR="009A2FD1" w:rsidRDefault="009A2FD1" w:rsidP="001C5485">
      <w:pPr>
        <w:pStyle w:val="NormalWeb"/>
        <w:spacing w:before="0" w:beforeAutospacing="0" w:after="0" w:afterAutospacing="0"/>
        <w:ind w:left="57" w:right="-57" w:firstLine="709"/>
        <w:jc w:val="both"/>
      </w:pPr>
      <w:r>
        <w:t>4)</w:t>
      </w:r>
      <w:r>
        <w:tab/>
        <w:t xml:space="preserve">Z przyczyn organizacyjnych niemożliwe jest odpracowanie nieobecności na zajęciach. </w:t>
      </w:r>
    </w:p>
    <w:p w:rsidR="009A2FD1" w:rsidRDefault="009A2FD1" w:rsidP="001C5485">
      <w:pPr>
        <w:pStyle w:val="NormalWeb"/>
        <w:spacing w:before="0" w:beforeAutospacing="0" w:after="0" w:afterAutospacing="0"/>
        <w:ind w:left="57" w:right="-57" w:firstLine="709"/>
        <w:jc w:val="both"/>
      </w:pPr>
      <w:r>
        <w:t>5)</w:t>
      </w:r>
      <w:r>
        <w:tab/>
        <w:t xml:space="preserve">Nieprzestrzeganie regulaminu może spowodować odsunięciem ucznia od zajęć.  </w:t>
      </w:r>
    </w:p>
    <w:p w:rsidR="009A2FD1" w:rsidRDefault="009A2FD1" w:rsidP="001C5485">
      <w:pPr>
        <w:pStyle w:val="NormalWeb"/>
        <w:spacing w:before="0" w:beforeAutospacing="0" w:after="0" w:afterAutospacing="0"/>
        <w:ind w:left="57" w:right="-57" w:firstLine="709"/>
        <w:jc w:val="both"/>
      </w:pPr>
      <w:r>
        <w:t>6)</w:t>
      </w:r>
      <w:r>
        <w:tab/>
        <w:t>Zajęcia dokumentowane są w dziennikach zajęć.</w:t>
      </w:r>
    </w:p>
    <w:p w:rsidR="009A2FD1" w:rsidRDefault="009A2FD1" w:rsidP="003427D9">
      <w:pPr>
        <w:pStyle w:val="NormalWeb"/>
        <w:spacing w:before="0" w:beforeAutospacing="0" w:after="0" w:afterAutospacing="0"/>
        <w:ind w:left="57" w:right="-57" w:firstLine="709"/>
        <w:jc w:val="both"/>
      </w:pPr>
      <w:r>
        <w:t>7)</w:t>
      </w:r>
      <w:r>
        <w:tab/>
        <w:t>Rodzic/ prawny opiekun ma prawo być poinformowany o postępach dziecka a także korzystać z porad instruktorów.</w:t>
      </w:r>
    </w:p>
    <w:p w:rsidR="009A2FD1" w:rsidRDefault="009A2FD1" w:rsidP="001C5485">
      <w:pPr>
        <w:pStyle w:val="NormalWeb"/>
        <w:spacing w:before="0" w:beforeAutospacing="0" w:after="0" w:afterAutospacing="0"/>
        <w:ind w:left="57" w:right="-57" w:firstLine="709"/>
        <w:jc w:val="both"/>
      </w:pPr>
    </w:p>
    <w:p w:rsidR="009A2FD1" w:rsidRDefault="009A2FD1" w:rsidP="001C5485">
      <w:pPr>
        <w:pStyle w:val="NormalWeb"/>
        <w:spacing w:before="0" w:beforeAutospacing="0" w:after="0" w:afterAutospacing="0"/>
        <w:ind w:left="57" w:right="-57" w:firstLine="709"/>
        <w:jc w:val="both"/>
      </w:pPr>
    </w:p>
    <w:p w:rsidR="009A2FD1" w:rsidRDefault="009A2FD1" w:rsidP="001C5485">
      <w:pPr>
        <w:pStyle w:val="NormalWeb"/>
        <w:spacing w:before="0" w:beforeAutospacing="0" w:after="0" w:afterAutospacing="0"/>
        <w:ind w:left="57" w:right="-57" w:firstLine="709"/>
        <w:jc w:val="both"/>
      </w:pPr>
    </w:p>
    <w:p w:rsidR="009A2FD1" w:rsidRDefault="009A2FD1" w:rsidP="003427D9">
      <w:pPr>
        <w:pStyle w:val="NormalWeb"/>
        <w:spacing w:before="0" w:beforeAutospacing="0" w:after="0" w:afterAutospacing="0"/>
        <w:ind w:left="57" w:right="-57" w:firstLine="709"/>
        <w:jc w:val="center"/>
        <w:rPr>
          <w:b/>
          <w:sz w:val="28"/>
          <w:szCs w:val="28"/>
        </w:rPr>
      </w:pPr>
      <w:r w:rsidRPr="003427D9">
        <w:rPr>
          <w:b/>
          <w:sz w:val="28"/>
          <w:szCs w:val="28"/>
        </w:rPr>
        <w:t>Harmonogram wyjazdów dla I</w:t>
      </w:r>
      <w:r>
        <w:rPr>
          <w:b/>
          <w:sz w:val="28"/>
          <w:szCs w:val="28"/>
        </w:rPr>
        <w:t>I</w:t>
      </w:r>
      <w:r w:rsidRPr="003427D9">
        <w:rPr>
          <w:b/>
          <w:sz w:val="28"/>
          <w:szCs w:val="28"/>
        </w:rPr>
        <w:t xml:space="preserve"> etapu</w:t>
      </w:r>
      <w:r>
        <w:rPr>
          <w:b/>
          <w:sz w:val="28"/>
          <w:szCs w:val="28"/>
        </w:rPr>
        <w:t>.</w:t>
      </w:r>
    </w:p>
    <w:p w:rsidR="009A2FD1" w:rsidRDefault="009A2FD1" w:rsidP="003427D9">
      <w:pPr>
        <w:pStyle w:val="NormalWeb"/>
        <w:spacing w:before="0" w:beforeAutospacing="0" w:after="0" w:afterAutospacing="0"/>
        <w:ind w:left="57" w:right="-57"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9A2FD1" w:rsidRDefault="009A2FD1" w:rsidP="002115B7">
      <w:pPr>
        <w:pStyle w:val="NormalWeb"/>
        <w:spacing w:before="0" w:beforeAutospacing="0" w:after="0" w:afterAutospacing="0"/>
        <w:ind w:left="57" w:right="-5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ab/>
        <w:t>wyjazd</w:t>
      </w:r>
      <w:r>
        <w:rPr>
          <w:b/>
          <w:sz w:val="28"/>
          <w:szCs w:val="28"/>
        </w:rPr>
        <w:tab/>
        <w:t>24.09.2016 r. – sobota,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25.09.2016 r. – niedziela</w:t>
      </w:r>
    </w:p>
    <w:p w:rsidR="009A2FD1" w:rsidRDefault="009A2FD1" w:rsidP="002115B7">
      <w:pPr>
        <w:pStyle w:val="NormalWeb"/>
        <w:spacing w:before="0" w:beforeAutospacing="0" w:after="0" w:afterAutospacing="0"/>
        <w:ind w:left="57" w:right="-5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 </w:t>
      </w:r>
      <w:r>
        <w:rPr>
          <w:b/>
          <w:sz w:val="28"/>
          <w:szCs w:val="28"/>
        </w:rPr>
        <w:tab/>
        <w:t>wyjazd</w:t>
      </w:r>
      <w:r>
        <w:rPr>
          <w:b/>
          <w:sz w:val="28"/>
          <w:szCs w:val="28"/>
        </w:rPr>
        <w:tab/>
        <w:t>01.10.2016 r. – sobota,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02.10.2016 r. -  niedziela </w:t>
      </w:r>
    </w:p>
    <w:p w:rsidR="009A2FD1" w:rsidRDefault="009A2FD1" w:rsidP="002115B7">
      <w:pPr>
        <w:pStyle w:val="NormalWeb"/>
        <w:spacing w:before="0" w:beforeAutospacing="0" w:after="0" w:afterAutospacing="0"/>
        <w:ind w:left="57" w:right="-5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 </w:t>
      </w:r>
      <w:r>
        <w:rPr>
          <w:b/>
          <w:sz w:val="28"/>
          <w:szCs w:val="28"/>
        </w:rPr>
        <w:tab/>
        <w:t>wyjazd</w:t>
      </w:r>
      <w:r>
        <w:rPr>
          <w:b/>
          <w:sz w:val="28"/>
          <w:szCs w:val="28"/>
        </w:rPr>
        <w:tab/>
        <w:t>08.10.2016 r. – sobota,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09.10.2016 r. – niedziela</w:t>
      </w:r>
      <w:r>
        <w:rPr>
          <w:b/>
          <w:sz w:val="28"/>
          <w:szCs w:val="28"/>
        </w:rPr>
        <w:tab/>
      </w:r>
    </w:p>
    <w:p w:rsidR="009A2FD1" w:rsidRDefault="009A2FD1" w:rsidP="002115B7">
      <w:pPr>
        <w:pStyle w:val="NormalWeb"/>
        <w:spacing w:before="0" w:beforeAutospacing="0" w:after="0" w:afterAutospacing="0"/>
        <w:ind w:left="57" w:right="-5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 </w:t>
      </w:r>
      <w:r>
        <w:rPr>
          <w:b/>
          <w:sz w:val="28"/>
          <w:szCs w:val="28"/>
        </w:rPr>
        <w:tab/>
        <w:t xml:space="preserve">wyjazd  </w:t>
      </w:r>
      <w:r>
        <w:rPr>
          <w:b/>
          <w:sz w:val="28"/>
          <w:szCs w:val="28"/>
        </w:rPr>
        <w:tab/>
        <w:t>15.10.2016 r. – sobota,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16.10.2016 r. -  niedziela</w:t>
      </w:r>
      <w:r>
        <w:rPr>
          <w:b/>
          <w:sz w:val="28"/>
          <w:szCs w:val="28"/>
        </w:rPr>
        <w:tab/>
      </w:r>
    </w:p>
    <w:p w:rsidR="009A2FD1" w:rsidRDefault="009A2FD1" w:rsidP="002115B7">
      <w:pPr>
        <w:pStyle w:val="NormalWeb"/>
        <w:spacing w:before="0" w:beforeAutospacing="0" w:after="0" w:afterAutospacing="0"/>
        <w:ind w:left="57" w:right="-5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 </w:t>
      </w:r>
      <w:r>
        <w:rPr>
          <w:b/>
          <w:sz w:val="28"/>
          <w:szCs w:val="28"/>
        </w:rPr>
        <w:tab/>
        <w:t xml:space="preserve">wyjazd </w:t>
      </w:r>
      <w:r>
        <w:rPr>
          <w:b/>
          <w:sz w:val="28"/>
          <w:szCs w:val="28"/>
        </w:rPr>
        <w:tab/>
        <w:t>22.10.2016 r. – sobota,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23.10.2016 r. – niedziela</w:t>
      </w:r>
    </w:p>
    <w:p w:rsidR="009A2FD1" w:rsidRDefault="009A2FD1" w:rsidP="002115B7">
      <w:pPr>
        <w:pStyle w:val="NormalWeb"/>
        <w:spacing w:before="0" w:beforeAutospacing="0" w:after="0" w:afterAutospacing="0"/>
        <w:ind w:left="57" w:right="-5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 </w:t>
      </w:r>
      <w:r>
        <w:rPr>
          <w:b/>
          <w:sz w:val="28"/>
          <w:szCs w:val="28"/>
        </w:rPr>
        <w:tab/>
        <w:t>wyjazd</w:t>
      </w:r>
      <w:r>
        <w:rPr>
          <w:b/>
          <w:sz w:val="28"/>
          <w:szCs w:val="28"/>
        </w:rPr>
        <w:tab/>
        <w:t>29.10.2016 r. – sobota,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30.10.2016 r. – niedziela</w:t>
      </w:r>
    </w:p>
    <w:p w:rsidR="009A2FD1" w:rsidRDefault="009A2FD1" w:rsidP="002115B7">
      <w:pPr>
        <w:pStyle w:val="NormalWeb"/>
        <w:spacing w:before="0" w:beforeAutospacing="0" w:after="0" w:afterAutospacing="0"/>
        <w:ind w:left="57" w:right="-5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VII</w:t>
      </w:r>
      <w:r>
        <w:rPr>
          <w:b/>
          <w:sz w:val="28"/>
          <w:szCs w:val="28"/>
        </w:rPr>
        <w:tab/>
        <w:t>wyjazd</w:t>
      </w:r>
      <w:r>
        <w:rPr>
          <w:b/>
          <w:sz w:val="28"/>
          <w:szCs w:val="28"/>
        </w:rPr>
        <w:tab/>
        <w:t>05.11.2016 r. -  sobota,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06.11.2016 r. -  niedziela</w:t>
      </w:r>
    </w:p>
    <w:p w:rsidR="009A2FD1" w:rsidRDefault="009A2FD1" w:rsidP="002115B7">
      <w:pPr>
        <w:pStyle w:val="NormalWeb"/>
        <w:spacing w:before="0" w:beforeAutospacing="0" w:after="0" w:afterAutospacing="0"/>
        <w:ind w:left="57" w:right="-5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VIII  wyjazd</w:t>
      </w:r>
      <w:r>
        <w:rPr>
          <w:b/>
          <w:sz w:val="28"/>
          <w:szCs w:val="28"/>
        </w:rPr>
        <w:tab/>
        <w:t>12.11.2026 r. – sobota,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13.11.2016 r. -  niedziela</w:t>
      </w:r>
    </w:p>
    <w:p w:rsidR="009A2FD1" w:rsidRDefault="009A2FD1" w:rsidP="002115B7">
      <w:pPr>
        <w:pStyle w:val="NormalWeb"/>
        <w:spacing w:before="0" w:beforeAutospacing="0" w:after="0" w:afterAutospacing="0"/>
        <w:ind w:left="57" w:right="-5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IX</w:t>
      </w:r>
      <w:r>
        <w:rPr>
          <w:b/>
          <w:sz w:val="28"/>
          <w:szCs w:val="28"/>
        </w:rPr>
        <w:tab/>
        <w:t>wyjazd</w:t>
      </w:r>
      <w:r>
        <w:rPr>
          <w:b/>
          <w:sz w:val="28"/>
          <w:szCs w:val="28"/>
        </w:rPr>
        <w:tab/>
        <w:t>19.11.2016 r. – sobota,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20.11.2016 r. -  niedziela</w:t>
      </w:r>
    </w:p>
    <w:p w:rsidR="009A2FD1" w:rsidRPr="003427D9" w:rsidRDefault="009A2FD1" w:rsidP="002115B7">
      <w:pPr>
        <w:pStyle w:val="NormalWeb"/>
        <w:spacing w:before="0" w:beforeAutospacing="0" w:after="0" w:afterAutospacing="0"/>
        <w:ind w:left="57" w:right="-5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X</w:t>
      </w:r>
      <w:r>
        <w:rPr>
          <w:b/>
          <w:sz w:val="28"/>
          <w:szCs w:val="28"/>
        </w:rPr>
        <w:tab/>
        <w:t>wyjazd</w:t>
      </w:r>
      <w:r>
        <w:rPr>
          <w:b/>
          <w:sz w:val="28"/>
          <w:szCs w:val="28"/>
        </w:rPr>
        <w:tab/>
        <w:t>26.11.2016 r. -  sobota,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27.XI.2016 r. -  niedziela</w:t>
      </w:r>
    </w:p>
    <w:p w:rsidR="009A2FD1" w:rsidRPr="003427D9" w:rsidRDefault="009A2FD1" w:rsidP="003427D9">
      <w:pPr>
        <w:pStyle w:val="NormalWeb"/>
        <w:spacing w:before="0" w:beforeAutospacing="0" w:after="0" w:afterAutospacing="0"/>
        <w:ind w:left="57" w:right="-5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A2FD1" w:rsidRDefault="009A2FD1" w:rsidP="003427D9">
      <w:pPr>
        <w:pStyle w:val="NormalWeb"/>
        <w:spacing w:before="0" w:beforeAutospacing="0" w:after="0" w:afterAutospacing="0"/>
        <w:ind w:left="57" w:right="-57" w:firstLine="709"/>
        <w:jc w:val="both"/>
      </w:pPr>
    </w:p>
    <w:p w:rsidR="009A2FD1" w:rsidRDefault="009A2FD1" w:rsidP="003427D9">
      <w:pPr>
        <w:pStyle w:val="NormalWeb"/>
        <w:spacing w:before="0" w:beforeAutospacing="0" w:after="0" w:afterAutospacing="0"/>
        <w:ind w:left="57" w:right="-57" w:firstLine="709"/>
        <w:jc w:val="both"/>
      </w:pPr>
    </w:p>
    <w:p w:rsidR="009A2FD1" w:rsidRDefault="009A2FD1" w:rsidP="003427D9">
      <w:pPr>
        <w:pStyle w:val="NormalWeb"/>
        <w:spacing w:before="0" w:beforeAutospacing="0" w:after="0" w:afterAutospacing="0"/>
        <w:ind w:left="57" w:right="-57" w:firstLine="709"/>
        <w:jc w:val="both"/>
      </w:pPr>
    </w:p>
    <w:p w:rsidR="009A2FD1" w:rsidRDefault="009A2FD1" w:rsidP="003427D9">
      <w:pPr>
        <w:pStyle w:val="NormalWeb"/>
        <w:spacing w:before="0" w:beforeAutospacing="0" w:after="0" w:afterAutospacing="0"/>
        <w:ind w:left="57" w:right="-57" w:firstLine="709"/>
        <w:jc w:val="both"/>
      </w:pPr>
    </w:p>
    <w:p w:rsidR="009A2FD1" w:rsidRDefault="009A2FD1" w:rsidP="00EF5DD5">
      <w:pPr>
        <w:pStyle w:val="NormalWeb"/>
        <w:spacing w:before="0" w:beforeAutospacing="0" w:after="0" w:afterAutospacing="0"/>
        <w:ind w:right="-57"/>
        <w:jc w:val="both"/>
      </w:pPr>
    </w:p>
    <w:p w:rsidR="009A2FD1" w:rsidRDefault="009A2FD1" w:rsidP="001C5485">
      <w:pPr>
        <w:pStyle w:val="NormalWeb"/>
        <w:spacing w:before="0" w:beforeAutospacing="0" w:after="0" w:afterAutospacing="0"/>
        <w:ind w:left="57" w:right="-57" w:firstLine="709"/>
        <w:jc w:val="both"/>
      </w:pPr>
    </w:p>
    <w:p w:rsidR="009A2FD1" w:rsidRDefault="009A2FD1" w:rsidP="001C5485">
      <w:pPr>
        <w:pStyle w:val="NormalWeb"/>
        <w:spacing w:before="0" w:beforeAutospacing="0" w:after="0" w:afterAutospacing="0"/>
        <w:ind w:left="57" w:right="-57" w:firstLine="709"/>
        <w:jc w:val="both"/>
      </w:pPr>
    </w:p>
    <w:sectPr w:rsidR="009A2FD1" w:rsidSect="00DF1F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E6598"/>
    <w:multiLevelType w:val="hybridMultilevel"/>
    <w:tmpl w:val="7E60BEF6"/>
    <w:lvl w:ilvl="0" w:tplc="35DEF1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656"/>
    <w:rsid w:val="00054A6E"/>
    <w:rsid w:val="00075E6E"/>
    <w:rsid w:val="00160671"/>
    <w:rsid w:val="00171BC5"/>
    <w:rsid w:val="00186B03"/>
    <w:rsid w:val="001C3AD7"/>
    <w:rsid w:val="001C5485"/>
    <w:rsid w:val="002115B7"/>
    <w:rsid w:val="00263682"/>
    <w:rsid w:val="002B23B1"/>
    <w:rsid w:val="002E56BA"/>
    <w:rsid w:val="003427D9"/>
    <w:rsid w:val="003516B6"/>
    <w:rsid w:val="003804EA"/>
    <w:rsid w:val="00402834"/>
    <w:rsid w:val="00441DBF"/>
    <w:rsid w:val="0049011C"/>
    <w:rsid w:val="005032F6"/>
    <w:rsid w:val="00544768"/>
    <w:rsid w:val="0054521C"/>
    <w:rsid w:val="00545B22"/>
    <w:rsid w:val="00554652"/>
    <w:rsid w:val="00566DAA"/>
    <w:rsid w:val="005F1C27"/>
    <w:rsid w:val="00610EB8"/>
    <w:rsid w:val="006570F8"/>
    <w:rsid w:val="006763C2"/>
    <w:rsid w:val="00686997"/>
    <w:rsid w:val="006D6949"/>
    <w:rsid w:val="00722AF7"/>
    <w:rsid w:val="007F18EE"/>
    <w:rsid w:val="00816BBE"/>
    <w:rsid w:val="00822946"/>
    <w:rsid w:val="008E0362"/>
    <w:rsid w:val="009118FA"/>
    <w:rsid w:val="00915B49"/>
    <w:rsid w:val="009675E6"/>
    <w:rsid w:val="009A2FD1"/>
    <w:rsid w:val="009A7E96"/>
    <w:rsid w:val="009F7A9F"/>
    <w:rsid w:val="00A13640"/>
    <w:rsid w:val="00A61CFF"/>
    <w:rsid w:val="00A74656"/>
    <w:rsid w:val="00A86A9B"/>
    <w:rsid w:val="00AA0FDF"/>
    <w:rsid w:val="00B43E41"/>
    <w:rsid w:val="00BD771D"/>
    <w:rsid w:val="00C52975"/>
    <w:rsid w:val="00CB3607"/>
    <w:rsid w:val="00CD2EB3"/>
    <w:rsid w:val="00CD421F"/>
    <w:rsid w:val="00D41B9E"/>
    <w:rsid w:val="00D43641"/>
    <w:rsid w:val="00DA7C74"/>
    <w:rsid w:val="00DC0F4D"/>
    <w:rsid w:val="00DF1FCE"/>
    <w:rsid w:val="00DF6DF0"/>
    <w:rsid w:val="00E06D2A"/>
    <w:rsid w:val="00E14F07"/>
    <w:rsid w:val="00E266CE"/>
    <w:rsid w:val="00E370C7"/>
    <w:rsid w:val="00EB5643"/>
    <w:rsid w:val="00EF5DD5"/>
    <w:rsid w:val="00F73D8E"/>
    <w:rsid w:val="00F90D25"/>
    <w:rsid w:val="00FB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6B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7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A74656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45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5B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02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1230</Words>
  <Characters>7381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</dc:title>
  <dc:subject/>
  <dc:creator>Magdalena Cholewińska</dc:creator>
  <cp:keywords/>
  <dc:description/>
  <cp:lastModifiedBy>Iwona</cp:lastModifiedBy>
  <cp:revision>2</cp:revision>
  <cp:lastPrinted>2016-09-14T06:53:00Z</cp:lastPrinted>
  <dcterms:created xsi:type="dcterms:W3CDTF">2016-09-16T11:08:00Z</dcterms:created>
  <dcterms:modified xsi:type="dcterms:W3CDTF">2016-09-16T11:08:00Z</dcterms:modified>
</cp:coreProperties>
</file>