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8B" w:rsidRDefault="0086368B" w:rsidP="00C548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0466DE">
        <w:rPr>
          <w:rFonts w:ascii="Times New Roman" w:hAnsi="Times New Roman"/>
          <w:b/>
          <w:sz w:val="28"/>
          <w:szCs w:val="28"/>
        </w:rPr>
        <w:t>Regulamin biblioteki szkolnej</w:t>
      </w:r>
    </w:p>
    <w:p w:rsidR="0086368B" w:rsidRDefault="0086368B" w:rsidP="00C548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Podstawa prawna</w:t>
      </w:r>
    </w:p>
    <w:p w:rsidR="0086368B" w:rsidRPr="005C231E" w:rsidRDefault="0086368B" w:rsidP="005C23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A</w:t>
      </w:r>
      <w:r w:rsidRPr="005C231E">
        <w:rPr>
          <w:rFonts w:ascii="Times New Roman" w:hAnsi="Times New Roman"/>
        </w:rPr>
        <w:t>rt. 60 ust. 1 pkt 4 i art. 67 ust. 1 pkt 2 ustawy z 7 września 1991 r. o systemie oświaty (tekst jedn. Dz.U. z 2015 r. poz. 2156) oraz § 8 załącznika nr 2 i § 10 załącznika nr 3 do rozporządzenia ministra edukacji narodowej z 21 maja 2001 r. w sprawie ramowego statutu publicznego przedszkola oraz publicznych szkół (Dz.U. nr 61, poz. 624 ze zm.)</w:t>
      </w:r>
    </w:p>
    <w:p w:rsidR="0086368B" w:rsidRPr="00CD4DFF" w:rsidRDefault="0086368B" w:rsidP="00C5486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D4DFF">
        <w:rPr>
          <w:rFonts w:ascii="Times New Roman" w:hAnsi="Times New Roman"/>
          <w:sz w:val="24"/>
          <w:szCs w:val="24"/>
        </w:rPr>
        <w:t xml:space="preserve">Z biblioteki szkolnej mogą korzystać wszyscy uczniowie, nauczyciele,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CD4DFF">
        <w:rPr>
          <w:rFonts w:ascii="Times New Roman" w:hAnsi="Times New Roman"/>
          <w:sz w:val="24"/>
          <w:szCs w:val="24"/>
        </w:rPr>
        <w:t>inni pracownicy szkoły oraz rodzice.</w:t>
      </w:r>
    </w:p>
    <w:p w:rsidR="0086368B" w:rsidRPr="00CD4DFF" w:rsidRDefault="0086368B" w:rsidP="00C5486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D4DFF">
        <w:rPr>
          <w:rFonts w:ascii="Times New Roman" w:hAnsi="Times New Roman"/>
          <w:sz w:val="24"/>
          <w:szCs w:val="24"/>
        </w:rPr>
        <w:t xml:space="preserve">Każdy czytelnik zobowiązany jest do zapoznania się z regulaminem biblioteki </w:t>
      </w:r>
      <w:r>
        <w:rPr>
          <w:rFonts w:ascii="Times New Roman" w:hAnsi="Times New Roman"/>
          <w:sz w:val="24"/>
          <w:szCs w:val="24"/>
        </w:rPr>
        <w:t>a także</w:t>
      </w:r>
      <w:r w:rsidRPr="00CD4DFF">
        <w:rPr>
          <w:rFonts w:ascii="Times New Roman" w:hAnsi="Times New Roman"/>
          <w:sz w:val="24"/>
          <w:szCs w:val="24"/>
        </w:rPr>
        <w:t xml:space="preserve"> godzi</w:t>
      </w:r>
      <w:r>
        <w:rPr>
          <w:rFonts w:ascii="Times New Roman" w:hAnsi="Times New Roman"/>
          <w:sz w:val="24"/>
          <w:szCs w:val="24"/>
        </w:rPr>
        <w:t>nami jej otwarcia..</w:t>
      </w:r>
    </w:p>
    <w:p w:rsidR="0086368B" w:rsidRPr="00CD4DFF" w:rsidRDefault="0086368B" w:rsidP="00C5486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3.Czytelnicy mają</w:t>
      </w:r>
      <w:r w:rsidRPr="00CD4DFF">
        <w:rPr>
          <w:rFonts w:ascii="Times New Roman" w:hAnsi="Times New Roman"/>
          <w:sz w:val="24"/>
          <w:szCs w:val="24"/>
        </w:rPr>
        <w:t xml:space="preserve"> prawo do bezpłatnego korzystania ze zbiorów bibliotecznych.</w:t>
      </w:r>
    </w:p>
    <w:p w:rsidR="0086368B" w:rsidRPr="00CD4DFF" w:rsidRDefault="0086368B" w:rsidP="00C5486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CD4DFF">
        <w:rPr>
          <w:rFonts w:ascii="Times New Roman" w:hAnsi="Times New Roman"/>
          <w:sz w:val="24"/>
          <w:szCs w:val="24"/>
        </w:rPr>
        <w:t xml:space="preserve">Czytelnik nie może sam </w:t>
      </w:r>
      <w:r>
        <w:rPr>
          <w:rFonts w:ascii="Times New Roman" w:hAnsi="Times New Roman"/>
          <w:sz w:val="24"/>
          <w:szCs w:val="24"/>
        </w:rPr>
        <w:t xml:space="preserve">bez wiedzy bibliotekarza korzystać z </w:t>
      </w:r>
      <w:r w:rsidRPr="00CD4DFF">
        <w:rPr>
          <w:rFonts w:ascii="Times New Roman" w:hAnsi="Times New Roman"/>
          <w:sz w:val="24"/>
          <w:szCs w:val="24"/>
        </w:rPr>
        <w:t xml:space="preserve"> książek </w:t>
      </w:r>
      <w:r>
        <w:rPr>
          <w:rFonts w:ascii="Times New Roman" w:hAnsi="Times New Roman"/>
          <w:sz w:val="24"/>
          <w:szCs w:val="24"/>
        </w:rPr>
        <w:t>należących do</w:t>
      </w:r>
      <w:r w:rsidRPr="00CD4DFF">
        <w:rPr>
          <w:rFonts w:ascii="Times New Roman" w:hAnsi="Times New Roman"/>
          <w:sz w:val="24"/>
          <w:szCs w:val="24"/>
        </w:rPr>
        <w:t xml:space="preserve"> księgozbioru podręcznego.</w:t>
      </w:r>
    </w:p>
    <w:p w:rsidR="0086368B" w:rsidRPr="00CD4DFF" w:rsidRDefault="0086368B" w:rsidP="00C5486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CD4DFF">
        <w:rPr>
          <w:rFonts w:ascii="Times New Roman" w:hAnsi="Times New Roman"/>
          <w:sz w:val="24"/>
          <w:szCs w:val="24"/>
        </w:rPr>
        <w:t>Biblioteka udostępnia swoje zbiory w czasie zajęć dydaktycznych zgodnie z organizacją roku szkolnego.</w:t>
      </w:r>
    </w:p>
    <w:p w:rsidR="0086368B" w:rsidRPr="00CD4DFF" w:rsidRDefault="0086368B" w:rsidP="00C5486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CD4DFF">
        <w:rPr>
          <w:rFonts w:ascii="Times New Roman" w:hAnsi="Times New Roman"/>
          <w:sz w:val="24"/>
          <w:szCs w:val="24"/>
        </w:rPr>
        <w:t xml:space="preserve">Czytelnik </w:t>
      </w:r>
      <w:r>
        <w:rPr>
          <w:rFonts w:ascii="Times New Roman" w:hAnsi="Times New Roman"/>
          <w:sz w:val="24"/>
          <w:szCs w:val="24"/>
        </w:rPr>
        <w:t>ponosi odpowiedzialność materialną</w:t>
      </w:r>
      <w:r w:rsidRPr="00CD4DFF">
        <w:rPr>
          <w:rFonts w:ascii="Times New Roman" w:hAnsi="Times New Roman"/>
          <w:sz w:val="24"/>
          <w:szCs w:val="24"/>
        </w:rPr>
        <w:t xml:space="preserve"> za wypożyczone przez siebie książki.</w:t>
      </w:r>
    </w:p>
    <w:p w:rsidR="0086368B" w:rsidRPr="00CD4DFF" w:rsidRDefault="0086368B" w:rsidP="00C5486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CD4DFF">
        <w:rPr>
          <w:rFonts w:ascii="Times New Roman" w:hAnsi="Times New Roman"/>
          <w:sz w:val="24"/>
          <w:szCs w:val="24"/>
        </w:rPr>
        <w:t>W bibliotece należy zachować ciszę i porządek.</w:t>
      </w:r>
    </w:p>
    <w:p w:rsidR="0086368B" w:rsidRPr="00CD4DFF" w:rsidRDefault="0086368B" w:rsidP="00C5486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CD4DFF">
        <w:rPr>
          <w:rFonts w:ascii="Times New Roman" w:hAnsi="Times New Roman"/>
          <w:sz w:val="24"/>
          <w:szCs w:val="24"/>
        </w:rPr>
        <w:t>Uczniom biorącym systematycznie udział w pracach biblioteki mogą być przyznane nagrody na koniec roku szkolnego.</w:t>
      </w:r>
    </w:p>
    <w:p w:rsidR="0086368B" w:rsidRPr="00CD4DFF" w:rsidRDefault="0086368B" w:rsidP="00C5486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CD4DFF">
        <w:rPr>
          <w:rFonts w:ascii="Times New Roman" w:hAnsi="Times New Roman"/>
          <w:sz w:val="24"/>
          <w:szCs w:val="24"/>
        </w:rPr>
        <w:t>Czytelnik może wypożyczać książki wyłącznie na swoje nazwisko.</w:t>
      </w:r>
    </w:p>
    <w:p w:rsidR="0086368B" w:rsidRPr="00CD4DFF" w:rsidRDefault="0086368B" w:rsidP="00C5486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CD4DFF">
        <w:rPr>
          <w:rFonts w:ascii="Times New Roman" w:hAnsi="Times New Roman"/>
          <w:sz w:val="24"/>
          <w:szCs w:val="24"/>
        </w:rPr>
        <w:t>Jednorazowo można wypożyczać 3 książki:</w:t>
      </w:r>
    </w:p>
    <w:p w:rsidR="0086368B" w:rsidRPr="00CD4DFF" w:rsidRDefault="0086368B" w:rsidP="00C5486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CD4DFF">
        <w:rPr>
          <w:rFonts w:ascii="Times New Roman" w:hAnsi="Times New Roman"/>
          <w:sz w:val="24"/>
          <w:szCs w:val="24"/>
        </w:rPr>
        <w:t>- w uzasadnionych przypadkach bibliotekarz może ograniczyć lub zwiększyć liczbę wypożyczonych książek z podaniem terminu ich zwrotu</w:t>
      </w:r>
      <w:r>
        <w:rPr>
          <w:rFonts w:ascii="Times New Roman" w:hAnsi="Times New Roman"/>
          <w:sz w:val="24"/>
          <w:szCs w:val="24"/>
        </w:rPr>
        <w:t>.</w:t>
      </w:r>
    </w:p>
    <w:p w:rsidR="0086368B" w:rsidRPr="00CD4DFF" w:rsidRDefault="0086368B" w:rsidP="00C5486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CD4DFF">
        <w:rPr>
          <w:rFonts w:ascii="Times New Roman" w:hAnsi="Times New Roman"/>
          <w:sz w:val="24"/>
          <w:szCs w:val="24"/>
        </w:rPr>
        <w:t>Czytelnik może zarezerwować potrzebną mu pozycję.</w:t>
      </w:r>
    </w:p>
    <w:p w:rsidR="0086368B" w:rsidRDefault="0086368B" w:rsidP="00C5486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12.</w:t>
      </w:r>
      <w:r w:rsidRPr="00CD4DFF">
        <w:rPr>
          <w:rFonts w:ascii="Times New Roman" w:hAnsi="Times New Roman"/>
          <w:sz w:val="24"/>
          <w:szCs w:val="24"/>
        </w:rPr>
        <w:t>W przypadku zniszczenia lub zgubienia książki czytelnik musi zwrócić taką sam</w:t>
      </w:r>
      <w:r>
        <w:rPr>
          <w:rFonts w:ascii="Times New Roman" w:hAnsi="Times New Roman"/>
          <w:sz w:val="24"/>
          <w:szCs w:val="24"/>
        </w:rPr>
        <w:t>ą</w:t>
      </w:r>
      <w:r w:rsidRPr="00CD4D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86368B" w:rsidRPr="00CD4DFF" w:rsidRDefault="0086368B" w:rsidP="00C5486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D4DFF">
        <w:rPr>
          <w:rFonts w:ascii="Times New Roman" w:hAnsi="Times New Roman"/>
          <w:sz w:val="24"/>
          <w:szCs w:val="24"/>
        </w:rPr>
        <w:t xml:space="preserve">pozycję </w:t>
      </w:r>
      <w:r>
        <w:rPr>
          <w:rFonts w:ascii="Times New Roman" w:hAnsi="Times New Roman"/>
          <w:sz w:val="24"/>
          <w:szCs w:val="24"/>
        </w:rPr>
        <w:t>lub</w:t>
      </w:r>
      <w:r w:rsidRPr="00CD4DFF">
        <w:rPr>
          <w:rFonts w:ascii="Times New Roman" w:hAnsi="Times New Roman"/>
          <w:sz w:val="24"/>
          <w:szCs w:val="24"/>
        </w:rPr>
        <w:t xml:space="preserve"> inną wskazaną przez bibliotekarza.</w:t>
      </w:r>
    </w:p>
    <w:p w:rsidR="0086368B" w:rsidRDefault="0086368B" w:rsidP="00C5486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CD4DFF">
        <w:rPr>
          <w:rFonts w:ascii="Times New Roman" w:hAnsi="Times New Roman"/>
          <w:sz w:val="24"/>
          <w:szCs w:val="24"/>
        </w:rPr>
        <w:t>Wszystkie wypożyczone książki powinny być zw</w:t>
      </w:r>
      <w:r>
        <w:rPr>
          <w:rFonts w:ascii="Times New Roman" w:hAnsi="Times New Roman"/>
          <w:sz w:val="24"/>
          <w:szCs w:val="24"/>
        </w:rPr>
        <w:t xml:space="preserve">rócone 2 tygodnie przed  końcem    </w:t>
      </w:r>
    </w:p>
    <w:p w:rsidR="0086368B" w:rsidRPr="00CD4DFF" w:rsidRDefault="0086368B" w:rsidP="00C5486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D4DFF">
        <w:rPr>
          <w:rFonts w:ascii="Times New Roman" w:hAnsi="Times New Roman"/>
          <w:sz w:val="24"/>
          <w:szCs w:val="24"/>
        </w:rPr>
        <w:t>roku szkolnego.</w:t>
      </w:r>
    </w:p>
    <w:p w:rsidR="0086368B" w:rsidRDefault="0086368B" w:rsidP="00C5486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14.</w:t>
      </w:r>
      <w:r w:rsidRPr="00CD4DFF">
        <w:rPr>
          <w:rFonts w:ascii="Times New Roman" w:hAnsi="Times New Roman"/>
          <w:sz w:val="24"/>
          <w:szCs w:val="24"/>
        </w:rPr>
        <w:t xml:space="preserve">Czytelnicy opuszczający szkołę zobowiązani  są do pobrania zaświadczenia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6368B" w:rsidRPr="00CD4DFF" w:rsidRDefault="0086368B" w:rsidP="00C5486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D4DFF">
        <w:rPr>
          <w:rFonts w:ascii="Times New Roman" w:hAnsi="Times New Roman"/>
          <w:sz w:val="24"/>
          <w:szCs w:val="24"/>
        </w:rPr>
        <w:t>potwierdzającego zwrot materiałów wypożyczonych z biblioteki.</w:t>
      </w:r>
    </w:p>
    <w:p w:rsidR="0086368B" w:rsidRPr="00CD4DFF" w:rsidRDefault="0086368B" w:rsidP="00C5486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6368B" w:rsidRPr="00CD4DFF" w:rsidRDefault="0086368B" w:rsidP="00C54866">
      <w:pPr>
        <w:rPr>
          <w:rFonts w:ascii="Times New Roman" w:hAnsi="Times New Roman"/>
          <w:sz w:val="24"/>
          <w:szCs w:val="24"/>
        </w:rPr>
      </w:pPr>
    </w:p>
    <w:p w:rsidR="0086368B" w:rsidRDefault="0086368B"/>
    <w:sectPr w:rsidR="0086368B" w:rsidSect="00CB1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866"/>
    <w:rsid w:val="000466DE"/>
    <w:rsid w:val="005C231E"/>
    <w:rsid w:val="0086368B"/>
    <w:rsid w:val="009F5724"/>
    <w:rsid w:val="00A3432F"/>
    <w:rsid w:val="00B9454C"/>
    <w:rsid w:val="00C54866"/>
    <w:rsid w:val="00CB1CF4"/>
    <w:rsid w:val="00CD1E80"/>
    <w:rsid w:val="00CD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8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4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273</Words>
  <Characters>1643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Regulamin biblioteki szkolnej</dc:title>
  <dc:subject/>
  <dc:creator>Jolkaaaaa</dc:creator>
  <cp:keywords/>
  <dc:description/>
  <cp:lastModifiedBy>Iwona</cp:lastModifiedBy>
  <cp:revision>2</cp:revision>
  <dcterms:created xsi:type="dcterms:W3CDTF">2017-03-21T13:45:00Z</dcterms:created>
  <dcterms:modified xsi:type="dcterms:W3CDTF">2017-03-21T13:45:00Z</dcterms:modified>
</cp:coreProperties>
</file>