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64" w:rsidRDefault="00490364" w:rsidP="00725BB4">
      <w:pPr>
        <w:ind w:firstLine="708"/>
      </w:pPr>
      <w:r>
        <w:t xml:space="preserve">W roku szkolnym 2015/2016 nasza szkoła przystąpiła do programu „ Książki naszych marzeń” przygotowany przez MEN w celu promowania czytelnictwa wśród dzieci i młodzieży. </w:t>
      </w:r>
    </w:p>
    <w:p w:rsidR="00490364" w:rsidRDefault="00490364">
      <w:r>
        <w:t>Lista książek wybranych przez uczniów w ramach programu „ Książki naszych marzeń”</w:t>
      </w:r>
    </w:p>
    <w:p w:rsidR="00490364" w:rsidRDefault="00490364"/>
    <w:p w:rsidR="00490364" w:rsidRDefault="00490364" w:rsidP="00E04BE9">
      <w:pPr>
        <w:numPr>
          <w:ilvl w:val="0"/>
          <w:numId w:val="1"/>
        </w:numPr>
      </w:pPr>
      <w:r>
        <w:t>J.K.Rowling „Hary Potter i kamień filozoficzny”</w:t>
      </w:r>
    </w:p>
    <w:p w:rsidR="00490364" w:rsidRDefault="00490364" w:rsidP="00E04BE9">
      <w:pPr>
        <w:numPr>
          <w:ilvl w:val="0"/>
          <w:numId w:val="1"/>
        </w:numPr>
      </w:pPr>
      <w:r>
        <w:t>E.Zubrzycka” Po co się złościć”</w:t>
      </w:r>
    </w:p>
    <w:p w:rsidR="00490364" w:rsidRDefault="00490364" w:rsidP="00E04BE9">
      <w:pPr>
        <w:numPr>
          <w:ilvl w:val="0"/>
          <w:numId w:val="1"/>
        </w:numPr>
      </w:pPr>
      <w:r>
        <w:t>Sempe Gościnnny „ Rodzinne przygody Mikołajka”</w:t>
      </w:r>
    </w:p>
    <w:p w:rsidR="00490364" w:rsidRDefault="00490364" w:rsidP="00E04BE9">
      <w:pPr>
        <w:numPr>
          <w:ilvl w:val="0"/>
          <w:numId w:val="1"/>
        </w:numPr>
      </w:pPr>
      <w:r>
        <w:t>Sempe Gościnny” Najnowsze przygody Mikołajka”</w:t>
      </w:r>
    </w:p>
    <w:p w:rsidR="00490364" w:rsidRDefault="00490364" w:rsidP="00E04BE9">
      <w:pPr>
        <w:numPr>
          <w:ilvl w:val="0"/>
          <w:numId w:val="1"/>
        </w:numPr>
      </w:pPr>
      <w:r>
        <w:t>E.Zbrzycka” Slup soli”</w:t>
      </w:r>
    </w:p>
    <w:p w:rsidR="00490364" w:rsidRDefault="00490364" w:rsidP="00E04BE9">
      <w:pPr>
        <w:numPr>
          <w:ilvl w:val="0"/>
          <w:numId w:val="1"/>
        </w:numPr>
      </w:pPr>
      <w:r>
        <w:t>B.Andrzejczuk”Pamietnik nastolatki”</w:t>
      </w:r>
    </w:p>
    <w:p w:rsidR="00490364" w:rsidRDefault="00490364" w:rsidP="00E04BE9">
      <w:pPr>
        <w:numPr>
          <w:ilvl w:val="0"/>
          <w:numId w:val="1"/>
        </w:numPr>
      </w:pPr>
      <w:r>
        <w:t>C.S.Lewis”Opowieści z Narnii- Lew, czarownica i stara szafa”</w:t>
      </w:r>
    </w:p>
    <w:p w:rsidR="00490364" w:rsidRDefault="00490364" w:rsidP="00E04BE9">
      <w:pPr>
        <w:numPr>
          <w:ilvl w:val="0"/>
          <w:numId w:val="1"/>
        </w:numPr>
      </w:pPr>
      <w:r>
        <w:t>E.Zubrzycka”Dobre i złe sekrety”</w:t>
      </w:r>
    </w:p>
    <w:p w:rsidR="00490364" w:rsidRDefault="00490364" w:rsidP="00E04BE9">
      <w:pPr>
        <w:numPr>
          <w:ilvl w:val="0"/>
          <w:numId w:val="1"/>
        </w:numPr>
      </w:pPr>
      <w:r>
        <w:t>Mamo, tato dlaczego nie jemy zwierząt?</w:t>
      </w:r>
    </w:p>
    <w:p w:rsidR="00490364" w:rsidRDefault="00490364" w:rsidP="00E04BE9">
      <w:pPr>
        <w:numPr>
          <w:ilvl w:val="0"/>
          <w:numId w:val="1"/>
        </w:numPr>
      </w:pPr>
      <w:r>
        <w:t>10 niesamowitych przygód Neli</w:t>
      </w:r>
    </w:p>
    <w:p w:rsidR="00490364" w:rsidRDefault="00490364" w:rsidP="00E04BE9">
      <w:pPr>
        <w:numPr>
          <w:ilvl w:val="0"/>
          <w:numId w:val="1"/>
        </w:numPr>
      </w:pPr>
      <w:r>
        <w:t>R.Riordan „Percy Jackson i Bogowie Olimpijscy. Złodziej pioruna”</w:t>
      </w:r>
    </w:p>
    <w:p w:rsidR="00490364" w:rsidRDefault="00490364" w:rsidP="00E04BE9">
      <w:pPr>
        <w:numPr>
          <w:ilvl w:val="0"/>
          <w:numId w:val="1"/>
        </w:numPr>
      </w:pPr>
      <w:r>
        <w:t>L.M.Montgomery „ Ania z Zielonego Wzgórza”</w:t>
      </w:r>
    </w:p>
    <w:p w:rsidR="00490364" w:rsidRPr="00C26B33" w:rsidRDefault="00490364" w:rsidP="00E04BE9">
      <w:pPr>
        <w:numPr>
          <w:ilvl w:val="0"/>
          <w:numId w:val="1"/>
        </w:numPr>
      </w:pPr>
      <w:r w:rsidRPr="00C26B33">
        <w:t>A. i</w:t>
      </w:r>
      <w:r>
        <w:t xml:space="preserve"> Cz.</w:t>
      </w:r>
      <w:r w:rsidRPr="00C26B33">
        <w:t xml:space="preserve"> Centkiewicz</w:t>
      </w:r>
      <w:r>
        <w:t xml:space="preserve"> – „Zaczarowana zagroda”</w:t>
      </w:r>
    </w:p>
    <w:p w:rsidR="00490364" w:rsidRPr="00C26B33" w:rsidRDefault="00490364" w:rsidP="00E04BE9">
      <w:pPr>
        <w:numPr>
          <w:ilvl w:val="0"/>
          <w:numId w:val="1"/>
        </w:numPr>
      </w:pPr>
      <w:r>
        <w:t>M. Orłoś – „Tajemnicze przygody Meli”</w:t>
      </w:r>
    </w:p>
    <w:p w:rsidR="00490364" w:rsidRDefault="00490364" w:rsidP="00E04BE9">
      <w:pPr>
        <w:numPr>
          <w:ilvl w:val="0"/>
          <w:numId w:val="1"/>
        </w:numPr>
      </w:pPr>
      <w:r>
        <w:t>M.Musierowicz”Małomówny i rodzina”</w:t>
      </w:r>
    </w:p>
    <w:p w:rsidR="00490364" w:rsidRDefault="00490364" w:rsidP="00E04BE9">
      <w:pPr>
        <w:numPr>
          <w:ilvl w:val="0"/>
          <w:numId w:val="1"/>
        </w:numPr>
      </w:pPr>
      <w:r>
        <w:t>Z.Nienacki”Pan samochodzik i wyspa złoczyńców”</w:t>
      </w:r>
    </w:p>
    <w:p w:rsidR="00490364" w:rsidRDefault="00490364" w:rsidP="00E04BE9">
      <w:pPr>
        <w:numPr>
          <w:ilvl w:val="0"/>
          <w:numId w:val="1"/>
        </w:numPr>
      </w:pPr>
      <w:r>
        <w:t>T.Jansson ” Muminki. Księga druga.”</w:t>
      </w:r>
    </w:p>
    <w:p w:rsidR="00490364" w:rsidRDefault="00490364" w:rsidP="00E04BE9">
      <w:pPr>
        <w:numPr>
          <w:ilvl w:val="0"/>
          <w:numId w:val="1"/>
        </w:numPr>
      </w:pPr>
      <w:r>
        <w:t>T.Jansson ” Muminki. Księga pierwsza”</w:t>
      </w:r>
    </w:p>
    <w:p w:rsidR="00490364" w:rsidRDefault="00490364" w:rsidP="00E04BE9">
      <w:pPr>
        <w:numPr>
          <w:ilvl w:val="0"/>
          <w:numId w:val="1"/>
        </w:numPr>
      </w:pPr>
      <w:r>
        <w:t>F.E.Burnett ” Tajemniczy ogród”</w:t>
      </w:r>
    </w:p>
    <w:p w:rsidR="00490364" w:rsidRDefault="00490364" w:rsidP="00E04BE9">
      <w:pPr>
        <w:numPr>
          <w:ilvl w:val="0"/>
          <w:numId w:val="1"/>
        </w:numPr>
      </w:pPr>
      <w:r>
        <w:t>M.Widmark,H.Willis ” Biuro detektywistyczne Lassego i Mai. Brązowa księga. Detektywistyczne łamigłówki Lassego i Mai.”</w:t>
      </w:r>
    </w:p>
    <w:p w:rsidR="00490364" w:rsidRDefault="00490364" w:rsidP="00E04BE9">
      <w:pPr>
        <w:numPr>
          <w:ilvl w:val="0"/>
          <w:numId w:val="1"/>
        </w:numPr>
      </w:pPr>
      <w:r>
        <w:t>A.Lindgren ”Bracia Lwie Serce”</w:t>
      </w:r>
    </w:p>
    <w:p w:rsidR="00490364" w:rsidRDefault="00490364" w:rsidP="00E04BE9">
      <w:pPr>
        <w:numPr>
          <w:ilvl w:val="0"/>
          <w:numId w:val="1"/>
        </w:numPr>
      </w:pPr>
      <w:r>
        <w:t>M.Kruger „ Karolcia”</w:t>
      </w:r>
    </w:p>
    <w:p w:rsidR="00490364" w:rsidRDefault="00490364" w:rsidP="00E04BE9">
      <w:pPr>
        <w:numPr>
          <w:ilvl w:val="0"/>
          <w:numId w:val="1"/>
        </w:numPr>
      </w:pPr>
      <w:r>
        <w:t>G.Kasdepke ” Detektyw Pozytywka”</w:t>
      </w:r>
    </w:p>
    <w:p w:rsidR="00490364" w:rsidRDefault="00490364" w:rsidP="00E04BE9">
      <w:pPr>
        <w:numPr>
          <w:ilvl w:val="0"/>
          <w:numId w:val="1"/>
        </w:numPr>
      </w:pPr>
      <w:r>
        <w:t>A.Lindgren „ przygody Pipi’</w:t>
      </w:r>
    </w:p>
    <w:p w:rsidR="00490364" w:rsidRDefault="00490364" w:rsidP="00E04BE9">
      <w:pPr>
        <w:numPr>
          <w:ilvl w:val="0"/>
          <w:numId w:val="1"/>
        </w:numPr>
      </w:pPr>
      <w:r>
        <w:t>F.H. Burnett „ Mała księżniczka”</w:t>
      </w:r>
    </w:p>
    <w:p w:rsidR="00490364" w:rsidRDefault="00490364" w:rsidP="00E04BE9">
      <w:pPr>
        <w:numPr>
          <w:ilvl w:val="0"/>
          <w:numId w:val="1"/>
        </w:numPr>
      </w:pPr>
      <w:r>
        <w:t>K.Makuszyński „ Szatan z siódmej klasy”</w:t>
      </w:r>
    </w:p>
    <w:p w:rsidR="00490364" w:rsidRDefault="00490364" w:rsidP="00E04BE9">
      <w:pPr>
        <w:numPr>
          <w:ilvl w:val="0"/>
          <w:numId w:val="1"/>
        </w:numPr>
      </w:pPr>
      <w:r>
        <w:t>L.Caroll „ Alicja w krainie czarów”</w:t>
      </w:r>
    </w:p>
    <w:p w:rsidR="00490364" w:rsidRDefault="00490364" w:rsidP="00E04BE9">
      <w:pPr>
        <w:numPr>
          <w:ilvl w:val="0"/>
          <w:numId w:val="1"/>
        </w:numPr>
      </w:pPr>
      <w:r>
        <w:t>F.Simon ” Koszmarny Karolek. Potwory i stwory”</w:t>
      </w:r>
    </w:p>
    <w:p w:rsidR="00490364" w:rsidRDefault="00490364" w:rsidP="00E04BE9">
      <w:pPr>
        <w:numPr>
          <w:ilvl w:val="0"/>
          <w:numId w:val="1"/>
        </w:numPr>
      </w:pPr>
      <w:r>
        <w:t>F. Simon „Koszmarny Karolek. Moje wszystkie koszmary’</w:t>
      </w:r>
    </w:p>
    <w:p w:rsidR="00490364" w:rsidRDefault="00490364" w:rsidP="00E04BE9">
      <w:pPr>
        <w:numPr>
          <w:ilvl w:val="0"/>
          <w:numId w:val="1"/>
        </w:numPr>
      </w:pPr>
      <w:r>
        <w:t>R,Dahl „ Charlie i fabryka czekolady”</w:t>
      </w:r>
    </w:p>
    <w:p w:rsidR="00490364" w:rsidRDefault="00490364" w:rsidP="00E04BE9">
      <w:pPr>
        <w:numPr>
          <w:ilvl w:val="0"/>
          <w:numId w:val="1"/>
        </w:numPr>
      </w:pPr>
      <w:r>
        <w:t>J.Olech „ Dynastia Miziołków”</w:t>
      </w:r>
    </w:p>
    <w:p w:rsidR="00490364" w:rsidRDefault="00490364" w:rsidP="00E04BE9">
      <w:pPr>
        <w:numPr>
          <w:ilvl w:val="0"/>
          <w:numId w:val="1"/>
        </w:numPr>
      </w:pPr>
      <w:r>
        <w:t>ST. Magaczewski – „Porwanie Baltazara Gąbki”</w:t>
      </w:r>
    </w:p>
    <w:p w:rsidR="00490364" w:rsidRDefault="00490364" w:rsidP="00E04BE9">
      <w:pPr>
        <w:numPr>
          <w:ilvl w:val="0"/>
          <w:numId w:val="1"/>
        </w:numPr>
      </w:pPr>
      <w:r>
        <w:t>E. Zubrzycka – „O zajączku Filipie, który ze strachu dokonał wielkich czynów”.</w:t>
      </w:r>
    </w:p>
    <w:p w:rsidR="00490364" w:rsidRDefault="00490364" w:rsidP="00E04BE9">
      <w:pPr>
        <w:numPr>
          <w:ilvl w:val="0"/>
          <w:numId w:val="1"/>
        </w:numPr>
      </w:pPr>
      <w:r>
        <w:t>K. Makuszyński  i M. Walentynowicz „120 przygód  Koziołka Matołka”</w:t>
      </w:r>
    </w:p>
    <w:p w:rsidR="00490364" w:rsidRDefault="00490364" w:rsidP="00E04BE9">
      <w:pPr>
        <w:numPr>
          <w:ilvl w:val="0"/>
          <w:numId w:val="1"/>
        </w:numPr>
      </w:pPr>
      <w:r>
        <w:t>R. Pisarski „O psie, który jeździł koleją”</w:t>
      </w:r>
    </w:p>
    <w:p w:rsidR="00490364" w:rsidRDefault="00490364"/>
    <w:p w:rsidR="00490364" w:rsidRDefault="00490364"/>
    <w:p w:rsidR="00490364" w:rsidRDefault="00490364"/>
    <w:p w:rsidR="00490364" w:rsidRDefault="00490364"/>
    <w:p w:rsidR="00490364" w:rsidRDefault="00490364"/>
    <w:sectPr w:rsidR="00490364" w:rsidSect="009E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94CA8"/>
    <w:multiLevelType w:val="hybridMultilevel"/>
    <w:tmpl w:val="22C89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79C"/>
    <w:rsid w:val="00023477"/>
    <w:rsid w:val="000C70C2"/>
    <w:rsid w:val="000E3571"/>
    <w:rsid w:val="001B0A3D"/>
    <w:rsid w:val="003A2D30"/>
    <w:rsid w:val="003C4A51"/>
    <w:rsid w:val="0043020E"/>
    <w:rsid w:val="00490364"/>
    <w:rsid w:val="004F3FB3"/>
    <w:rsid w:val="00590491"/>
    <w:rsid w:val="0061279F"/>
    <w:rsid w:val="006F05D2"/>
    <w:rsid w:val="00725BB4"/>
    <w:rsid w:val="00727F9A"/>
    <w:rsid w:val="008C093F"/>
    <w:rsid w:val="00966325"/>
    <w:rsid w:val="009E6119"/>
    <w:rsid w:val="00B2479C"/>
    <w:rsid w:val="00B43802"/>
    <w:rsid w:val="00C141C5"/>
    <w:rsid w:val="00C26B33"/>
    <w:rsid w:val="00C824C3"/>
    <w:rsid w:val="00CE35EE"/>
    <w:rsid w:val="00CE6C0F"/>
    <w:rsid w:val="00D1044D"/>
    <w:rsid w:val="00D346E7"/>
    <w:rsid w:val="00DB2F68"/>
    <w:rsid w:val="00DD3281"/>
    <w:rsid w:val="00DF5603"/>
    <w:rsid w:val="00E00105"/>
    <w:rsid w:val="00E04BE9"/>
    <w:rsid w:val="00EA43F2"/>
    <w:rsid w:val="00F067C3"/>
    <w:rsid w:val="00FC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253</Words>
  <Characters>1523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NAPISZ PRZED TA LISTA </dc:title>
  <dc:subject/>
  <dc:creator>szkola</dc:creator>
  <cp:keywords/>
  <dc:description/>
  <cp:lastModifiedBy>Iwona</cp:lastModifiedBy>
  <cp:revision>10</cp:revision>
  <dcterms:created xsi:type="dcterms:W3CDTF">2015-11-16T12:16:00Z</dcterms:created>
  <dcterms:modified xsi:type="dcterms:W3CDTF">2015-11-19T12:40:00Z</dcterms:modified>
</cp:coreProperties>
</file>