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1819"/>
        <w:gridCol w:w="5494"/>
        <w:gridCol w:w="3481"/>
        <w:gridCol w:w="2243"/>
      </w:tblGrid>
      <w:tr w:rsidR="00342BBC" w:rsidRPr="00057388" w:rsidTr="00B138B6">
        <w:trPr>
          <w:trHeight w:val="359"/>
        </w:trPr>
        <w:tc>
          <w:tcPr>
            <w:tcW w:w="0" w:type="auto"/>
          </w:tcPr>
          <w:p w:rsidR="00342BBC" w:rsidRPr="00057388" w:rsidRDefault="00342BBC" w:rsidP="00F578EF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KLASA</w:t>
            </w:r>
          </w:p>
        </w:tc>
        <w:tc>
          <w:tcPr>
            <w:tcW w:w="0" w:type="auto"/>
          </w:tcPr>
          <w:p w:rsidR="00342BBC" w:rsidRPr="00057388" w:rsidRDefault="00342BBC" w:rsidP="00F578EF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PRZEDMIOT</w:t>
            </w:r>
          </w:p>
        </w:tc>
        <w:tc>
          <w:tcPr>
            <w:tcW w:w="5494" w:type="dxa"/>
          </w:tcPr>
          <w:p w:rsidR="00342BBC" w:rsidRPr="00057388" w:rsidRDefault="00342BBC" w:rsidP="00834FB1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TYTUŁ PODRĘCZNIKA, PAKIETU</w:t>
            </w:r>
          </w:p>
        </w:tc>
        <w:tc>
          <w:tcPr>
            <w:tcW w:w="3481" w:type="dxa"/>
          </w:tcPr>
          <w:p w:rsidR="00342BBC" w:rsidRPr="00057388" w:rsidRDefault="00342BBC" w:rsidP="00F578EF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AUTOR</w:t>
            </w:r>
          </w:p>
        </w:tc>
        <w:tc>
          <w:tcPr>
            <w:tcW w:w="0" w:type="auto"/>
          </w:tcPr>
          <w:p w:rsidR="00342BBC" w:rsidRPr="00057388" w:rsidRDefault="00342BBC" w:rsidP="00F578EF">
            <w:pPr>
              <w:pStyle w:val="western"/>
              <w:spacing w:after="0"/>
              <w:jc w:val="center"/>
              <w:rPr>
                <w:b/>
              </w:rPr>
            </w:pPr>
            <w:r w:rsidRPr="00057388">
              <w:rPr>
                <w:b/>
              </w:rPr>
              <w:t>WYDAWNICTWO</w:t>
            </w:r>
          </w:p>
        </w:tc>
      </w:tr>
      <w:tr w:rsidR="00342BBC" w:rsidRPr="00057388" w:rsidTr="00B138B6">
        <w:trPr>
          <w:trHeight w:val="390"/>
        </w:trPr>
        <w:tc>
          <w:tcPr>
            <w:tcW w:w="0" w:type="auto"/>
            <w:vMerge w:val="restart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3 - 4 latki</w:t>
            </w:r>
          </w:p>
        </w:tc>
        <w:tc>
          <w:tcPr>
            <w:tcW w:w="0" w:type="auto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„Odkrywam siebie” Czterolatek</w:t>
            </w:r>
          </w:p>
        </w:tc>
        <w:tc>
          <w:tcPr>
            <w:tcW w:w="3481" w:type="dxa"/>
          </w:tcPr>
          <w:p w:rsidR="00342BBC" w:rsidRPr="00057388" w:rsidRDefault="00342BBC" w:rsidP="00F44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Wiesława Żaba-Żabińska</w:t>
            </w:r>
          </w:p>
        </w:tc>
        <w:tc>
          <w:tcPr>
            <w:tcW w:w="0" w:type="auto"/>
          </w:tcPr>
          <w:p w:rsidR="00342BBC" w:rsidRPr="00057388" w:rsidRDefault="00342BBC" w:rsidP="00F44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 EDUKACJA</w:t>
            </w:r>
          </w:p>
        </w:tc>
      </w:tr>
      <w:tr w:rsidR="00342BBC" w:rsidRPr="00057388" w:rsidTr="00B138B6">
        <w:trPr>
          <w:trHeight w:val="405"/>
        </w:trPr>
        <w:tc>
          <w:tcPr>
            <w:tcW w:w="0" w:type="auto"/>
            <w:vMerge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494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„My first English adventure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057388">
                <w:rPr>
                  <w:rFonts w:ascii="Times New Roman" w:hAnsi="Times New Roman"/>
                  <w:color w:val="000000"/>
                  <w:sz w:val="24"/>
                  <w:szCs w:val="24"/>
                </w:rPr>
                <w:t>1”</w:t>
              </w:r>
            </w:smartTag>
          </w:p>
        </w:tc>
        <w:tc>
          <w:tcPr>
            <w:tcW w:w="3481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Mady Musiol, Magaly Villarroel</w:t>
            </w:r>
          </w:p>
        </w:tc>
        <w:tc>
          <w:tcPr>
            <w:tcW w:w="0" w:type="auto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342BBC" w:rsidRPr="00057388" w:rsidTr="00B138B6">
        <w:tc>
          <w:tcPr>
            <w:tcW w:w="1183" w:type="dxa"/>
            <w:vMerge w:val="restart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5 - latki</w:t>
            </w:r>
          </w:p>
        </w:tc>
        <w:tc>
          <w:tcPr>
            <w:tcW w:w="1819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 Odkrywam siebie”. Szkoła Tuż – Tuż.  </w:t>
            </w:r>
          </w:p>
        </w:tc>
        <w:tc>
          <w:tcPr>
            <w:tcW w:w="3481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Wiesława Żaba-Żabińska</w:t>
            </w:r>
          </w:p>
        </w:tc>
        <w:tc>
          <w:tcPr>
            <w:tcW w:w="0" w:type="auto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 EDUKACJA</w:t>
            </w:r>
          </w:p>
        </w:tc>
      </w:tr>
      <w:tr w:rsidR="00342BBC" w:rsidRPr="00057388" w:rsidTr="00B138B6">
        <w:tc>
          <w:tcPr>
            <w:tcW w:w="1183" w:type="dxa"/>
            <w:vMerge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494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„My first English adventure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057388">
                <w:rPr>
                  <w:rFonts w:ascii="Times New Roman" w:hAnsi="Times New Roman"/>
                  <w:color w:val="000000"/>
                  <w:sz w:val="24"/>
                  <w:szCs w:val="24"/>
                </w:rPr>
                <w:t>2”</w:t>
              </w:r>
            </w:smartTag>
          </w:p>
        </w:tc>
        <w:tc>
          <w:tcPr>
            <w:tcW w:w="3481" w:type="dxa"/>
          </w:tcPr>
          <w:p w:rsidR="00342BBC" w:rsidRPr="00057388" w:rsidRDefault="00342BBC" w:rsidP="007A6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Mady Musiol, Magaly Villarroel</w:t>
            </w:r>
          </w:p>
        </w:tc>
        <w:tc>
          <w:tcPr>
            <w:tcW w:w="0" w:type="auto"/>
          </w:tcPr>
          <w:p w:rsidR="00342BBC" w:rsidRPr="00057388" w:rsidRDefault="00342BBC" w:rsidP="007A6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342BBC" w:rsidRPr="00057388" w:rsidTr="00B138B6">
        <w:tc>
          <w:tcPr>
            <w:tcW w:w="1183" w:type="dxa"/>
            <w:vMerge w:val="restart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6 - latki</w:t>
            </w:r>
          </w:p>
        </w:tc>
        <w:tc>
          <w:tcPr>
            <w:tcW w:w="1819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342BBC" w:rsidRPr="00057388" w:rsidRDefault="00342BBC" w:rsidP="007A6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 Odkrywam siebie”. Szkoła Tuż – Tuż.  </w:t>
            </w:r>
          </w:p>
        </w:tc>
        <w:tc>
          <w:tcPr>
            <w:tcW w:w="3481" w:type="dxa"/>
          </w:tcPr>
          <w:p w:rsidR="00342BBC" w:rsidRPr="00057388" w:rsidRDefault="00342BBC" w:rsidP="00F44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Wiesława Żaba-Żabińska</w:t>
            </w:r>
          </w:p>
        </w:tc>
        <w:tc>
          <w:tcPr>
            <w:tcW w:w="0" w:type="auto"/>
          </w:tcPr>
          <w:p w:rsidR="00342BBC" w:rsidRPr="00057388" w:rsidRDefault="00342BBC" w:rsidP="00F441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 EDUKACJA</w:t>
            </w:r>
          </w:p>
        </w:tc>
      </w:tr>
      <w:tr w:rsidR="00342BBC" w:rsidRPr="00057388" w:rsidTr="00B138B6">
        <w:tc>
          <w:tcPr>
            <w:tcW w:w="1183" w:type="dxa"/>
            <w:vMerge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342BBC" w:rsidRPr="00057388" w:rsidRDefault="00342BBC" w:rsidP="007A6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494" w:type="dxa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„Kolorowy start”</w:t>
            </w:r>
          </w:p>
        </w:tc>
        <w:tc>
          <w:tcPr>
            <w:tcW w:w="3481" w:type="dxa"/>
          </w:tcPr>
          <w:p w:rsidR="00342BBC" w:rsidRPr="00057388" w:rsidRDefault="00342BBC" w:rsidP="007A6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Wiesława Żaba-Żabińska</w:t>
            </w:r>
          </w:p>
        </w:tc>
        <w:tc>
          <w:tcPr>
            <w:tcW w:w="0" w:type="auto"/>
          </w:tcPr>
          <w:p w:rsidR="00342BBC" w:rsidRPr="00057388" w:rsidRDefault="00342BBC" w:rsidP="007A6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 EDUKACJA</w:t>
            </w:r>
          </w:p>
        </w:tc>
      </w:tr>
    </w:tbl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2098"/>
        <w:gridCol w:w="5370"/>
        <w:gridCol w:w="4026"/>
        <w:gridCol w:w="1683"/>
      </w:tblGrid>
      <w:tr w:rsidR="00342BBC" w:rsidRPr="00057388" w:rsidTr="00B138B6">
        <w:tc>
          <w:tcPr>
            <w:tcW w:w="0" w:type="auto"/>
          </w:tcPr>
          <w:p w:rsidR="00342BBC" w:rsidRPr="00057388" w:rsidRDefault="00342BBC" w:rsidP="00983B6D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KLASA</w:t>
            </w:r>
          </w:p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342BBC" w:rsidRPr="00057388" w:rsidRDefault="00342BBC" w:rsidP="00983B6D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PRZEDMIOT</w:t>
            </w:r>
          </w:p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</w:tcPr>
          <w:p w:rsidR="00342BBC" w:rsidRPr="00057388" w:rsidRDefault="00342BBC" w:rsidP="00983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4026" w:type="dxa"/>
          </w:tcPr>
          <w:p w:rsidR="00342BBC" w:rsidRPr="00057388" w:rsidRDefault="00342BBC" w:rsidP="00983B6D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AUTOR</w:t>
            </w:r>
          </w:p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983B6D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Wydawnictwo</w:t>
            </w:r>
          </w:p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B138B6">
        <w:trPr>
          <w:trHeight w:val="1097"/>
        </w:trPr>
        <w:tc>
          <w:tcPr>
            <w:tcW w:w="0" w:type="auto"/>
            <w:vMerge w:val="restart"/>
          </w:tcPr>
          <w:p w:rsidR="00342BBC" w:rsidRPr="00057388" w:rsidRDefault="00342BBC" w:rsidP="00983B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098" w:type="dxa"/>
          </w:tcPr>
          <w:p w:rsidR="00342BBC" w:rsidRPr="00057388" w:rsidRDefault="00342BBC" w:rsidP="00983B6D">
            <w:pPr>
              <w:pStyle w:val="western"/>
              <w:spacing w:after="0"/>
            </w:pPr>
            <w:r w:rsidRPr="00057388">
              <w:rPr>
                <w:b/>
                <w:bCs/>
              </w:rPr>
              <w:t>Edukacja wczesnoszkolna</w:t>
            </w:r>
          </w:p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(zakupione przez </w:t>
            </w:r>
          </w:p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szkołę)</w:t>
            </w:r>
          </w:p>
        </w:tc>
        <w:tc>
          <w:tcPr>
            <w:tcW w:w="5370" w:type="dxa"/>
          </w:tcPr>
          <w:p w:rsidR="00342BBC" w:rsidRPr="00057388" w:rsidRDefault="00342BBC" w:rsidP="00DD25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Szkolni przyjaciele. Edukacja wczesnoszkolna w klasie I. Podręcznik. Część 1. Część 2. Matematyka. Podręcznik. Część 1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5007"/>
            </w:tblGrid>
            <w:tr w:rsidR="00342BBC" w:rsidRPr="00057388" w:rsidTr="00283D7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42BBC" w:rsidRPr="00057388" w:rsidRDefault="00342BBC" w:rsidP="00283D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42BBC" w:rsidRPr="00057388" w:rsidRDefault="00342BBC" w:rsidP="00283D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5738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t xml:space="preserve">Szkolni przyjaciele. Edukacja wczesnoszkolna w klasie 1. Podręcznik. Część 3-4. Matematyka. </w:t>
                  </w:r>
                  <w:r w:rsidRPr="0005738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Część 2</w:t>
                  </w:r>
                </w:p>
              </w:tc>
            </w:tr>
          </w:tbl>
          <w:p w:rsidR="00342BBC" w:rsidRPr="00057388" w:rsidRDefault="00342BBC" w:rsidP="00DD25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Kinga Preibisz-Wala, Ewa Schumacher, Irena Zarzycka, Jadwiga Hanisz</w:t>
            </w:r>
          </w:p>
        </w:tc>
        <w:tc>
          <w:tcPr>
            <w:tcW w:w="0" w:type="auto"/>
          </w:tcPr>
          <w:p w:rsidR="00342BBC" w:rsidRPr="00057388" w:rsidRDefault="00342BBC" w:rsidP="00F578EF">
            <w:pPr>
              <w:pStyle w:val="western"/>
              <w:spacing w:after="0"/>
              <w:jc w:val="center"/>
            </w:pPr>
            <w:r w:rsidRPr="00057388">
              <w:t>WSiP</w:t>
            </w:r>
          </w:p>
        </w:tc>
      </w:tr>
      <w:tr w:rsidR="00342BBC" w:rsidRPr="00057388" w:rsidTr="00B138B6">
        <w:trPr>
          <w:trHeight w:val="883"/>
        </w:trPr>
        <w:tc>
          <w:tcPr>
            <w:tcW w:w="0" w:type="auto"/>
            <w:vMerge/>
          </w:tcPr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342BBC" w:rsidRPr="00057388" w:rsidRDefault="00342BBC" w:rsidP="00983B6D">
            <w:pPr>
              <w:pStyle w:val="western"/>
              <w:spacing w:after="0"/>
            </w:pPr>
            <w:r w:rsidRPr="00057388">
              <w:rPr>
                <w:b/>
                <w:bCs/>
              </w:rPr>
              <w:t>Język angielski</w:t>
            </w:r>
          </w:p>
          <w:p w:rsidR="00342BBC" w:rsidRPr="00057388" w:rsidRDefault="00342BBC" w:rsidP="00983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</w:tcPr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anchor="level-1" w:history="1">
              <w:r w:rsidRPr="00057388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Tiger</w:t>
              </w:r>
            </w:hyperlink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– podręcznik dla klasy 1</w:t>
            </w:r>
          </w:p>
          <w:p w:rsidR="00342BBC" w:rsidRPr="00057388" w:rsidRDefault="00342BBC" w:rsidP="003F6CE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F44183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342BBC" w:rsidRPr="00057388" w:rsidRDefault="00342BBC" w:rsidP="003F6CE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Carol Read</w:t>
            </w:r>
          </w:p>
          <w:p w:rsidR="00342BBC" w:rsidRPr="00057388" w:rsidRDefault="00342BBC" w:rsidP="003F6CE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Mark Ormerod</w:t>
            </w:r>
          </w:p>
          <w:p w:rsidR="00342BBC" w:rsidRPr="00057388" w:rsidRDefault="00342BBC" w:rsidP="003F6CE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Magdalena Kondro</w:t>
            </w:r>
          </w:p>
        </w:tc>
        <w:tc>
          <w:tcPr>
            <w:tcW w:w="0" w:type="auto"/>
          </w:tcPr>
          <w:p w:rsidR="00342BBC" w:rsidRPr="00057388" w:rsidRDefault="00342BBC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Macmillan Education</w:t>
            </w:r>
          </w:p>
          <w:p w:rsidR="00342BBC" w:rsidRPr="00057388" w:rsidRDefault="00342BBC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F44183">
            <w:pPr>
              <w:pStyle w:val="BodyText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090"/>
        <w:gridCol w:w="5280"/>
        <w:gridCol w:w="4070"/>
        <w:gridCol w:w="1540"/>
      </w:tblGrid>
      <w:tr w:rsidR="00342BBC" w:rsidRPr="00057388" w:rsidTr="00885727">
        <w:tc>
          <w:tcPr>
            <w:tcW w:w="988" w:type="dxa"/>
          </w:tcPr>
          <w:p w:rsidR="00342BBC" w:rsidRPr="00057388" w:rsidRDefault="00342BBC" w:rsidP="00CD3D96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KLASA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342BBC" w:rsidRPr="00057388" w:rsidRDefault="00342BBC" w:rsidP="00CD3D96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PRZEDMIOT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342BBC" w:rsidRPr="00057388" w:rsidRDefault="00342BBC" w:rsidP="002F3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4070" w:type="dxa"/>
          </w:tcPr>
          <w:p w:rsidR="00342BBC" w:rsidRPr="00057388" w:rsidRDefault="00342BBC" w:rsidP="00CD3D96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AUTOR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2BBC" w:rsidRPr="00057388" w:rsidRDefault="00342BBC" w:rsidP="00CD3D96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Wydawnictwo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3137A1">
        <w:trPr>
          <w:trHeight w:val="1598"/>
        </w:trPr>
        <w:tc>
          <w:tcPr>
            <w:tcW w:w="988" w:type="dxa"/>
            <w:vMerge w:val="restart"/>
          </w:tcPr>
          <w:p w:rsidR="00342BBC" w:rsidRPr="00057388" w:rsidRDefault="00342BBC" w:rsidP="00217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90" w:type="dxa"/>
          </w:tcPr>
          <w:p w:rsidR="00342BBC" w:rsidRPr="00057388" w:rsidRDefault="00342BBC" w:rsidP="00CD3D96">
            <w:pPr>
              <w:pStyle w:val="western"/>
              <w:spacing w:after="0"/>
            </w:pPr>
            <w:r w:rsidRPr="00057388">
              <w:rPr>
                <w:b/>
                <w:bCs/>
              </w:rPr>
              <w:t>Edukacja wczesnoszkolna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(zakupione przez 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szkołę)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„Nasza szkoła. Podręcznik do szkoły podstawowej. Klasa 2. Część 1A, 1B, 2, 3, </w:t>
            </w:r>
            <w:smartTag w:uri="urn:schemas-microsoft-com:office:smarttags" w:element="metricconverter">
              <w:smartTagPr>
                <w:attr w:name="ProductID" w:val="4.”"/>
              </w:smartTagPr>
              <w:r w:rsidRPr="00057388">
                <w:rPr>
                  <w:rFonts w:ascii="Times New Roman" w:hAnsi="Times New Roman"/>
                  <w:color w:val="000000"/>
                  <w:sz w:val="24"/>
                  <w:szCs w:val="24"/>
                </w:rPr>
                <w:t>4”</w:t>
              </w:r>
            </w:smartTag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„Nasza szkoła. Matematyka. Podręcznik do szkoły podstawowej. Klasa 2. Część 1, 2, 3, </w:t>
            </w:r>
            <w:smartTag w:uri="urn:schemas-microsoft-com:office:smarttags" w:element="metricconverter">
              <w:smartTagPr>
                <w:attr w:name="ProductID" w:val="4.”"/>
              </w:smartTagPr>
              <w:r w:rsidRPr="00057388">
                <w:rPr>
                  <w:rFonts w:ascii="Times New Roman" w:hAnsi="Times New Roman"/>
                  <w:color w:val="000000"/>
                  <w:sz w:val="24"/>
                  <w:szCs w:val="24"/>
                </w:rPr>
                <w:t>4.”</w:t>
              </w:r>
            </w:smartTag>
          </w:p>
          <w:p w:rsidR="00342BBC" w:rsidRPr="00057388" w:rsidRDefault="00342BBC" w:rsidP="003137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Maria Lorek, Monika Zatorska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Agata Ludwa, Maria Lorek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MEN</w:t>
            </w:r>
          </w:p>
        </w:tc>
      </w:tr>
      <w:tr w:rsidR="00342BBC" w:rsidRPr="00057388" w:rsidTr="00885727">
        <w:trPr>
          <w:trHeight w:val="883"/>
        </w:trPr>
        <w:tc>
          <w:tcPr>
            <w:tcW w:w="988" w:type="dxa"/>
            <w:vMerge/>
          </w:tcPr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342BBC" w:rsidRPr="00057388" w:rsidRDefault="00342BBC" w:rsidP="00CD3D96">
            <w:pPr>
              <w:pStyle w:val="western"/>
              <w:spacing w:after="0"/>
            </w:pPr>
            <w:r w:rsidRPr="00057388">
              <w:rPr>
                <w:b/>
                <w:bCs/>
              </w:rPr>
              <w:t>Język angielski</w:t>
            </w:r>
          </w:p>
          <w:p w:rsidR="00342BBC" w:rsidRPr="00057388" w:rsidRDefault="00342BBC" w:rsidP="00CD3D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</w:tcPr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"New English Adventure" Poziom 2 </w:t>
            </w: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</w:tcPr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Tessa Lochowski, Cristiana Bruni, Regina Raczyńska</w:t>
            </w: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2BBC" w:rsidRPr="00057388" w:rsidRDefault="00342BBC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  <w:p w:rsidR="00342BBC" w:rsidRPr="00057388" w:rsidRDefault="00342BBC" w:rsidP="003F6CE1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2094"/>
        <w:gridCol w:w="5170"/>
        <w:gridCol w:w="3978"/>
        <w:gridCol w:w="1683"/>
      </w:tblGrid>
      <w:tr w:rsidR="00342BBC" w:rsidRPr="00057388" w:rsidTr="00A87D9F">
        <w:tc>
          <w:tcPr>
            <w:tcW w:w="0" w:type="auto"/>
          </w:tcPr>
          <w:p w:rsidR="00342BBC" w:rsidRPr="00057388" w:rsidRDefault="00342BBC" w:rsidP="00325509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KLASA</w:t>
            </w:r>
          </w:p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342BBC" w:rsidRPr="00057388" w:rsidRDefault="00342BBC" w:rsidP="00325509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PRZEDMIOT</w:t>
            </w:r>
          </w:p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342BBC" w:rsidRPr="00057388" w:rsidRDefault="00342BBC" w:rsidP="002F3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978" w:type="dxa"/>
          </w:tcPr>
          <w:p w:rsidR="00342BBC" w:rsidRPr="00057388" w:rsidRDefault="00342BBC" w:rsidP="00325509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AUTOR</w:t>
            </w:r>
          </w:p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342BBC" w:rsidRPr="00057388" w:rsidRDefault="00342BBC" w:rsidP="00325509">
            <w:pPr>
              <w:pStyle w:val="western"/>
              <w:spacing w:after="0"/>
              <w:jc w:val="center"/>
            </w:pPr>
            <w:r w:rsidRPr="00057388">
              <w:rPr>
                <w:b/>
                <w:bCs/>
              </w:rPr>
              <w:t>Wydawnictwo</w:t>
            </w:r>
          </w:p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A87D9F">
        <w:trPr>
          <w:trHeight w:val="1274"/>
        </w:trPr>
        <w:tc>
          <w:tcPr>
            <w:tcW w:w="0" w:type="auto"/>
            <w:vMerge w:val="restart"/>
          </w:tcPr>
          <w:p w:rsidR="00342BBC" w:rsidRPr="00057388" w:rsidRDefault="00342BBC" w:rsidP="00217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94" w:type="dxa"/>
          </w:tcPr>
          <w:p w:rsidR="00342BBC" w:rsidRPr="00057388" w:rsidRDefault="00342BBC" w:rsidP="000D1831">
            <w:pPr>
              <w:pStyle w:val="western"/>
              <w:spacing w:before="0" w:beforeAutospacing="0" w:after="0"/>
            </w:pPr>
            <w:r w:rsidRPr="00057388">
              <w:rPr>
                <w:b/>
                <w:bCs/>
              </w:rPr>
              <w:t>Edukacja wczesnoszkolna</w:t>
            </w:r>
          </w:p>
          <w:p w:rsidR="00342BBC" w:rsidRPr="00057388" w:rsidRDefault="00342BBC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342BBC" w:rsidRPr="00057388" w:rsidRDefault="00342BBC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Nasza szkoła </w:t>
            </w:r>
            <w:r w:rsidRPr="000573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Podręcznik do szkoły podstawowej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klasa 3 Część 1a, 1b, 2, 3a 3b, 4</w:t>
            </w:r>
          </w:p>
          <w:p w:rsidR="00342BBC" w:rsidRPr="00057388" w:rsidRDefault="00342BBC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Nasza szkoła Matematyka </w:t>
            </w:r>
            <w:r w:rsidRPr="000573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Podręcznik do szkoły podstawowej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klasa 3 Część 1, 2, 3, 4</w:t>
            </w:r>
          </w:p>
          <w:p w:rsidR="00342BBC" w:rsidRPr="00057388" w:rsidRDefault="00342BBC" w:rsidP="000D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78" w:type="dxa"/>
          </w:tcPr>
          <w:p w:rsidR="00342BBC" w:rsidRPr="00057388" w:rsidRDefault="00342BBC" w:rsidP="000D1831">
            <w:pPr>
              <w:pStyle w:val="western"/>
              <w:spacing w:before="0" w:beforeAutospacing="0" w:after="0"/>
              <w:rPr>
                <w:bCs/>
              </w:rPr>
            </w:pPr>
            <w:r w:rsidRPr="00057388">
              <w:rPr>
                <w:bCs/>
              </w:rPr>
              <w:t xml:space="preserve">Maria Lorek, Monika Zatorska </w:t>
            </w:r>
          </w:p>
          <w:p w:rsidR="00342BBC" w:rsidRPr="00057388" w:rsidRDefault="00342BBC" w:rsidP="000D1831">
            <w:pPr>
              <w:pStyle w:val="western"/>
              <w:spacing w:before="0" w:beforeAutospacing="0" w:after="0"/>
              <w:rPr>
                <w:bCs/>
              </w:rPr>
            </w:pPr>
          </w:p>
          <w:p w:rsidR="00342BBC" w:rsidRPr="00057388" w:rsidRDefault="00342BBC" w:rsidP="000D1831">
            <w:pPr>
              <w:pStyle w:val="western"/>
              <w:spacing w:before="0" w:beforeAutospacing="0" w:after="0"/>
              <w:rPr>
                <w:bCs/>
              </w:rPr>
            </w:pPr>
          </w:p>
          <w:p w:rsidR="00342BBC" w:rsidRPr="00057388" w:rsidRDefault="00342BBC" w:rsidP="000D1831">
            <w:pPr>
              <w:pStyle w:val="western"/>
              <w:spacing w:before="0" w:beforeAutospacing="0" w:after="0"/>
            </w:pPr>
            <w:r w:rsidRPr="00057388">
              <w:rPr>
                <w:bCs/>
              </w:rPr>
              <w:t xml:space="preserve">Maria Lorek, Monika Zatorska </w:t>
            </w:r>
          </w:p>
          <w:p w:rsidR="00342BBC" w:rsidRPr="00057388" w:rsidRDefault="00342BBC" w:rsidP="000D18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42BBC" w:rsidRPr="00057388" w:rsidRDefault="00342BBC" w:rsidP="000D1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MEN</w:t>
            </w:r>
          </w:p>
        </w:tc>
      </w:tr>
      <w:tr w:rsidR="00342BBC" w:rsidRPr="00057388" w:rsidTr="00A87D9F">
        <w:trPr>
          <w:trHeight w:val="484"/>
        </w:trPr>
        <w:tc>
          <w:tcPr>
            <w:tcW w:w="0" w:type="auto"/>
            <w:vMerge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342BBC" w:rsidRPr="00057388" w:rsidRDefault="00342BBC" w:rsidP="00325509">
            <w:pPr>
              <w:pStyle w:val="western"/>
              <w:spacing w:after="0"/>
            </w:pPr>
            <w:r w:rsidRPr="00057388">
              <w:rPr>
                <w:b/>
                <w:bCs/>
              </w:rPr>
              <w:t>Język angielski</w:t>
            </w:r>
          </w:p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0" w:type="dxa"/>
          </w:tcPr>
          <w:p w:rsidR="00342BBC" w:rsidRPr="00057388" w:rsidRDefault="00342BBC" w:rsidP="00F44183">
            <w:pPr>
              <w:pStyle w:val="western"/>
              <w:spacing w:before="0" w:after="0"/>
            </w:pPr>
            <w:r w:rsidRPr="00057388">
              <w:t>New English Adventure 3 - podręcznik</w:t>
            </w:r>
          </w:p>
          <w:p w:rsidR="00342BBC" w:rsidRPr="00057388" w:rsidRDefault="00342BBC" w:rsidP="00F44183">
            <w:pPr>
              <w:pStyle w:val="western"/>
              <w:spacing w:before="0" w:after="0"/>
            </w:pPr>
          </w:p>
        </w:tc>
        <w:tc>
          <w:tcPr>
            <w:tcW w:w="3978" w:type="dxa"/>
          </w:tcPr>
          <w:p w:rsidR="00342BBC" w:rsidRPr="00057388" w:rsidRDefault="00342BBC" w:rsidP="00F44183">
            <w:pPr>
              <w:pStyle w:val="western"/>
              <w:spacing w:after="0"/>
            </w:pPr>
            <w:r w:rsidRPr="00057388">
              <w:t>Tessa Lochowski, Anne Worrall</w:t>
            </w: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342BBC" w:rsidRPr="00057388" w:rsidRDefault="00342BBC" w:rsidP="00F44183">
            <w:pPr>
              <w:pStyle w:val="western"/>
              <w:spacing w:after="0"/>
              <w:jc w:val="center"/>
            </w:pPr>
            <w:r w:rsidRPr="00057388">
              <w:t>Pearson</w:t>
            </w: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2BBC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697"/>
        <w:gridCol w:w="6199"/>
        <w:gridCol w:w="3273"/>
        <w:gridCol w:w="2008"/>
      </w:tblGrid>
      <w:tr w:rsidR="00342BBC" w:rsidRPr="00057388" w:rsidTr="00F0413F"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199" w:type="dxa"/>
          </w:tcPr>
          <w:p w:rsidR="00342BBC" w:rsidRPr="00057388" w:rsidRDefault="00342BBC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73" w:type="dxa"/>
          </w:tcPr>
          <w:p w:rsidR="00342BBC" w:rsidRPr="00057388" w:rsidRDefault="00342BBC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08" w:type="dxa"/>
          </w:tcPr>
          <w:p w:rsidR="00342BBC" w:rsidRPr="00057388" w:rsidRDefault="00342BBC" w:rsidP="00145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342BBC" w:rsidRPr="00057388" w:rsidTr="00F0413F">
        <w:trPr>
          <w:trHeight w:val="1310"/>
        </w:trPr>
        <w:tc>
          <w:tcPr>
            <w:tcW w:w="0" w:type="auto"/>
            <w:vMerge w:val="restart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2BBC" w:rsidRPr="00057388" w:rsidRDefault="00342BBC" w:rsidP="00217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199" w:type="dxa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Język polski. Słowa z uśmiechem. Literatura i kultura. Podręcznik. Szkoła podstawowa. Klasa 4</w:t>
            </w:r>
          </w:p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AF1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Słowa z uśmiechem. Język polski. Nauka o języku i ortografia. Podręcznik. Szkoła podstawowa. Klasa 4</w:t>
            </w:r>
          </w:p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Ewa Horwath, Anita Żegleń</w:t>
            </w:r>
          </w:p>
        </w:tc>
        <w:tc>
          <w:tcPr>
            <w:tcW w:w="2008" w:type="dxa"/>
          </w:tcPr>
          <w:p w:rsidR="00342BBC" w:rsidRPr="00057388" w:rsidRDefault="00342BBC" w:rsidP="00B42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342BBC" w:rsidRPr="00057388" w:rsidTr="00B138B6">
        <w:trPr>
          <w:trHeight w:val="917"/>
        </w:trPr>
        <w:tc>
          <w:tcPr>
            <w:tcW w:w="0" w:type="auto"/>
            <w:vMerge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199" w:type="dxa"/>
          </w:tcPr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Brainy – klasa 4</w:t>
            </w: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</w:tcPr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Nick Beare</w:t>
            </w: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342BBC" w:rsidRPr="00057388" w:rsidRDefault="00342BBC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Macmillan Education</w:t>
            </w:r>
          </w:p>
          <w:p w:rsidR="00342BBC" w:rsidRPr="00057388" w:rsidRDefault="00342BBC" w:rsidP="00B138B6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F0413F">
        <w:trPr>
          <w:trHeight w:val="931"/>
        </w:trPr>
        <w:tc>
          <w:tcPr>
            <w:tcW w:w="0" w:type="auto"/>
            <w:vMerge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199" w:type="dxa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Historia. Podręcznik. Szkoła podstawowa. Klasa 4</w:t>
            </w:r>
          </w:p>
        </w:tc>
        <w:tc>
          <w:tcPr>
            <w:tcW w:w="3273" w:type="dxa"/>
          </w:tcPr>
          <w:p w:rsidR="00342BBC" w:rsidRPr="00057388" w:rsidRDefault="00342BBC" w:rsidP="001E6D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Wojciech Kalwat, Małgorzata Lis</w:t>
            </w:r>
          </w:p>
        </w:tc>
        <w:tc>
          <w:tcPr>
            <w:tcW w:w="2008" w:type="dxa"/>
          </w:tcPr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F0413F">
        <w:trPr>
          <w:trHeight w:val="574"/>
        </w:trPr>
        <w:tc>
          <w:tcPr>
            <w:tcW w:w="0" w:type="auto"/>
            <w:vMerge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199" w:type="dxa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Przyroda. Podręcznik. Szkoła podstawowa. Klasa 4</w:t>
            </w:r>
          </w:p>
        </w:tc>
        <w:tc>
          <w:tcPr>
            <w:tcW w:w="3273" w:type="dxa"/>
          </w:tcPr>
          <w:p w:rsidR="00342BBC" w:rsidRPr="00057388" w:rsidRDefault="00342BBC" w:rsidP="001E6D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Ewa Gromek, Ewa Kłos, Wawrzyniec Kofta, Ewa Laskowska, Andrzej Melson</w:t>
            </w:r>
          </w:p>
        </w:tc>
        <w:tc>
          <w:tcPr>
            <w:tcW w:w="2008" w:type="dxa"/>
          </w:tcPr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F0413F">
        <w:trPr>
          <w:trHeight w:val="70"/>
        </w:trPr>
        <w:tc>
          <w:tcPr>
            <w:tcW w:w="0" w:type="auto"/>
            <w:vMerge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199" w:type="dxa"/>
          </w:tcPr>
          <w:p w:rsidR="00342BBC" w:rsidRPr="00057388" w:rsidRDefault="00342BBC" w:rsidP="001E6D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Matematyka. Podręcznik. Szkoła podstawowa. Klasa 4</w:t>
            </w:r>
          </w:p>
        </w:tc>
        <w:tc>
          <w:tcPr>
            <w:tcW w:w="3273" w:type="dxa"/>
          </w:tcPr>
          <w:p w:rsidR="00342BBC" w:rsidRPr="00057388" w:rsidRDefault="00342BBC" w:rsidP="001E6D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Barbara Dubiecka – Kruk, Piotr Piskorski, Agnieszka Gleischer, Ewa Malicka, Ewa Pytlak</w:t>
            </w:r>
          </w:p>
        </w:tc>
        <w:tc>
          <w:tcPr>
            <w:tcW w:w="2008" w:type="dxa"/>
          </w:tcPr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F0413F">
        <w:trPr>
          <w:trHeight w:val="554"/>
        </w:trPr>
        <w:tc>
          <w:tcPr>
            <w:tcW w:w="0" w:type="auto"/>
            <w:vMerge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199" w:type="dxa"/>
          </w:tcPr>
          <w:p w:rsidR="00342BBC" w:rsidRPr="00057388" w:rsidRDefault="00342BBC" w:rsidP="00C8795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Teraz bajty. Informatyka dla szkoły podstawowej. Klasa IV</w:t>
            </w:r>
          </w:p>
        </w:tc>
        <w:tc>
          <w:tcPr>
            <w:tcW w:w="3273" w:type="dxa"/>
          </w:tcPr>
          <w:p w:rsidR="00342BBC" w:rsidRPr="00057388" w:rsidRDefault="00342BBC" w:rsidP="00C8795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2008" w:type="dxa"/>
          </w:tcPr>
          <w:p w:rsidR="00342BBC" w:rsidRPr="00057388" w:rsidRDefault="00342BBC" w:rsidP="00B425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Migra Sp. z o.o.</w:t>
            </w:r>
          </w:p>
        </w:tc>
      </w:tr>
      <w:tr w:rsidR="00342BBC" w:rsidRPr="00057388" w:rsidTr="00F0413F">
        <w:tc>
          <w:tcPr>
            <w:tcW w:w="0" w:type="auto"/>
            <w:vMerge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A75F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199" w:type="dxa"/>
          </w:tcPr>
          <w:p w:rsidR="00342BBC" w:rsidRPr="00057388" w:rsidRDefault="00342BBC" w:rsidP="00A75F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Plastyka 4. Podręcznik. Szkoła podstawowa. Klasa 4</w:t>
            </w:r>
          </w:p>
        </w:tc>
        <w:tc>
          <w:tcPr>
            <w:tcW w:w="3273" w:type="dxa"/>
          </w:tcPr>
          <w:p w:rsidR="00342BBC" w:rsidRPr="00057388" w:rsidRDefault="00342BBC" w:rsidP="00A75F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Stanislaw K. Stopczyk, Barbara Neubart</w:t>
            </w:r>
          </w:p>
        </w:tc>
        <w:tc>
          <w:tcPr>
            <w:tcW w:w="2008" w:type="dxa"/>
          </w:tcPr>
          <w:p w:rsidR="00342BBC" w:rsidRPr="00057388" w:rsidRDefault="00342BBC" w:rsidP="00A75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342BBC" w:rsidRPr="00057388" w:rsidTr="00F0413F">
        <w:tc>
          <w:tcPr>
            <w:tcW w:w="0" w:type="auto"/>
            <w:vMerge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199" w:type="dxa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Klucz do muzyki. Podręcznik. Szkoła podstawowa. Klasa 4</w:t>
            </w:r>
          </w:p>
        </w:tc>
        <w:tc>
          <w:tcPr>
            <w:tcW w:w="3273" w:type="dxa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Urszula Smoczyńska, Katarzyna Jakóbczak-Drążek, Agnieszka Sołtysik</w:t>
            </w:r>
          </w:p>
        </w:tc>
        <w:tc>
          <w:tcPr>
            <w:tcW w:w="2008" w:type="dxa"/>
          </w:tcPr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342BBC" w:rsidRPr="00057388" w:rsidTr="00F0413F">
        <w:tc>
          <w:tcPr>
            <w:tcW w:w="0" w:type="auto"/>
            <w:vMerge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145D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199" w:type="dxa"/>
          </w:tcPr>
          <w:p w:rsidR="00342BBC" w:rsidRPr="00057388" w:rsidRDefault="00342BBC" w:rsidP="00213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Jestem chrześcijaninem. Podręcznik do religii dla IV klasy szkoły podstawowej.</w:t>
            </w:r>
          </w:p>
        </w:tc>
        <w:tc>
          <w:tcPr>
            <w:tcW w:w="3273" w:type="dxa"/>
          </w:tcPr>
          <w:p w:rsidR="00342BBC" w:rsidRPr="00057388" w:rsidRDefault="00342BBC" w:rsidP="002134A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 redakcją ks. Waldemara Janigi</w:t>
            </w:r>
          </w:p>
        </w:tc>
        <w:tc>
          <w:tcPr>
            <w:tcW w:w="2008" w:type="dxa"/>
          </w:tcPr>
          <w:p w:rsidR="00342BBC" w:rsidRPr="00057388" w:rsidRDefault="00342BBC" w:rsidP="002134A3">
            <w:pPr>
              <w:pStyle w:val="western"/>
              <w:spacing w:after="0"/>
              <w:jc w:val="center"/>
            </w:pPr>
            <w:r w:rsidRPr="00057388">
              <w:t>Gaudium</w:t>
            </w:r>
          </w:p>
          <w:p w:rsidR="00342BBC" w:rsidRPr="00057388" w:rsidRDefault="00342BBC" w:rsidP="00213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943"/>
        <w:gridCol w:w="6226"/>
        <w:gridCol w:w="3299"/>
        <w:gridCol w:w="1709"/>
      </w:tblGrid>
      <w:tr w:rsidR="00342BBC" w:rsidRPr="00057388" w:rsidTr="00F578EF">
        <w:tc>
          <w:tcPr>
            <w:tcW w:w="0" w:type="auto"/>
          </w:tcPr>
          <w:p w:rsidR="00342BBC" w:rsidRPr="00057388" w:rsidRDefault="00342BBC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342BBC" w:rsidRPr="00057388" w:rsidRDefault="00342BBC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226" w:type="dxa"/>
          </w:tcPr>
          <w:p w:rsidR="00342BBC" w:rsidRPr="00057388" w:rsidRDefault="00342BBC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99" w:type="dxa"/>
          </w:tcPr>
          <w:p w:rsidR="00342BBC" w:rsidRPr="00057388" w:rsidRDefault="00342BBC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</w:tcPr>
          <w:p w:rsidR="00342BBC" w:rsidRPr="00057388" w:rsidRDefault="00342BBC" w:rsidP="0083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342BBC" w:rsidRPr="00057388" w:rsidTr="00F578EF">
        <w:tc>
          <w:tcPr>
            <w:tcW w:w="0" w:type="auto"/>
            <w:vMerge w:val="restart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2BBC" w:rsidRPr="00057388" w:rsidRDefault="00342BBC" w:rsidP="00217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226" w:type="dxa"/>
          </w:tcPr>
          <w:p w:rsidR="00342BBC" w:rsidRPr="00057388" w:rsidRDefault="00342BBC" w:rsidP="00834FB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" Słowa z uśmiechem" Literatura i kultura. Język polski klasa 5 Podręcznik do szkoły podstawowej.</w:t>
            </w:r>
          </w:p>
          <w:p w:rsidR="00342BBC" w:rsidRPr="00057388" w:rsidRDefault="00342BBC" w:rsidP="007E5F6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" Słowa z uśmiechem". Nauka o języku i ortografia Język polski klasa 5 - podręcznik do szkoły podstawowej.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Ewa Horwath,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Anita Żegleń</w:t>
            </w:r>
          </w:p>
        </w:tc>
        <w:tc>
          <w:tcPr>
            <w:tcW w:w="0" w:type="auto"/>
          </w:tcPr>
          <w:p w:rsidR="00342BBC" w:rsidRPr="00057388" w:rsidRDefault="00342BBC" w:rsidP="008E03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226" w:type="dxa"/>
          </w:tcPr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Today 2 – podręcznik do klasy 5</w:t>
            </w: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</w:tcPr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David Todd, Tamzin Thompson</w:t>
            </w:r>
          </w:p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226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Historia wokół nas. Historia i społeczeństwo Podręcznik dla klasy 5  szkoły podstawowej.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Radosław Lolo,Anna Pieńkowska, Rafał Towalski</w:t>
            </w:r>
          </w:p>
        </w:tc>
        <w:tc>
          <w:tcPr>
            <w:tcW w:w="0" w:type="auto"/>
          </w:tcPr>
          <w:p w:rsidR="00342BBC" w:rsidRPr="00057388" w:rsidRDefault="00342BBC" w:rsidP="008E03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226" w:type="dxa"/>
          </w:tcPr>
          <w:p w:rsidR="00342BBC" w:rsidRPr="00057388" w:rsidRDefault="00342BBC" w:rsidP="00BF7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Przyroda z pomysłem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. Podręcznik dla klasy 5 szkoły podstawowej. Podręcznik część 1, 2. 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Urszula Depczyk, Bożena Sienkiewicz, Halina Binkiewicz</w:t>
            </w:r>
          </w:p>
        </w:tc>
        <w:tc>
          <w:tcPr>
            <w:tcW w:w="0" w:type="auto"/>
          </w:tcPr>
          <w:p w:rsidR="00342BBC" w:rsidRPr="00057388" w:rsidRDefault="00342BBC" w:rsidP="008E031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F578EF">
        <w:trPr>
          <w:trHeight w:val="70"/>
        </w:trPr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226" w:type="dxa"/>
          </w:tcPr>
          <w:p w:rsidR="00342BBC" w:rsidRPr="00057388" w:rsidRDefault="00342BBC" w:rsidP="00577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Matematyka z pomysłem. Podręcznik szkoła podstawowa. Klasa 5. </w:t>
            </w:r>
          </w:p>
          <w:p w:rsidR="00342BBC" w:rsidRPr="00057388" w:rsidRDefault="00342BBC" w:rsidP="005770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Barbara Dubiecka-Kruk, Piotr Piskorski, Anna Dubiecka, Ewa Malicka</w:t>
            </w:r>
          </w:p>
        </w:tc>
        <w:tc>
          <w:tcPr>
            <w:tcW w:w="0" w:type="auto"/>
          </w:tcPr>
          <w:p w:rsidR="00342BBC" w:rsidRPr="00057388" w:rsidRDefault="00342BBC" w:rsidP="0057705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D86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6226" w:type="dxa"/>
          </w:tcPr>
          <w:p w:rsidR="00342BBC" w:rsidRPr="00057388" w:rsidRDefault="00342BBC" w:rsidP="00D86C3A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Z nowym bitem. Zajęcia komputerowe dla szkoły podstawowej. Klasa V</w:t>
            </w:r>
          </w:p>
          <w:p w:rsidR="00342BBC" w:rsidRPr="00057388" w:rsidRDefault="00342BBC" w:rsidP="00D86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</w:tcPr>
          <w:p w:rsidR="00342BBC" w:rsidRPr="00057388" w:rsidRDefault="00342BBC" w:rsidP="00D86C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0" w:type="auto"/>
          </w:tcPr>
          <w:p w:rsidR="00342BBC" w:rsidRPr="00057388" w:rsidRDefault="00342BBC" w:rsidP="00D8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Migra Sp. z o.o.</w:t>
            </w: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226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Plastyka. Podręcznik. Szkoła podstawowa. Klasa 5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Stanisław Krzysztof Stopczyk, Barbara Neubart</w:t>
            </w:r>
          </w:p>
        </w:tc>
        <w:tc>
          <w:tcPr>
            <w:tcW w:w="0" w:type="auto"/>
          </w:tcPr>
          <w:p w:rsidR="00342BBC" w:rsidRPr="00057388" w:rsidRDefault="00342BBC" w:rsidP="004D4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226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Klucz do muzyki. Podręcznik. Szkoła podstawowa klasa 5.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U. Smoczyńska, K.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Jakóbczak-Drążek, Agnieszka Sołtysik</w:t>
            </w:r>
          </w:p>
        </w:tc>
        <w:tc>
          <w:tcPr>
            <w:tcW w:w="0" w:type="auto"/>
          </w:tcPr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6226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Technika na co dzień. Zajęcia techniczne. Podręcznik. Szkoła podstawowa klasy 4-6.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Ewa Bubak, Ewa Królicka, Marcin Duda</w:t>
            </w:r>
          </w:p>
        </w:tc>
        <w:tc>
          <w:tcPr>
            <w:tcW w:w="0" w:type="auto"/>
          </w:tcPr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226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Wierzę w Boga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red. Ks. W. Janiga</w:t>
            </w:r>
          </w:p>
        </w:tc>
        <w:tc>
          <w:tcPr>
            <w:tcW w:w="0" w:type="auto"/>
          </w:tcPr>
          <w:p w:rsidR="00342BBC" w:rsidRPr="00057388" w:rsidRDefault="00342BBC" w:rsidP="008E0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Gaudium</w:t>
            </w:r>
          </w:p>
        </w:tc>
      </w:tr>
    </w:tbl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848"/>
        <w:gridCol w:w="6331"/>
        <w:gridCol w:w="3299"/>
        <w:gridCol w:w="1699"/>
      </w:tblGrid>
      <w:tr w:rsidR="00342BBC" w:rsidRPr="00057388" w:rsidTr="00F578EF">
        <w:tc>
          <w:tcPr>
            <w:tcW w:w="0" w:type="auto"/>
          </w:tcPr>
          <w:p w:rsidR="00342BBC" w:rsidRPr="00057388" w:rsidRDefault="00342BBC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342BBC" w:rsidRPr="00057388" w:rsidRDefault="00342BBC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31" w:type="dxa"/>
          </w:tcPr>
          <w:p w:rsidR="00342BBC" w:rsidRPr="00057388" w:rsidRDefault="00342BBC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99" w:type="dxa"/>
          </w:tcPr>
          <w:p w:rsidR="00342BBC" w:rsidRPr="00057388" w:rsidRDefault="00342BBC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</w:tcPr>
          <w:p w:rsidR="00342BBC" w:rsidRPr="00057388" w:rsidRDefault="00342BBC" w:rsidP="00DC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342BBC" w:rsidRPr="00057388" w:rsidTr="00F578EF">
        <w:tc>
          <w:tcPr>
            <w:tcW w:w="0" w:type="auto"/>
            <w:vMerge w:val="restart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2BBC" w:rsidRPr="00057388" w:rsidRDefault="00342BBC" w:rsidP="00217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31" w:type="dxa"/>
          </w:tcPr>
          <w:p w:rsidR="00342BBC" w:rsidRPr="00057388" w:rsidRDefault="00342BBC" w:rsidP="00442988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„Słowa z uśmiechem”. Literatura i kultura. Podręcznik do języka polskiego dla szkoły podstawowej</w:t>
            </w:r>
          </w:p>
          <w:p w:rsidR="00342BBC" w:rsidRPr="00057388" w:rsidRDefault="00342BBC" w:rsidP="00EA2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„Słowa z uśmiechem”6.2. Nauka o języku Ortografia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Ewa Horwath,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br/>
              <w:t>Anita Żegleń</w:t>
            </w:r>
          </w:p>
        </w:tc>
        <w:tc>
          <w:tcPr>
            <w:tcW w:w="0" w:type="auto"/>
          </w:tcPr>
          <w:p w:rsidR="00342BBC" w:rsidRPr="00057388" w:rsidRDefault="00342BBC" w:rsidP="004429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342BBC" w:rsidRPr="00057388" w:rsidRDefault="00342BBC" w:rsidP="0037790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331" w:type="dxa"/>
          </w:tcPr>
          <w:p w:rsidR="00342BBC" w:rsidRPr="00057388" w:rsidRDefault="00342BBC" w:rsidP="00F44183">
            <w:pPr>
              <w:spacing w:before="100" w:after="0" w:line="100" w:lineRule="atLeast"/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4EEDE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Today 3 – podręcznik do klasy 6</w:t>
            </w:r>
          </w:p>
        </w:tc>
        <w:tc>
          <w:tcPr>
            <w:tcW w:w="3299" w:type="dxa"/>
          </w:tcPr>
          <w:p w:rsidR="00342BBC" w:rsidRPr="00057388" w:rsidRDefault="00342BBC" w:rsidP="00F44183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4EEDE"/>
              </w:rPr>
              <w:t>E. Stiles, S. Zervas,</w:t>
            </w: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42BBC" w:rsidRPr="00057388" w:rsidRDefault="00342BBC" w:rsidP="00F44183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6331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Historia wokół nas Podręcznik. Szkoła podstawowa. Klasa 6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Radosław Lolo, Anna Pieńkowska</w:t>
            </w:r>
          </w:p>
        </w:tc>
        <w:tc>
          <w:tcPr>
            <w:tcW w:w="0" w:type="auto"/>
          </w:tcPr>
          <w:p w:rsidR="00342BBC" w:rsidRPr="00057388" w:rsidRDefault="00342BBC" w:rsidP="00F57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6331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Przyroda z pomysłem. Część 1. Klasa 6. Podręcznik. Szkoła podstawowa</w:t>
            </w:r>
          </w:p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Przyroda z pomysłem. Część 2. Klasa 6. Podręcznik. Szkoła podstawowa</w:t>
            </w:r>
          </w:p>
        </w:tc>
        <w:tc>
          <w:tcPr>
            <w:tcW w:w="3299" w:type="dxa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Urszula Depczyk, Bożena Sienkiewicz i Halina Binkiewicz</w:t>
            </w:r>
          </w:p>
        </w:tc>
        <w:tc>
          <w:tcPr>
            <w:tcW w:w="0" w:type="auto"/>
          </w:tcPr>
          <w:p w:rsidR="00342BBC" w:rsidRPr="00057388" w:rsidRDefault="00342BBC" w:rsidP="00F57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F578EF">
        <w:trPr>
          <w:trHeight w:val="70"/>
        </w:trPr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Matematyka z pomysłem. Podręcznik szkoła podstawowa. Klasa 6. </w:t>
            </w:r>
          </w:p>
          <w:p w:rsidR="00342BBC" w:rsidRPr="00057388" w:rsidRDefault="00342BBC" w:rsidP="008E48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Barbara Dubiecka-Kruk, Piotr Piskorski, Anna Dubiecka, Ewa Malicka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BBC" w:rsidRPr="00057388" w:rsidTr="00F578EF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255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6331" w:type="dxa"/>
          </w:tcPr>
          <w:p w:rsidR="00342BBC" w:rsidRPr="00057388" w:rsidRDefault="00342BBC" w:rsidP="00C8795E">
            <w:pPr>
              <w:pStyle w:val="Heading1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Z nowym bitem. Zajęcia komputerowe dla szkoły podstawowej. Klasa VI</w:t>
            </w:r>
          </w:p>
          <w:p w:rsidR="00342BBC" w:rsidRPr="00057388" w:rsidRDefault="00342BBC" w:rsidP="00C87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</w:tcPr>
          <w:p w:rsidR="00342BBC" w:rsidRPr="00057388" w:rsidRDefault="00342BBC" w:rsidP="00C879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0" w:type="auto"/>
          </w:tcPr>
          <w:p w:rsidR="00342BBC" w:rsidRPr="00057388" w:rsidRDefault="00342BBC" w:rsidP="00C87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Migra Sp. z o.o.</w:t>
            </w:r>
          </w:p>
        </w:tc>
      </w:tr>
      <w:tr w:rsidR="00342BBC" w:rsidRPr="00057388" w:rsidTr="001D0B03">
        <w:tc>
          <w:tcPr>
            <w:tcW w:w="0" w:type="auto"/>
            <w:vMerge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3779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6331" w:type="dxa"/>
          </w:tcPr>
          <w:p w:rsidR="00342BBC" w:rsidRPr="00057388" w:rsidRDefault="00342BBC" w:rsidP="00213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„Wierzę w Kościół”</w:t>
            </w:r>
          </w:p>
        </w:tc>
        <w:tc>
          <w:tcPr>
            <w:tcW w:w="3299" w:type="dxa"/>
          </w:tcPr>
          <w:p w:rsidR="00342BBC" w:rsidRPr="00057388" w:rsidRDefault="00342BBC" w:rsidP="00213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red. Waldemar Janiga</w:t>
            </w:r>
          </w:p>
        </w:tc>
        <w:tc>
          <w:tcPr>
            <w:tcW w:w="0" w:type="auto"/>
          </w:tcPr>
          <w:p w:rsidR="00342BBC" w:rsidRPr="00057388" w:rsidRDefault="00342BBC" w:rsidP="00213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Jedność</w:t>
            </w:r>
          </w:p>
        </w:tc>
      </w:tr>
    </w:tbl>
    <w:p w:rsidR="00342BBC" w:rsidRPr="00057388" w:rsidRDefault="00342BBC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 w:rsidP="009E0DBD">
      <w:pPr>
        <w:rPr>
          <w:rFonts w:ascii="Times New Roman" w:hAnsi="Times New Roman"/>
          <w:color w:val="000000"/>
          <w:sz w:val="24"/>
          <w:szCs w:val="24"/>
        </w:rPr>
      </w:pPr>
    </w:p>
    <w:p w:rsidR="00342BBC" w:rsidRPr="00057388" w:rsidRDefault="00342BBC" w:rsidP="009E0DB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723"/>
        <w:gridCol w:w="6331"/>
        <w:gridCol w:w="3299"/>
        <w:gridCol w:w="1824"/>
      </w:tblGrid>
      <w:tr w:rsidR="00342BBC" w:rsidRPr="00057388" w:rsidTr="008722B7"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342BBC" w:rsidRPr="00057388" w:rsidTr="008722B7">
        <w:tc>
          <w:tcPr>
            <w:tcW w:w="0" w:type="auto"/>
            <w:vMerge w:val="restart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Świat w słowach i obrazach. Język polski. Podręcznik. Szkoła podstawowa. Klasa 7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Witold Bobiński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8722B7"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All Clear – podręcznik dla klasy  7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Patrick Howarth, Patricia Reilly, Daniel Morris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Macmillan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Education</w:t>
            </w:r>
          </w:p>
        </w:tc>
      </w:tr>
      <w:tr w:rsidR="00342BBC" w:rsidRPr="00057388" w:rsidTr="008722B7"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Aktion Deutsch. Język niemiecki  </w:t>
            </w: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Podręcznik. Szkoła podstawowa. Klasa 7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Przemysław Gębal, Lena Biedroń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8722B7"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Historia. Podręcznik. Szkoła podstawowa. Klasa 7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Igor Kąkolewski, Krzysztof Kowalewski, Anita Plumińska-Mieloch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8722B7"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Chemia Nowej Ery. Podręcznik dla klasy siódmej szkoły podstawowej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Jan Kulawik, Teresa Kulawik, Maria Litwin</w:t>
            </w:r>
          </w:p>
        </w:tc>
        <w:tc>
          <w:tcPr>
            <w:tcW w:w="0" w:type="auto"/>
          </w:tcPr>
          <w:p w:rsidR="00342BBC" w:rsidRPr="00057388" w:rsidRDefault="00342B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</w:tr>
      <w:tr w:rsidR="00342BBC" w:rsidRPr="00057388" w:rsidTr="008722B7"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Spotkania z fizyką. Podręcznik dla klasy 7 szkoły podstawowej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0" w:type="auto"/>
          </w:tcPr>
          <w:p w:rsidR="00342BBC" w:rsidRPr="00057388" w:rsidRDefault="00342B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</w:tr>
      <w:tr w:rsidR="00342BBC" w:rsidRPr="00057388" w:rsidTr="008722B7">
        <w:trPr>
          <w:trHeight w:val="70"/>
        </w:trPr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Matematyka. Podręcznik. Szkoła podstawowa. Klasa 7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</w:tc>
      </w:tr>
      <w:tr w:rsidR="00342BBC" w:rsidRPr="00057388" w:rsidTr="008722B7">
        <w:trPr>
          <w:trHeight w:val="70"/>
        </w:trPr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Planeta Nowa. Podręcznik do geografii dla klasy siódmej szkoły podstawowej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0" w:type="auto"/>
          </w:tcPr>
          <w:p w:rsidR="00342BBC" w:rsidRPr="00057388" w:rsidRDefault="00342B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</w:tr>
      <w:tr w:rsidR="00342BBC" w:rsidRPr="00057388" w:rsidTr="008722B7">
        <w:trPr>
          <w:trHeight w:val="70"/>
        </w:trPr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Puls życia. Podręcznik do biologii dla klasy 7 szkoły podstawowej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Małgorzata Jefimow</w:t>
            </w:r>
          </w:p>
        </w:tc>
        <w:tc>
          <w:tcPr>
            <w:tcW w:w="0" w:type="auto"/>
          </w:tcPr>
          <w:p w:rsidR="00342BBC" w:rsidRPr="00057388" w:rsidRDefault="00342B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</w:tr>
      <w:tr w:rsidR="00342BBC" w:rsidRPr="00057388" w:rsidTr="008722B7"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331" w:type="dxa"/>
          </w:tcPr>
          <w:p w:rsidR="00342BBC" w:rsidRPr="00057388" w:rsidRDefault="00342BBC" w:rsidP="008123C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Teraz bajty. Informatyka dla szkoły podstawowej. Klasa VII</w:t>
            </w:r>
          </w:p>
        </w:tc>
        <w:tc>
          <w:tcPr>
            <w:tcW w:w="3299" w:type="dxa"/>
          </w:tcPr>
          <w:p w:rsidR="00342BBC" w:rsidRPr="00057388" w:rsidRDefault="00342BBC" w:rsidP="00C8795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0" w:type="auto"/>
          </w:tcPr>
          <w:p w:rsidR="00342BBC" w:rsidRPr="00057388" w:rsidRDefault="00342BBC" w:rsidP="00C87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Migra Sp. z o.o.</w:t>
            </w:r>
          </w:p>
        </w:tc>
      </w:tr>
      <w:tr w:rsidR="00342BBC" w:rsidRPr="00057388" w:rsidTr="008722B7"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Plastyka. Podręcznik. Szkoła podstawowa. Klasa 7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Stanisław K. Stopczyk, Barbara Neubart, Joanna Chołaścińska</w:t>
            </w:r>
          </w:p>
        </w:tc>
        <w:tc>
          <w:tcPr>
            <w:tcW w:w="0" w:type="auto"/>
          </w:tcPr>
          <w:p w:rsidR="00342BBC" w:rsidRPr="00057388" w:rsidRDefault="00342BBC" w:rsidP="00B13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42BBC" w:rsidRPr="00057388" w:rsidTr="008722B7">
        <w:tc>
          <w:tcPr>
            <w:tcW w:w="0" w:type="auto"/>
            <w:vMerge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42BBC" w:rsidRPr="00057388" w:rsidRDefault="00342BBC" w:rsidP="00CF65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73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Muzyka</w:t>
            </w:r>
          </w:p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31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Klucz do muzyki. Podręcznik. Szkoła podstawowa. Klasa 7</w:t>
            </w:r>
          </w:p>
        </w:tc>
        <w:tc>
          <w:tcPr>
            <w:tcW w:w="3299" w:type="dxa"/>
          </w:tcPr>
          <w:p w:rsidR="00342BBC" w:rsidRPr="00057388" w:rsidRDefault="00342BBC" w:rsidP="00872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</w:rPr>
              <w:t>Katarzyna Jakóbczak-Drążek, Agnieszka Sołtysik, Włodzimierz Sołtysik</w:t>
            </w:r>
          </w:p>
        </w:tc>
        <w:tc>
          <w:tcPr>
            <w:tcW w:w="0" w:type="auto"/>
          </w:tcPr>
          <w:p w:rsidR="00342BBC" w:rsidRPr="00057388" w:rsidRDefault="00342BBC" w:rsidP="00872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738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</w:tbl>
    <w:p w:rsidR="00342BBC" w:rsidRPr="00057388" w:rsidRDefault="00342BBC" w:rsidP="009E0DBD">
      <w:pPr>
        <w:rPr>
          <w:rFonts w:ascii="Times New Roman" w:hAnsi="Times New Roman"/>
          <w:color w:val="000000"/>
          <w:sz w:val="24"/>
          <w:szCs w:val="24"/>
        </w:rPr>
      </w:pPr>
    </w:p>
    <w:sectPr w:rsidR="00342BBC" w:rsidRPr="00057388" w:rsidSect="00B528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10401394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412B1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010F91"/>
    <w:multiLevelType w:val="multilevel"/>
    <w:tmpl w:val="2FA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E94876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E30A89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BF246E"/>
    <w:multiLevelType w:val="hybridMultilevel"/>
    <w:tmpl w:val="08143EE6"/>
    <w:lvl w:ilvl="0" w:tplc="749CDF3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87D10"/>
    <w:multiLevelType w:val="multilevel"/>
    <w:tmpl w:val="2FA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9D"/>
    <w:rsid w:val="000025CE"/>
    <w:rsid w:val="0000733C"/>
    <w:rsid w:val="00012D0A"/>
    <w:rsid w:val="00015C52"/>
    <w:rsid w:val="00021F15"/>
    <w:rsid w:val="00057388"/>
    <w:rsid w:val="000677FD"/>
    <w:rsid w:val="00071122"/>
    <w:rsid w:val="00073499"/>
    <w:rsid w:val="000B3475"/>
    <w:rsid w:val="000B734F"/>
    <w:rsid w:val="000C5C88"/>
    <w:rsid w:val="000C68B7"/>
    <w:rsid w:val="000D1831"/>
    <w:rsid w:val="000E4A36"/>
    <w:rsid w:val="000F5A10"/>
    <w:rsid w:val="001039DB"/>
    <w:rsid w:val="00110D58"/>
    <w:rsid w:val="00120A1C"/>
    <w:rsid w:val="00137F07"/>
    <w:rsid w:val="0014530E"/>
    <w:rsid w:val="00145DA1"/>
    <w:rsid w:val="00182CA8"/>
    <w:rsid w:val="0019662B"/>
    <w:rsid w:val="001C0060"/>
    <w:rsid w:val="001C4085"/>
    <w:rsid w:val="001C7C84"/>
    <w:rsid w:val="001D0B03"/>
    <w:rsid w:val="001D2C65"/>
    <w:rsid w:val="001D39E9"/>
    <w:rsid w:val="001E23C8"/>
    <w:rsid w:val="001E274D"/>
    <w:rsid w:val="001E6DE9"/>
    <w:rsid w:val="00211D8C"/>
    <w:rsid w:val="002134A3"/>
    <w:rsid w:val="00214C1F"/>
    <w:rsid w:val="002150BD"/>
    <w:rsid w:val="00216B15"/>
    <w:rsid w:val="00217DF8"/>
    <w:rsid w:val="00221316"/>
    <w:rsid w:val="00243C19"/>
    <w:rsid w:val="00254A60"/>
    <w:rsid w:val="00254D33"/>
    <w:rsid w:val="00255EF5"/>
    <w:rsid w:val="002718CC"/>
    <w:rsid w:val="002719D1"/>
    <w:rsid w:val="00273122"/>
    <w:rsid w:val="00276536"/>
    <w:rsid w:val="00281E14"/>
    <w:rsid w:val="00283D7B"/>
    <w:rsid w:val="00296F6D"/>
    <w:rsid w:val="0029740A"/>
    <w:rsid w:val="002A531D"/>
    <w:rsid w:val="002B2516"/>
    <w:rsid w:val="002C6094"/>
    <w:rsid w:val="002E6460"/>
    <w:rsid w:val="002F30B6"/>
    <w:rsid w:val="00303F6A"/>
    <w:rsid w:val="00304CFC"/>
    <w:rsid w:val="003137A1"/>
    <w:rsid w:val="00325509"/>
    <w:rsid w:val="00342BBC"/>
    <w:rsid w:val="00356AD3"/>
    <w:rsid w:val="003579E0"/>
    <w:rsid w:val="003607D1"/>
    <w:rsid w:val="00363C36"/>
    <w:rsid w:val="00371E73"/>
    <w:rsid w:val="00377901"/>
    <w:rsid w:val="00383B79"/>
    <w:rsid w:val="003A00E8"/>
    <w:rsid w:val="003A4C21"/>
    <w:rsid w:val="003D42F3"/>
    <w:rsid w:val="003E1654"/>
    <w:rsid w:val="003E1D67"/>
    <w:rsid w:val="003E5FA0"/>
    <w:rsid w:val="003F2A7D"/>
    <w:rsid w:val="003F6CE1"/>
    <w:rsid w:val="003F7061"/>
    <w:rsid w:val="003F7487"/>
    <w:rsid w:val="00404EC7"/>
    <w:rsid w:val="00413ACB"/>
    <w:rsid w:val="00417CF9"/>
    <w:rsid w:val="004223D5"/>
    <w:rsid w:val="00436312"/>
    <w:rsid w:val="00442988"/>
    <w:rsid w:val="00451F60"/>
    <w:rsid w:val="00452795"/>
    <w:rsid w:val="00481F0C"/>
    <w:rsid w:val="00483057"/>
    <w:rsid w:val="0049166A"/>
    <w:rsid w:val="004935AB"/>
    <w:rsid w:val="004A036E"/>
    <w:rsid w:val="004A147C"/>
    <w:rsid w:val="004A363E"/>
    <w:rsid w:val="004B577D"/>
    <w:rsid w:val="004C1B55"/>
    <w:rsid w:val="004D37E2"/>
    <w:rsid w:val="004D46BA"/>
    <w:rsid w:val="004E2F93"/>
    <w:rsid w:val="004F12B2"/>
    <w:rsid w:val="00504F00"/>
    <w:rsid w:val="00516670"/>
    <w:rsid w:val="005273A9"/>
    <w:rsid w:val="005300D7"/>
    <w:rsid w:val="00540FC0"/>
    <w:rsid w:val="00560D19"/>
    <w:rsid w:val="0057705D"/>
    <w:rsid w:val="00596626"/>
    <w:rsid w:val="005A59F3"/>
    <w:rsid w:val="005B3AEC"/>
    <w:rsid w:val="005D5774"/>
    <w:rsid w:val="005E33B9"/>
    <w:rsid w:val="005E4C01"/>
    <w:rsid w:val="005F0042"/>
    <w:rsid w:val="005F2ABF"/>
    <w:rsid w:val="0060633C"/>
    <w:rsid w:val="0061204A"/>
    <w:rsid w:val="006132DF"/>
    <w:rsid w:val="00614EAA"/>
    <w:rsid w:val="00623F27"/>
    <w:rsid w:val="00624D97"/>
    <w:rsid w:val="00637B62"/>
    <w:rsid w:val="00654A99"/>
    <w:rsid w:val="00670389"/>
    <w:rsid w:val="00677663"/>
    <w:rsid w:val="00680B23"/>
    <w:rsid w:val="00684417"/>
    <w:rsid w:val="0069020D"/>
    <w:rsid w:val="006949CF"/>
    <w:rsid w:val="006C6E91"/>
    <w:rsid w:val="006D3DB2"/>
    <w:rsid w:val="006D4FF6"/>
    <w:rsid w:val="006D72A5"/>
    <w:rsid w:val="00705E1E"/>
    <w:rsid w:val="007104C9"/>
    <w:rsid w:val="00713118"/>
    <w:rsid w:val="00714264"/>
    <w:rsid w:val="007149FF"/>
    <w:rsid w:val="00720BC4"/>
    <w:rsid w:val="0073277B"/>
    <w:rsid w:val="00741B76"/>
    <w:rsid w:val="00754259"/>
    <w:rsid w:val="0076035E"/>
    <w:rsid w:val="007740FA"/>
    <w:rsid w:val="00777D02"/>
    <w:rsid w:val="00783A2B"/>
    <w:rsid w:val="007A4E64"/>
    <w:rsid w:val="007A6009"/>
    <w:rsid w:val="007B1F8A"/>
    <w:rsid w:val="007B42AC"/>
    <w:rsid w:val="007D252C"/>
    <w:rsid w:val="007E5F63"/>
    <w:rsid w:val="007E6665"/>
    <w:rsid w:val="00801500"/>
    <w:rsid w:val="008123CE"/>
    <w:rsid w:val="00813F8E"/>
    <w:rsid w:val="0081512C"/>
    <w:rsid w:val="00830E63"/>
    <w:rsid w:val="00834000"/>
    <w:rsid w:val="00834FB1"/>
    <w:rsid w:val="00835C8A"/>
    <w:rsid w:val="00840ACE"/>
    <w:rsid w:val="00841B18"/>
    <w:rsid w:val="00850384"/>
    <w:rsid w:val="0085550D"/>
    <w:rsid w:val="00856263"/>
    <w:rsid w:val="00861975"/>
    <w:rsid w:val="008709D1"/>
    <w:rsid w:val="008722B7"/>
    <w:rsid w:val="00880C6A"/>
    <w:rsid w:val="00885727"/>
    <w:rsid w:val="008914BD"/>
    <w:rsid w:val="00893672"/>
    <w:rsid w:val="008965B9"/>
    <w:rsid w:val="00897756"/>
    <w:rsid w:val="008A59F2"/>
    <w:rsid w:val="008C470B"/>
    <w:rsid w:val="008C69EF"/>
    <w:rsid w:val="008E031B"/>
    <w:rsid w:val="008E45C2"/>
    <w:rsid w:val="008E48A2"/>
    <w:rsid w:val="008E5BF9"/>
    <w:rsid w:val="008F2704"/>
    <w:rsid w:val="0092029A"/>
    <w:rsid w:val="00923C41"/>
    <w:rsid w:val="00932B98"/>
    <w:rsid w:val="00937BBC"/>
    <w:rsid w:val="00937BE9"/>
    <w:rsid w:val="00942B21"/>
    <w:rsid w:val="009457A0"/>
    <w:rsid w:val="00961486"/>
    <w:rsid w:val="0096423E"/>
    <w:rsid w:val="00980F80"/>
    <w:rsid w:val="00983B6D"/>
    <w:rsid w:val="0099468E"/>
    <w:rsid w:val="00994B22"/>
    <w:rsid w:val="009B0F69"/>
    <w:rsid w:val="009B1347"/>
    <w:rsid w:val="009B210A"/>
    <w:rsid w:val="009B6950"/>
    <w:rsid w:val="009E0DBD"/>
    <w:rsid w:val="009E1960"/>
    <w:rsid w:val="009E7033"/>
    <w:rsid w:val="009E7FEF"/>
    <w:rsid w:val="009F7867"/>
    <w:rsid w:val="00A2101A"/>
    <w:rsid w:val="00A31141"/>
    <w:rsid w:val="00A6771F"/>
    <w:rsid w:val="00A7047D"/>
    <w:rsid w:val="00A75F5C"/>
    <w:rsid w:val="00A87D9F"/>
    <w:rsid w:val="00A938A1"/>
    <w:rsid w:val="00AA0063"/>
    <w:rsid w:val="00AA6DD7"/>
    <w:rsid w:val="00AC41E6"/>
    <w:rsid w:val="00AD4A94"/>
    <w:rsid w:val="00AE2126"/>
    <w:rsid w:val="00AF0573"/>
    <w:rsid w:val="00AF13E2"/>
    <w:rsid w:val="00B10F17"/>
    <w:rsid w:val="00B138B6"/>
    <w:rsid w:val="00B21D4E"/>
    <w:rsid w:val="00B2434A"/>
    <w:rsid w:val="00B32D6B"/>
    <w:rsid w:val="00B42588"/>
    <w:rsid w:val="00B5289D"/>
    <w:rsid w:val="00B54C34"/>
    <w:rsid w:val="00B554B9"/>
    <w:rsid w:val="00B63475"/>
    <w:rsid w:val="00B64A76"/>
    <w:rsid w:val="00B65D8F"/>
    <w:rsid w:val="00B71119"/>
    <w:rsid w:val="00B723C8"/>
    <w:rsid w:val="00B83F2B"/>
    <w:rsid w:val="00BB47F7"/>
    <w:rsid w:val="00BC4CF8"/>
    <w:rsid w:val="00BD23E5"/>
    <w:rsid w:val="00BD49CF"/>
    <w:rsid w:val="00BD65BF"/>
    <w:rsid w:val="00BE237C"/>
    <w:rsid w:val="00BE3FF2"/>
    <w:rsid w:val="00BF2CBB"/>
    <w:rsid w:val="00BF4BF1"/>
    <w:rsid w:val="00BF7735"/>
    <w:rsid w:val="00C0130E"/>
    <w:rsid w:val="00C02075"/>
    <w:rsid w:val="00C03D28"/>
    <w:rsid w:val="00C041ED"/>
    <w:rsid w:val="00C10366"/>
    <w:rsid w:val="00C177BB"/>
    <w:rsid w:val="00C20EC8"/>
    <w:rsid w:val="00C240D7"/>
    <w:rsid w:val="00C36F60"/>
    <w:rsid w:val="00C55D46"/>
    <w:rsid w:val="00C61891"/>
    <w:rsid w:val="00C65CC1"/>
    <w:rsid w:val="00C66126"/>
    <w:rsid w:val="00C7356D"/>
    <w:rsid w:val="00C739F9"/>
    <w:rsid w:val="00C8148C"/>
    <w:rsid w:val="00C8795E"/>
    <w:rsid w:val="00C93DA6"/>
    <w:rsid w:val="00CA0F17"/>
    <w:rsid w:val="00CC1165"/>
    <w:rsid w:val="00CD3D96"/>
    <w:rsid w:val="00CD529A"/>
    <w:rsid w:val="00CD76F7"/>
    <w:rsid w:val="00CE4530"/>
    <w:rsid w:val="00CE45E7"/>
    <w:rsid w:val="00CF65E8"/>
    <w:rsid w:val="00CF7926"/>
    <w:rsid w:val="00D02373"/>
    <w:rsid w:val="00D243E1"/>
    <w:rsid w:val="00D462F5"/>
    <w:rsid w:val="00D53A70"/>
    <w:rsid w:val="00D53B8F"/>
    <w:rsid w:val="00D67552"/>
    <w:rsid w:val="00D71D25"/>
    <w:rsid w:val="00D766DC"/>
    <w:rsid w:val="00D86C3A"/>
    <w:rsid w:val="00D97055"/>
    <w:rsid w:val="00DB20AB"/>
    <w:rsid w:val="00DC452E"/>
    <w:rsid w:val="00DC5024"/>
    <w:rsid w:val="00DD254E"/>
    <w:rsid w:val="00DE2CB4"/>
    <w:rsid w:val="00DE5178"/>
    <w:rsid w:val="00DF2A26"/>
    <w:rsid w:val="00DF4C7F"/>
    <w:rsid w:val="00E238AA"/>
    <w:rsid w:val="00E30BDD"/>
    <w:rsid w:val="00E44F2B"/>
    <w:rsid w:val="00E51205"/>
    <w:rsid w:val="00E62CE0"/>
    <w:rsid w:val="00E765C9"/>
    <w:rsid w:val="00E84260"/>
    <w:rsid w:val="00EA24C8"/>
    <w:rsid w:val="00EA69EC"/>
    <w:rsid w:val="00EC3D8A"/>
    <w:rsid w:val="00EE3496"/>
    <w:rsid w:val="00EE6858"/>
    <w:rsid w:val="00F0413F"/>
    <w:rsid w:val="00F0725D"/>
    <w:rsid w:val="00F10E91"/>
    <w:rsid w:val="00F158EC"/>
    <w:rsid w:val="00F27911"/>
    <w:rsid w:val="00F320F4"/>
    <w:rsid w:val="00F44183"/>
    <w:rsid w:val="00F44BB1"/>
    <w:rsid w:val="00F5159C"/>
    <w:rsid w:val="00F578EF"/>
    <w:rsid w:val="00F71D20"/>
    <w:rsid w:val="00F7610B"/>
    <w:rsid w:val="00F76F6E"/>
    <w:rsid w:val="00F86F0E"/>
    <w:rsid w:val="00F90D66"/>
    <w:rsid w:val="00F977DB"/>
    <w:rsid w:val="00FA1C97"/>
    <w:rsid w:val="00FB074D"/>
    <w:rsid w:val="00FB4DCF"/>
    <w:rsid w:val="00FB65E0"/>
    <w:rsid w:val="00FD1045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A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B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A4C21"/>
    <w:pPr>
      <w:shd w:val="clear" w:color="auto" w:fill="FFFFFF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63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B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4C21"/>
    <w:rPr>
      <w:rFonts w:ascii="Times New Roman" w:hAnsi="Times New Roman" w:cs="Times New Roman"/>
      <w:b/>
      <w:bCs/>
      <w:color w:val="000000"/>
      <w:sz w:val="36"/>
      <w:szCs w:val="36"/>
      <w:shd w:val="clear" w:color="auto" w:fill="FFFFFF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237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uiPriority w:val="99"/>
    <w:rsid w:val="00B5289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52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A4C2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4C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A4C21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711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FB4DC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F6CE1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8E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152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illan.pl/katalog/tiger,p-582-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1041</Words>
  <Characters>6247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</dc:title>
  <dc:subject/>
  <dc:creator>user</dc:creator>
  <cp:keywords/>
  <dc:description/>
  <cp:lastModifiedBy>Iwona</cp:lastModifiedBy>
  <cp:revision>3</cp:revision>
  <cp:lastPrinted>2015-06-25T07:14:00Z</cp:lastPrinted>
  <dcterms:created xsi:type="dcterms:W3CDTF">2017-08-01T21:43:00Z</dcterms:created>
  <dcterms:modified xsi:type="dcterms:W3CDTF">2017-08-01T21:48:00Z</dcterms:modified>
</cp:coreProperties>
</file>