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3"/>
        <w:gridCol w:w="1819"/>
        <w:gridCol w:w="5494"/>
        <w:gridCol w:w="3481"/>
        <w:gridCol w:w="2243"/>
      </w:tblGrid>
      <w:tr w:rsidR="00890436" w:rsidRPr="00057388" w:rsidTr="00B138B6">
        <w:trPr>
          <w:trHeight w:val="359"/>
        </w:trPr>
        <w:tc>
          <w:tcPr>
            <w:tcW w:w="0" w:type="auto"/>
          </w:tcPr>
          <w:p w:rsidR="00890436" w:rsidRPr="00057388" w:rsidRDefault="00890436" w:rsidP="00F578EF">
            <w:pPr>
              <w:pStyle w:val="western"/>
              <w:spacing w:after="0"/>
              <w:jc w:val="center"/>
              <w:rPr>
                <w:b/>
              </w:rPr>
            </w:pPr>
            <w:r w:rsidRPr="00057388">
              <w:rPr>
                <w:b/>
              </w:rPr>
              <w:t>KLASA</w:t>
            </w:r>
          </w:p>
        </w:tc>
        <w:tc>
          <w:tcPr>
            <w:tcW w:w="0" w:type="auto"/>
          </w:tcPr>
          <w:p w:rsidR="00890436" w:rsidRPr="00057388" w:rsidRDefault="00890436" w:rsidP="00F578EF">
            <w:pPr>
              <w:pStyle w:val="western"/>
              <w:spacing w:after="0"/>
              <w:jc w:val="center"/>
              <w:rPr>
                <w:b/>
              </w:rPr>
            </w:pPr>
            <w:r w:rsidRPr="00057388">
              <w:rPr>
                <w:b/>
              </w:rPr>
              <w:t>PRZEDMIOT</w:t>
            </w:r>
          </w:p>
        </w:tc>
        <w:tc>
          <w:tcPr>
            <w:tcW w:w="5494" w:type="dxa"/>
          </w:tcPr>
          <w:p w:rsidR="00890436" w:rsidRPr="00057388" w:rsidRDefault="00890436" w:rsidP="00834FB1">
            <w:pPr>
              <w:pStyle w:val="western"/>
              <w:spacing w:after="0"/>
              <w:jc w:val="center"/>
              <w:rPr>
                <w:b/>
              </w:rPr>
            </w:pPr>
            <w:r w:rsidRPr="00057388">
              <w:rPr>
                <w:b/>
              </w:rPr>
              <w:t>TYTUŁ PODRĘCZNIKA, PAKIETU</w:t>
            </w:r>
          </w:p>
        </w:tc>
        <w:tc>
          <w:tcPr>
            <w:tcW w:w="3481" w:type="dxa"/>
          </w:tcPr>
          <w:p w:rsidR="00890436" w:rsidRPr="00057388" w:rsidRDefault="00890436" w:rsidP="00F578EF">
            <w:pPr>
              <w:pStyle w:val="western"/>
              <w:spacing w:after="0"/>
              <w:jc w:val="center"/>
              <w:rPr>
                <w:b/>
              </w:rPr>
            </w:pPr>
            <w:r w:rsidRPr="00057388">
              <w:rPr>
                <w:b/>
              </w:rPr>
              <w:t>AUTOR</w:t>
            </w:r>
          </w:p>
        </w:tc>
        <w:tc>
          <w:tcPr>
            <w:tcW w:w="0" w:type="auto"/>
          </w:tcPr>
          <w:p w:rsidR="00890436" w:rsidRPr="00057388" w:rsidRDefault="00890436" w:rsidP="00F578EF">
            <w:pPr>
              <w:pStyle w:val="western"/>
              <w:spacing w:after="0"/>
              <w:jc w:val="center"/>
              <w:rPr>
                <w:b/>
              </w:rPr>
            </w:pPr>
            <w:r w:rsidRPr="00057388">
              <w:rPr>
                <w:b/>
              </w:rPr>
              <w:t>WYDAWNICTWO</w:t>
            </w:r>
          </w:p>
        </w:tc>
      </w:tr>
      <w:tr w:rsidR="00890436" w:rsidRPr="00057388" w:rsidTr="00B138B6">
        <w:trPr>
          <w:trHeight w:val="390"/>
        </w:trPr>
        <w:tc>
          <w:tcPr>
            <w:tcW w:w="0" w:type="auto"/>
          </w:tcPr>
          <w:p w:rsidR="00890436" w:rsidRPr="00057388" w:rsidRDefault="00890436" w:rsidP="003255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latki</w:t>
            </w:r>
          </w:p>
        </w:tc>
        <w:tc>
          <w:tcPr>
            <w:tcW w:w="0" w:type="auto"/>
          </w:tcPr>
          <w:p w:rsidR="00890436" w:rsidRPr="00057388" w:rsidRDefault="00890436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890436" w:rsidRPr="00057388" w:rsidRDefault="00890436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„Odkrywam siebie” Czterolatek</w:t>
            </w:r>
          </w:p>
        </w:tc>
        <w:tc>
          <w:tcPr>
            <w:tcW w:w="3481" w:type="dxa"/>
          </w:tcPr>
          <w:p w:rsidR="00890436" w:rsidRPr="00057388" w:rsidRDefault="00890436" w:rsidP="00F44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Wiesława Żaba-Żabińska</w:t>
            </w:r>
          </w:p>
        </w:tc>
        <w:tc>
          <w:tcPr>
            <w:tcW w:w="0" w:type="auto"/>
          </w:tcPr>
          <w:p w:rsidR="00890436" w:rsidRPr="00057388" w:rsidRDefault="00890436" w:rsidP="00F44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MAC EDUKACJA</w:t>
            </w:r>
          </w:p>
        </w:tc>
      </w:tr>
      <w:tr w:rsidR="00890436" w:rsidRPr="00057388" w:rsidTr="00F31348">
        <w:trPr>
          <w:trHeight w:val="309"/>
        </w:trPr>
        <w:tc>
          <w:tcPr>
            <w:tcW w:w="1183" w:type="dxa"/>
          </w:tcPr>
          <w:p w:rsidR="00890436" w:rsidRPr="00057388" w:rsidRDefault="00890436" w:rsidP="003255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</w:t>
            </w: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latki</w:t>
            </w:r>
          </w:p>
        </w:tc>
        <w:tc>
          <w:tcPr>
            <w:tcW w:w="1819" w:type="dxa"/>
          </w:tcPr>
          <w:p w:rsidR="00890436" w:rsidRPr="00057388" w:rsidRDefault="00890436" w:rsidP="003255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890436" w:rsidRPr="00057388" w:rsidRDefault="00890436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 Odkrywam siebie”. Szkoła Tuż – Tuż.  </w:t>
            </w:r>
          </w:p>
        </w:tc>
        <w:tc>
          <w:tcPr>
            <w:tcW w:w="3481" w:type="dxa"/>
          </w:tcPr>
          <w:p w:rsidR="00890436" w:rsidRPr="00057388" w:rsidRDefault="00890436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Wiesława Żaba-Żabińska</w:t>
            </w:r>
          </w:p>
        </w:tc>
        <w:tc>
          <w:tcPr>
            <w:tcW w:w="0" w:type="auto"/>
          </w:tcPr>
          <w:p w:rsidR="00890436" w:rsidRPr="00057388" w:rsidRDefault="00890436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MAC EDUKACJA</w:t>
            </w:r>
          </w:p>
        </w:tc>
      </w:tr>
    </w:tbl>
    <w:p w:rsidR="00890436" w:rsidRPr="00057388" w:rsidRDefault="00890436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2098"/>
        <w:gridCol w:w="5370"/>
        <w:gridCol w:w="4026"/>
        <w:gridCol w:w="1683"/>
      </w:tblGrid>
      <w:tr w:rsidR="00890436" w:rsidRPr="00057388" w:rsidTr="00B138B6">
        <w:tc>
          <w:tcPr>
            <w:tcW w:w="0" w:type="auto"/>
          </w:tcPr>
          <w:p w:rsidR="00890436" w:rsidRPr="00057388" w:rsidRDefault="00890436" w:rsidP="00983B6D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KLASA</w:t>
            </w:r>
          </w:p>
          <w:p w:rsidR="00890436" w:rsidRPr="00057388" w:rsidRDefault="00890436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890436" w:rsidRPr="00057388" w:rsidRDefault="00890436" w:rsidP="00983B6D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PRZEDMIOT</w:t>
            </w:r>
          </w:p>
          <w:p w:rsidR="00890436" w:rsidRPr="00057388" w:rsidRDefault="00890436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</w:tcPr>
          <w:p w:rsidR="00890436" w:rsidRPr="00057388" w:rsidRDefault="00890436" w:rsidP="00983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4026" w:type="dxa"/>
          </w:tcPr>
          <w:p w:rsidR="00890436" w:rsidRPr="00057388" w:rsidRDefault="00890436" w:rsidP="00983B6D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AUTOR</w:t>
            </w:r>
          </w:p>
          <w:p w:rsidR="00890436" w:rsidRPr="00057388" w:rsidRDefault="00890436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983B6D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Wydawnictwo</w:t>
            </w:r>
          </w:p>
          <w:p w:rsidR="00890436" w:rsidRPr="00057388" w:rsidRDefault="00890436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436" w:rsidRPr="00057388" w:rsidTr="00B138B6">
        <w:trPr>
          <w:trHeight w:val="1097"/>
        </w:trPr>
        <w:tc>
          <w:tcPr>
            <w:tcW w:w="0" w:type="auto"/>
            <w:vMerge w:val="restart"/>
          </w:tcPr>
          <w:p w:rsidR="00890436" w:rsidRPr="00057388" w:rsidRDefault="00890436" w:rsidP="00983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2098" w:type="dxa"/>
          </w:tcPr>
          <w:p w:rsidR="00890436" w:rsidRPr="00496A6D" w:rsidRDefault="00890436" w:rsidP="00983B6D">
            <w:pPr>
              <w:pStyle w:val="western"/>
              <w:spacing w:after="0"/>
            </w:pPr>
            <w:r w:rsidRPr="00496A6D">
              <w:rPr>
                <w:b/>
                <w:bCs/>
              </w:rPr>
              <w:t>Edukacja wczesnoszkolna</w:t>
            </w:r>
          </w:p>
          <w:p w:rsidR="00890436" w:rsidRPr="00496A6D" w:rsidRDefault="00890436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96A6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(zakupione przez </w:t>
            </w:r>
          </w:p>
          <w:p w:rsidR="00890436" w:rsidRPr="00496A6D" w:rsidRDefault="00890436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96A6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szkołę)</w:t>
            </w:r>
          </w:p>
        </w:tc>
        <w:tc>
          <w:tcPr>
            <w:tcW w:w="5370" w:type="dxa"/>
          </w:tcPr>
          <w:p w:rsidR="00890436" w:rsidRPr="00496A6D" w:rsidRDefault="00890436" w:rsidP="00DD25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A6D">
              <w:rPr>
                <w:rFonts w:ascii="Times New Roman" w:hAnsi="Times New Roman"/>
                <w:color w:val="000000"/>
                <w:sz w:val="24"/>
                <w:szCs w:val="24"/>
              </w:rPr>
              <w:t>Szkolni przyjaciele. Edukacja wczesnoszkolna w klasie I. Podręcznik. Część 1. Część 2. Matematyka. Podręcznik. Część 1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5"/>
              <w:gridCol w:w="5007"/>
            </w:tblGrid>
            <w:tr w:rsidR="00890436" w:rsidRPr="00496A6D" w:rsidTr="00283D7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890436" w:rsidRPr="00496A6D" w:rsidRDefault="00890436" w:rsidP="00283D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90436" w:rsidRPr="00496A6D" w:rsidRDefault="00890436" w:rsidP="00283D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496A6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Szkolni przyjaciele. Edukacja wczesnoszkolna w klasie 1. Podręcznik. Część 3-4. Matematyka. </w:t>
                  </w:r>
                  <w:r w:rsidRPr="00496A6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br/>
                    <w:t>Część 2</w:t>
                  </w:r>
                </w:p>
              </w:tc>
            </w:tr>
          </w:tbl>
          <w:p w:rsidR="00890436" w:rsidRPr="00496A6D" w:rsidRDefault="00890436" w:rsidP="00DD25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890436" w:rsidRPr="00496A6D" w:rsidRDefault="00890436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96A6D">
              <w:rPr>
                <w:rFonts w:ascii="Times New Roman" w:hAnsi="Times New Roman"/>
                <w:color w:val="000000"/>
                <w:sz w:val="24"/>
                <w:szCs w:val="24"/>
              </w:rPr>
              <w:t>Kinga Preibisz-Wala, Ewa Schumacher, Irena Zarzycka, Jadwiga Hanisz</w:t>
            </w:r>
          </w:p>
        </w:tc>
        <w:tc>
          <w:tcPr>
            <w:tcW w:w="0" w:type="auto"/>
          </w:tcPr>
          <w:p w:rsidR="00890436" w:rsidRPr="00496A6D" w:rsidRDefault="00890436" w:rsidP="00F578EF">
            <w:pPr>
              <w:pStyle w:val="western"/>
              <w:spacing w:after="0"/>
              <w:jc w:val="center"/>
            </w:pPr>
            <w:r w:rsidRPr="00496A6D">
              <w:t>WSiP</w:t>
            </w:r>
          </w:p>
        </w:tc>
      </w:tr>
      <w:tr w:rsidR="00890436" w:rsidRPr="00057388" w:rsidTr="00B138B6">
        <w:trPr>
          <w:trHeight w:val="883"/>
        </w:trPr>
        <w:tc>
          <w:tcPr>
            <w:tcW w:w="0" w:type="auto"/>
            <w:vMerge/>
          </w:tcPr>
          <w:p w:rsidR="00890436" w:rsidRPr="00057388" w:rsidRDefault="00890436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890436" w:rsidRPr="00496A6D" w:rsidRDefault="00890436" w:rsidP="00983B6D">
            <w:pPr>
              <w:pStyle w:val="western"/>
              <w:spacing w:after="0"/>
            </w:pPr>
            <w:r w:rsidRPr="00496A6D">
              <w:rPr>
                <w:b/>
                <w:bCs/>
              </w:rPr>
              <w:t>Język angielski</w:t>
            </w:r>
          </w:p>
          <w:p w:rsidR="00890436" w:rsidRPr="00496A6D" w:rsidRDefault="00890436" w:rsidP="00983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</w:tcPr>
          <w:p w:rsidR="00890436" w:rsidRPr="00496A6D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anchor="level-1" w:history="1">
              <w:r w:rsidRPr="00496A6D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Tiger</w:t>
              </w:r>
            </w:hyperlink>
            <w:r w:rsidRPr="00496A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– podręcznik dla klasy 1</w:t>
            </w:r>
          </w:p>
          <w:p w:rsidR="00890436" w:rsidRPr="00496A6D" w:rsidRDefault="00890436" w:rsidP="003F6CE1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436" w:rsidRPr="00496A6D" w:rsidRDefault="00890436" w:rsidP="00F44183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890436" w:rsidRPr="00496A6D" w:rsidRDefault="00890436" w:rsidP="003F6CE1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A6D">
              <w:rPr>
                <w:rFonts w:ascii="Times New Roman" w:hAnsi="Times New Roman"/>
                <w:color w:val="000000"/>
                <w:sz w:val="24"/>
                <w:szCs w:val="24"/>
              </w:rPr>
              <w:t>Carol Read</w:t>
            </w:r>
          </w:p>
          <w:p w:rsidR="00890436" w:rsidRPr="00496A6D" w:rsidRDefault="00890436" w:rsidP="003F6CE1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A6D">
              <w:rPr>
                <w:rFonts w:ascii="Times New Roman" w:hAnsi="Times New Roman"/>
                <w:color w:val="000000"/>
                <w:sz w:val="24"/>
                <w:szCs w:val="24"/>
              </w:rPr>
              <w:t>Mark Ormerod</w:t>
            </w:r>
          </w:p>
          <w:p w:rsidR="00890436" w:rsidRPr="00496A6D" w:rsidRDefault="00890436" w:rsidP="003F6CE1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A6D">
              <w:rPr>
                <w:rFonts w:ascii="Times New Roman" w:hAnsi="Times New Roman"/>
                <w:color w:val="000000"/>
                <w:sz w:val="24"/>
                <w:szCs w:val="24"/>
              </w:rPr>
              <w:t>Magdalena Kondro</w:t>
            </w:r>
          </w:p>
        </w:tc>
        <w:tc>
          <w:tcPr>
            <w:tcW w:w="0" w:type="auto"/>
          </w:tcPr>
          <w:p w:rsidR="00890436" w:rsidRPr="00496A6D" w:rsidRDefault="00890436" w:rsidP="00F4418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A6D">
              <w:rPr>
                <w:rFonts w:ascii="Times New Roman" w:hAnsi="Times New Roman"/>
                <w:color w:val="000000"/>
                <w:sz w:val="24"/>
                <w:szCs w:val="24"/>
              </w:rPr>
              <w:t>Macmillan Education</w:t>
            </w:r>
          </w:p>
          <w:p w:rsidR="00890436" w:rsidRPr="00496A6D" w:rsidRDefault="00890436" w:rsidP="00F4418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436" w:rsidRPr="00496A6D" w:rsidRDefault="00890436" w:rsidP="00F44183">
            <w:pPr>
              <w:pStyle w:val="BodyText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436" w:rsidRPr="00057388" w:rsidTr="00B138B6">
        <w:trPr>
          <w:trHeight w:val="883"/>
        </w:trPr>
        <w:tc>
          <w:tcPr>
            <w:tcW w:w="0" w:type="auto"/>
            <w:vMerge/>
          </w:tcPr>
          <w:p w:rsidR="00890436" w:rsidRPr="00057388" w:rsidRDefault="00890436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890436" w:rsidRPr="00496A6D" w:rsidRDefault="00890436" w:rsidP="004E0418">
            <w:pPr>
              <w:pStyle w:val="western"/>
              <w:spacing w:after="0"/>
              <w:rPr>
                <w:b/>
                <w:bCs/>
              </w:rPr>
            </w:pPr>
            <w:r w:rsidRPr="00496A6D">
              <w:rPr>
                <w:b/>
                <w:bCs/>
              </w:rPr>
              <w:t>Informatyka</w:t>
            </w:r>
          </w:p>
        </w:tc>
        <w:tc>
          <w:tcPr>
            <w:tcW w:w="5370" w:type="dxa"/>
          </w:tcPr>
          <w:p w:rsidR="00890436" w:rsidRPr="00496A6D" w:rsidRDefault="00890436" w:rsidP="004E04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96A6D">
              <w:rPr>
                <w:rFonts w:ascii="Times New Roman" w:hAnsi="Times New Roman"/>
                <w:sz w:val="24"/>
                <w:szCs w:val="24"/>
              </w:rPr>
              <w:t>Informatyka klasa1 ćwiczenie + płyta</w:t>
            </w:r>
          </w:p>
        </w:tc>
        <w:tc>
          <w:tcPr>
            <w:tcW w:w="4026" w:type="dxa"/>
          </w:tcPr>
          <w:p w:rsidR="00890436" w:rsidRPr="00496A6D" w:rsidRDefault="00890436" w:rsidP="004E0418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A6D">
              <w:rPr>
                <w:rFonts w:ascii="Times New Roman" w:hAnsi="Times New Roman"/>
                <w:color w:val="000000"/>
                <w:sz w:val="24"/>
                <w:szCs w:val="24"/>
              </w:rPr>
              <w:t>Anna Kulesza</w:t>
            </w:r>
          </w:p>
        </w:tc>
        <w:tc>
          <w:tcPr>
            <w:tcW w:w="0" w:type="auto"/>
          </w:tcPr>
          <w:p w:rsidR="00890436" w:rsidRPr="00496A6D" w:rsidRDefault="00890436" w:rsidP="004E041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A6D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890436" w:rsidRPr="00057388" w:rsidTr="00B138B6">
        <w:trPr>
          <w:trHeight w:val="883"/>
        </w:trPr>
        <w:tc>
          <w:tcPr>
            <w:tcW w:w="0" w:type="auto"/>
            <w:vMerge/>
          </w:tcPr>
          <w:p w:rsidR="00890436" w:rsidRPr="00057388" w:rsidRDefault="00890436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890436" w:rsidRPr="00496A6D" w:rsidRDefault="00890436" w:rsidP="004E0418">
            <w:pPr>
              <w:pStyle w:val="western"/>
              <w:spacing w:after="0"/>
              <w:rPr>
                <w:b/>
                <w:bCs/>
              </w:rPr>
            </w:pPr>
            <w:r w:rsidRPr="00496A6D">
              <w:rPr>
                <w:b/>
                <w:bCs/>
              </w:rPr>
              <w:t>Religia</w:t>
            </w:r>
          </w:p>
        </w:tc>
        <w:tc>
          <w:tcPr>
            <w:tcW w:w="5370" w:type="dxa"/>
          </w:tcPr>
          <w:p w:rsidR="00890436" w:rsidRPr="00496A6D" w:rsidRDefault="00890436" w:rsidP="004E041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96A6D">
              <w:rPr>
                <w:rFonts w:ascii="Times New Roman" w:hAnsi="Times New Roman"/>
                <w:sz w:val="24"/>
                <w:szCs w:val="24"/>
              </w:rPr>
              <w:t>Jesteśmy rodziną Pana Jezusa. Podręcznik dla klasy I szkoły podstawowej.</w:t>
            </w:r>
          </w:p>
        </w:tc>
        <w:tc>
          <w:tcPr>
            <w:tcW w:w="4026" w:type="dxa"/>
          </w:tcPr>
          <w:p w:rsidR="00890436" w:rsidRPr="00496A6D" w:rsidRDefault="00890436" w:rsidP="00496A6D">
            <w:pPr>
              <w:pStyle w:val="BodyText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A6D">
              <w:rPr>
                <w:rFonts w:ascii="Times New Roman" w:hAnsi="Times New Roman"/>
                <w:sz w:val="24"/>
                <w:szCs w:val="24"/>
              </w:rPr>
              <w:t>Ks. Piotr Goliszek</w:t>
            </w:r>
          </w:p>
        </w:tc>
        <w:tc>
          <w:tcPr>
            <w:tcW w:w="0" w:type="auto"/>
          </w:tcPr>
          <w:p w:rsidR="00890436" w:rsidRPr="00496A6D" w:rsidRDefault="00890436" w:rsidP="004E0418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Gaudium</w:t>
            </w:r>
          </w:p>
        </w:tc>
      </w:tr>
    </w:tbl>
    <w:p w:rsidR="00890436" w:rsidRDefault="00890436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Default="00890436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Pr="00057388" w:rsidRDefault="00890436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090"/>
        <w:gridCol w:w="5280"/>
        <w:gridCol w:w="4070"/>
        <w:gridCol w:w="1540"/>
      </w:tblGrid>
      <w:tr w:rsidR="00890436" w:rsidRPr="00057388" w:rsidTr="00885727">
        <w:tc>
          <w:tcPr>
            <w:tcW w:w="988" w:type="dxa"/>
          </w:tcPr>
          <w:p w:rsidR="00890436" w:rsidRPr="00057388" w:rsidRDefault="00890436" w:rsidP="00CD3D96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KLASA</w:t>
            </w:r>
          </w:p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0436" w:rsidRPr="00057388" w:rsidRDefault="00890436" w:rsidP="00CD3D96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PRZEDMIOT</w:t>
            </w:r>
          </w:p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890436" w:rsidRPr="00057388" w:rsidRDefault="00890436" w:rsidP="002F3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4070" w:type="dxa"/>
          </w:tcPr>
          <w:p w:rsidR="00890436" w:rsidRPr="00057388" w:rsidRDefault="00890436" w:rsidP="00CD3D96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AUTOR</w:t>
            </w:r>
          </w:p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890436" w:rsidRPr="00057388" w:rsidRDefault="00890436" w:rsidP="00CD3D96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Wydawnictwo</w:t>
            </w:r>
          </w:p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436" w:rsidRPr="00057388" w:rsidTr="003137A1">
        <w:trPr>
          <w:trHeight w:val="1598"/>
        </w:trPr>
        <w:tc>
          <w:tcPr>
            <w:tcW w:w="988" w:type="dxa"/>
            <w:vMerge w:val="restart"/>
          </w:tcPr>
          <w:p w:rsidR="00890436" w:rsidRPr="00057388" w:rsidRDefault="00890436" w:rsidP="00217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2090" w:type="dxa"/>
          </w:tcPr>
          <w:p w:rsidR="00890436" w:rsidRPr="00057388" w:rsidRDefault="00890436" w:rsidP="00CD3D96">
            <w:pPr>
              <w:pStyle w:val="western"/>
              <w:spacing w:after="0"/>
            </w:pPr>
            <w:r w:rsidRPr="00057388">
              <w:rPr>
                <w:b/>
                <w:bCs/>
              </w:rPr>
              <w:t>Edukacja wczesnoszkolna</w:t>
            </w:r>
          </w:p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(zakupione przez </w:t>
            </w:r>
          </w:p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szkołę)</w:t>
            </w:r>
          </w:p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„Nasza szkoła. Podręcznik do szkoły podstawowej. Klasa 2. Część 1A, 1B, 2, 3, </w:t>
            </w:r>
            <w:smartTag w:uri="urn:schemas-microsoft-com:office:smarttags" w:element="metricconverter">
              <w:smartTagPr>
                <w:attr w:name="ProductID" w:val="4.”"/>
              </w:smartTagPr>
              <w:r w:rsidRPr="00057388">
                <w:rPr>
                  <w:rFonts w:ascii="Times New Roman" w:hAnsi="Times New Roman"/>
                  <w:color w:val="000000"/>
                  <w:sz w:val="24"/>
                  <w:szCs w:val="24"/>
                </w:rPr>
                <w:t>4”</w:t>
              </w:r>
            </w:smartTag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„Nasza szkoła. Matematyka. Podręcznik do szkoły podstawowej. Klasa 2. Część 1, 2, 3, </w:t>
            </w:r>
            <w:smartTag w:uri="urn:schemas-microsoft-com:office:smarttags" w:element="metricconverter">
              <w:smartTagPr>
                <w:attr w:name="ProductID" w:val="4.”"/>
              </w:smartTagPr>
              <w:r w:rsidRPr="00057388">
                <w:rPr>
                  <w:rFonts w:ascii="Times New Roman" w:hAnsi="Times New Roman"/>
                  <w:color w:val="000000"/>
                  <w:sz w:val="24"/>
                  <w:szCs w:val="24"/>
                </w:rPr>
                <w:t>4.”</w:t>
              </w:r>
            </w:smartTag>
          </w:p>
          <w:p w:rsidR="00890436" w:rsidRPr="00057388" w:rsidRDefault="00890436" w:rsidP="003137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</w:tcPr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Maria Lorek, Monika Zatorska</w:t>
            </w:r>
          </w:p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Agata Ludwa, Maria Lorek</w:t>
            </w:r>
          </w:p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890436" w:rsidRPr="00057388" w:rsidRDefault="00890436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MEN</w:t>
            </w:r>
          </w:p>
        </w:tc>
      </w:tr>
      <w:tr w:rsidR="00890436" w:rsidRPr="00057388" w:rsidTr="00885727">
        <w:trPr>
          <w:trHeight w:val="883"/>
        </w:trPr>
        <w:tc>
          <w:tcPr>
            <w:tcW w:w="988" w:type="dxa"/>
            <w:vMerge/>
          </w:tcPr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0436" w:rsidRPr="00057388" w:rsidRDefault="00890436" w:rsidP="00CD3D96">
            <w:pPr>
              <w:pStyle w:val="western"/>
              <w:spacing w:after="0"/>
            </w:pPr>
            <w:r w:rsidRPr="00057388">
              <w:rPr>
                <w:b/>
                <w:bCs/>
              </w:rPr>
              <w:t>Język angielski</w:t>
            </w:r>
          </w:p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"New English Adventure" Poziom 2 </w:t>
            </w:r>
          </w:p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</w:tcPr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Tessa Lochowski, Cristiana Bruni, Regina Raczyńska</w:t>
            </w:r>
          </w:p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890436" w:rsidRPr="00057388" w:rsidRDefault="00890436" w:rsidP="00F4418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Pearson</w:t>
            </w:r>
          </w:p>
          <w:p w:rsidR="00890436" w:rsidRPr="00057388" w:rsidRDefault="00890436" w:rsidP="003F6CE1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436" w:rsidRPr="00057388" w:rsidTr="00885727">
        <w:trPr>
          <w:trHeight w:val="883"/>
        </w:trPr>
        <w:tc>
          <w:tcPr>
            <w:tcW w:w="988" w:type="dxa"/>
            <w:vMerge/>
          </w:tcPr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0436" w:rsidRPr="00057388" w:rsidRDefault="00890436" w:rsidP="00CD3D96">
            <w:pPr>
              <w:pStyle w:val="western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Zajęcia komputerowe</w:t>
            </w:r>
          </w:p>
        </w:tc>
        <w:tc>
          <w:tcPr>
            <w:tcW w:w="5280" w:type="dxa"/>
          </w:tcPr>
          <w:p w:rsidR="00890436" w:rsidRPr="00D76CDB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Galeria możliwości.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Zajęcia komputerowe. Podręcznik z ćwiczeniami. Klasa 2</w:t>
            </w:r>
          </w:p>
        </w:tc>
        <w:tc>
          <w:tcPr>
            <w:tcW w:w="4070" w:type="dxa"/>
          </w:tcPr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Anna Kulesza</w:t>
            </w:r>
          </w:p>
        </w:tc>
        <w:tc>
          <w:tcPr>
            <w:tcW w:w="1540" w:type="dxa"/>
          </w:tcPr>
          <w:p w:rsidR="00890436" w:rsidRPr="00057388" w:rsidRDefault="00890436" w:rsidP="00F4418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890436" w:rsidRPr="00057388" w:rsidTr="00885727">
        <w:trPr>
          <w:trHeight w:val="883"/>
        </w:trPr>
        <w:tc>
          <w:tcPr>
            <w:tcW w:w="988" w:type="dxa"/>
            <w:vMerge/>
          </w:tcPr>
          <w:p w:rsidR="00890436" w:rsidRPr="00057388" w:rsidRDefault="00890436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0436" w:rsidRPr="00057388" w:rsidRDefault="00890436" w:rsidP="00CD3D96">
            <w:pPr>
              <w:pStyle w:val="western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</w:tc>
        <w:tc>
          <w:tcPr>
            <w:tcW w:w="5280" w:type="dxa"/>
          </w:tcPr>
          <w:p w:rsidR="00890436" w:rsidRPr="00496A6D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Kochamy Pana Jezusa.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Podręcznik dla klasy II szkoły podstawowej.</w:t>
            </w:r>
          </w:p>
        </w:tc>
        <w:tc>
          <w:tcPr>
            <w:tcW w:w="4070" w:type="dxa"/>
          </w:tcPr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Ks. Piotr Goliszek</w:t>
            </w:r>
          </w:p>
        </w:tc>
        <w:tc>
          <w:tcPr>
            <w:tcW w:w="1540" w:type="dxa"/>
          </w:tcPr>
          <w:p w:rsidR="00890436" w:rsidRPr="00057388" w:rsidRDefault="00890436" w:rsidP="00F4418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Gaudium</w:t>
            </w:r>
          </w:p>
        </w:tc>
      </w:tr>
    </w:tbl>
    <w:p w:rsidR="00890436" w:rsidRDefault="00890436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Default="00890436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Default="00890436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Default="00890436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Default="00890436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Default="00890436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Pr="00057388" w:rsidRDefault="00890436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2094"/>
        <w:gridCol w:w="5170"/>
        <w:gridCol w:w="3978"/>
        <w:gridCol w:w="1683"/>
      </w:tblGrid>
      <w:tr w:rsidR="00890436" w:rsidRPr="00057388" w:rsidTr="00A87D9F">
        <w:tc>
          <w:tcPr>
            <w:tcW w:w="0" w:type="auto"/>
          </w:tcPr>
          <w:p w:rsidR="00890436" w:rsidRPr="00057388" w:rsidRDefault="00890436" w:rsidP="00325509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KLASA</w:t>
            </w:r>
          </w:p>
          <w:p w:rsidR="00890436" w:rsidRPr="00057388" w:rsidRDefault="00890436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890436" w:rsidRPr="00057388" w:rsidRDefault="00890436" w:rsidP="00325509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PRZEDMIOT</w:t>
            </w:r>
          </w:p>
          <w:p w:rsidR="00890436" w:rsidRPr="00057388" w:rsidRDefault="00890436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</w:tcPr>
          <w:p w:rsidR="00890436" w:rsidRPr="00057388" w:rsidRDefault="00890436" w:rsidP="002F3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978" w:type="dxa"/>
          </w:tcPr>
          <w:p w:rsidR="00890436" w:rsidRPr="00057388" w:rsidRDefault="00890436" w:rsidP="00325509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AUTOR</w:t>
            </w:r>
          </w:p>
          <w:p w:rsidR="00890436" w:rsidRPr="00057388" w:rsidRDefault="00890436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890436" w:rsidRPr="00057388" w:rsidRDefault="00890436" w:rsidP="00325509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Wydawnictwo</w:t>
            </w:r>
          </w:p>
          <w:p w:rsidR="00890436" w:rsidRPr="00057388" w:rsidRDefault="00890436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436" w:rsidRPr="00057388" w:rsidTr="00A87D9F">
        <w:trPr>
          <w:trHeight w:val="1274"/>
        </w:trPr>
        <w:tc>
          <w:tcPr>
            <w:tcW w:w="0" w:type="auto"/>
            <w:vMerge w:val="restart"/>
          </w:tcPr>
          <w:p w:rsidR="00890436" w:rsidRPr="00057388" w:rsidRDefault="00890436" w:rsidP="00217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94" w:type="dxa"/>
          </w:tcPr>
          <w:p w:rsidR="00890436" w:rsidRPr="00057388" w:rsidRDefault="00890436" w:rsidP="000D1831">
            <w:pPr>
              <w:pStyle w:val="western"/>
              <w:spacing w:before="0" w:beforeAutospacing="0" w:after="0"/>
            </w:pPr>
            <w:r w:rsidRPr="00057388">
              <w:rPr>
                <w:b/>
                <w:bCs/>
              </w:rPr>
              <w:t>Edukacja wczesnoszkolna</w:t>
            </w:r>
          </w:p>
          <w:p w:rsidR="00890436" w:rsidRPr="00057388" w:rsidRDefault="00890436" w:rsidP="000D18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</w:tcPr>
          <w:p w:rsidR="00890436" w:rsidRPr="00057388" w:rsidRDefault="00890436" w:rsidP="000D18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Nasza szkoła </w:t>
            </w:r>
            <w:r w:rsidRPr="000573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Podręcznik do szkoły podstawowej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klasa 3 Część 1a, 1b, 2, 3a 3b, 4</w:t>
            </w:r>
          </w:p>
          <w:p w:rsidR="00890436" w:rsidRPr="00057388" w:rsidRDefault="00890436" w:rsidP="000D18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436" w:rsidRPr="00057388" w:rsidRDefault="00890436" w:rsidP="000D18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Nasza szkoła Matematyka </w:t>
            </w:r>
            <w:r w:rsidRPr="000573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Podręcznik do szkoły podstawowej 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klasa 3 Część 1, 2, 3, 4</w:t>
            </w:r>
          </w:p>
          <w:p w:rsidR="00890436" w:rsidRPr="00057388" w:rsidRDefault="00890436" w:rsidP="000D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78" w:type="dxa"/>
          </w:tcPr>
          <w:p w:rsidR="00890436" w:rsidRPr="00057388" w:rsidRDefault="00890436" w:rsidP="000D1831">
            <w:pPr>
              <w:pStyle w:val="western"/>
              <w:spacing w:before="0" w:beforeAutospacing="0" w:after="0"/>
              <w:rPr>
                <w:bCs/>
              </w:rPr>
            </w:pPr>
            <w:r w:rsidRPr="00057388">
              <w:rPr>
                <w:bCs/>
              </w:rPr>
              <w:t xml:space="preserve">Maria Lorek, Monika Zatorska </w:t>
            </w:r>
          </w:p>
          <w:p w:rsidR="00890436" w:rsidRPr="00057388" w:rsidRDefault="00890436" w:rsidP="000D1831">
            <w:pPr>
              <w:pStyle w:val="western"/>
              <w:spacing w:before="0" w:beforeAutospacing="0" w:after="0"/>
              <w:rPr>
                <w:bCs/>
              </w:rPr>
            </w:pPr>
          </w:p>
          <w:p w:rsidR="00890436" w:rsidRPr="00057388" w:rsidRDefault="00890436" w:rsidP="000D1831">
            <w:pPr>
              <w:pStyle w:val="western"/>
              <w:spacing w:before="0" w:beforeAutospacing="0" w:after="0"/>
              <w:rPr>
                <w:bCs/>
              </w:rPr>
            </w:pPr>
          </w:p>
          <w:p w:rsidR="00890436" w:rsidRPr="00057388" w:rsidRDefault="00890436" w:rsidP="000D1831">
            <w:pPr>
              <w:pStyle w:val="western"/>
              <w:spacing w:before="0" w:beforeAutospacing="0" w:after="0"/>
            </w:pPr>
            <w:r w:rsidRPr="00057388">
              <w:rPr>
                <w:bCs/>
              </w:rPr>
              <w:t xml:space="preserve">Maria Lorek, Monika Zatorska </w:t>
            </w:r>
          </w:p>
          <w:p w:rsidR="00890436" w:rsidRPr="00057388" w:rsidRDefault="00890436" w:rsidP="000D18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890436" w:rsidRPr="00057388" w:rsidRDefault="00890436" w:rsidP="000D18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MEN</w:t>
            </w:r>
          </w:p>
        </w:tc>
      </w:tr>
      <w:tr w:rsidR="00890436" w:rsidRPr="00057388" w:rsidTr="00A87D9F">
        <w:trPr>
          <w:trHeight w:val="484"/>
        </w:trPr>
        <w:tc>
          <w:tcPr>
            <w:tcW w:w="0" w:type="auto"/>
            <w:vMerge/>
          </w:tcPr>
          <w:p w:rsidR="00890436" w:rsidRPr="00057388" w:rsidRDefault="00890436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890436" w:rsidRPr="00057388" w:rsidRDefault="00890436" w:rsidP="00325509">
            <w:pPr>
              <w:pStyle w:val="western"/>
              <w:spacing w:after="0"/>
            </w:pPr>
            <w:r w:rsidRPr="00057388">
              <w:rPr>
                <w:b/>
                <w:bCs/>
              </w:rPr>
              <w:t>Język angielski</w:t>
            </w:r>
          </w:p>
          <w:p w:rsidR="00890436" w:rsidRPr="00057388" w:rsidRDefault="00890436" w:rsidP="003255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</w:tcPr>
          <w:p w:rsidR="00890436" w:rsidRPr="00057388" w:rsidRDefault="00890436" w:rsidP="00F44183">
            <w:pPr>
              <w:pStyle w:val="western"/>
              <w:spacing w:before="0" w:after="0"/>
            </w:pPr>
            <w:r w:rsidRPr="00057388">
              <w:t>New English Adventure 3 - podręcznik</w:t>
            </w:r>
          </w:p>
          <w:p w:rsidR="00890436" w:rsidRPr="00057388" w:rsidRDefault="00890436" w:rsidP="00F44183">
            <w:pPr>
              <w:pStyle w:val="western"/>
              <w:spacing w:before="0" w:after="0"/>
            </w:pPr>
          </w:p>
        </w:tc>
        <w:tc>
          <w:tcPr>
            <w:tcW w:w="3978" w:type="dxa"/>
          </w:tcPr>
          <w:p w:rsidR="00890436" w:rsidRPr="00057388" w:rsidRDefault="00890436" w:rsidP="00F44183">
            <w:pPr>
              <w:pStyle w:val="western"/>
              <w:spacing w:after="0"/>
            </w:pPr>
            <w:r w:rsidRPr="00057388">
              <w:t>Tessa Lochowski, Anne Worrall</w:t>
            </w:r>
          </w:p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890436" w:rsidRPr="00057388" w:rsidRDefault="00890436" w:rsidP="00F44183">
            <w:pPr>
              <w:pStyle w:val="western"/>
              <w:spacing w:after="0"/>
              <w:jc w:val="center"/>
            </w:pPr>
            <w:r w:rsidRPr="00057388">
              <w:t>Pearson</w:t>
            </w:r>
          </w:p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436" w:rsidRPr="00057388" w:rsidTr="00A87D9F">
        <w:trPr>
          <w:trHeight w:val="484"/>
        </w:trPr>
        <w:tc>
          <w:tcPr>
            <w:tcW w:w="0" w:type="auto"/>
            <w:vMerge/>
          </w:tcPr>
          <w:p w:rsidR="00890436" w:rsidRPr="00057388" w:rsidRDefault="00890436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890436" w:rsidRPr="00057388" w:rsidRDefault="00890436" w:rsidP="00325509">
            <w:pPr>
              <w:pStyle w:val="western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Zajęcia komputerowe</w:t>
            </w:r>
          </w:p>
        </w:tc>
        <w:tc>
          <w:tcPr>
            <w:tcW w:w="5170" w:type="dxa"/>
          </w:tcPr>
          <w:p w:rsidR="00890436" w:rsidRPr="002C1B42" w:rsidRDefault="00890436" w:rsidP="00D560B5">
            <w:pPr>
              <w:pStyle w:val="Heading2"/>
              <w:rPr>
                <w:b w:val="0"/>
                <w:sz w:val="24"/>
                <w:szCs w:val="24"/>
              </w:rPr>
            </w:pPr>
            <w:r w:rsidRPr="002C1B42">
              <w:rPr>
                <w:b w:val="0"/>
                <w:sz w:val="24"/>
                <w:szCs w:val="24"/>
              </w:rPr>
              <w:t>Elementarz małego informatyka. Podręcznik z płytą CD, Klasa 3</w:t>
            </w:r>
          </w:p>
        </w:tc>
        <w:tc>
          <w:tcPr>
            <w:tcW w:w="3978" w:type="dxa"/>
          </w:tcPr>
          <w:p w:rsidR="00890436" w:rsidRPr="00057388" w:rsidRDefault="00890436" w:rsidP="00F44183">
            <w:pPr>
              <w:pStyle w:val="western"/>
              <w:spacing w:after="0"/>
            </w:pPr>
            <w:r>
              <w:t>Anna Stankiewicz-Chatys, Ewelina Sęk</w:t>
            </w:r>
          </w:p>
        </w:tc>
        <w:tc>
          <w:tcPr>
            <w:tcW w:w="1683" w:type="dxa"/>
          </w:tcPr>
          <w:p w:rsidR="00890436" w:rsidRPr="00057388" w:rsidRDefault="00890436" w:rsidP="00F44183">
            <w:pPr>
              <w:pStyle w:val="western"/>
              <w:spacing w:after="0"/>
              <w:jc w:val="center"/>
            </w:pPr>
            <w:r>
              <w:t>Mac</w:t>
            </w:r>
          </w:p>
        </w:tc>
      </w:tr>
      <w:tr w:rsidR="00890436" w:rsidRPr="00057388" w:rsidTr="00A87D9F">
        <w:trPr>
          <w:trHeight w:val="484"/>
        </w:trPr>
        <w:tc>
          <w:tcPr>
            <w:tcW w:w="0" w:type="auto"/>
            <w:vMerge/>
          </w:tcPr>
          <w:p w:rsidR="00890436" w:rsidRPr="00057388" w:rsidRDefault="00890436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890436" w:rsidRPr="00057388" w:rsidRDefault="00890436" w:rsidP="00325509">
            <w:pPr>
              <w:pStyle w:val="western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</w:tc>
        <w:tc>
          <w:tcPr>
            <w:tcW w:w="5170" w:type="dxa"/>
          </w:tcPr>
          <w:p w:rsidR="00890436" w:rsidRPr="00057388" w:rsidRDefault="00890436" w:rsidP="00F44183">
            <w:pPr>
              <w:pStyle w:val="western"/>
              <w:spacing w:before="0" w:after="0"/>
            </w:pPr>
            <w:r>
              <w:t>Przyjmujemy Pana Jezusa. Podręcznik dla III klasy szkoły podstawowej.</w:t>
            </w:r>
          </w:p>
        </w:tc>
        <w:tc>
          <w:tcPr>
            <w:tcW w:w="3978" w:type="dxa"/>
          </w:tcPr>
          <w:p w:rsidR="00890436" w:rsidRPr="00057388" w:rsidRDefault="00890436" w:rsidP="00F44183">
            <w:pPr>
              <w:pStyle w:val="western"/>
              <w:spacing w:after="0"/>
            </w:pPr>
            <w:r>
              <w:t>Ks. Piotr Goliszek</w:t>
            </w:r>
          </w:p>
        </w:tc>
        <w:tc>
          <w:tcPr>
            <w:tcW w:w="1683" w:type="dxa"/>
          </w:tcPr>
          <w:p w:rsidR="00890436" w:rsidRPr="00057388" w:rsidRDefault="00890436" w:rsidP="00F44183">
            <w:pPr>
              <w:pStyle w:val="western"/>
              <w:spacing w:after="0"/>
              <w:jc w:val="center"/>
            </w:pPr>
            <w:r>
              <w:t>Gaudium</w:t>
            </w:r>
          </w:p>
        </w:tc>
      </w:tr>
    </w:tbl>
    <w:p w:rsidR="00890436" w:rsidRDefault="00890436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Default="00890436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Default="00890436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Default="00890436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Default="00890436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Default="00890436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Default="00890436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Default="00890436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Default="00890436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1697"/>
        <w:gridCol w:w="6199"/>
        <w:gridCol w:w="3273"/>
        <w:gridCol w:w="2008"/>
      </w:tblGrid>
      <w:tr w:rsidR="00890436" w:rsidRPr="00057388" w:rsidTr="00F0413F">
        <w:tc>
          <w:tcPr>
            <w:tcW w:w="0" w:type="auto"/>
          </w:tcPr>
          <w:p w:rsidR="00890436" w:rsidRPr="00057388" w:rsidRDefault="00890436" w:rsidP="00145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</w:tcPr>
          <w:p w:rsidR="00890436" w:rsidRPr="00057388" w:rsidRDefault="00890436" w:rsidP="00145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199" w:type="dxa"/>
          </w:tcPr>
          <w:p w:rsidR="00890436" w:rsidRPr="00057388" w:rsidRDefault="00890436" w:rsidP="00145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273" w:type="dxa"/>
          </w:tcPr>
          <w:p w:rsidR="00890436" w:rsidRPr="00057388" w:rsidRDefault="00890436" w:rsidP="00145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008" w:type="dxa"/>
          </w:tcPr>
          <w:p w:rsidR="00890436" w:rsidRPr="00057388" w:rsidRDefault="00890436" w:rsidP="00145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890436" w:rsidRPr="00057388" w:rsidTr="00F0413F">
        <w:trPr>
          <w:trHeight w:val="1310"/>
        </w:trPr>
        <w:tc>
          <w:tcPr>
            <w:tcW w:w="0" w:type="auto"/>
            <w:vMerge w:val="restart"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0436" w:rsidRPr="00057388" w:rsidRDefault="00890436" w:rsidP="00217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199" w:type="dxa"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Język polski. Słowa z uśmiechem. Literatura i kultura. Podręcznik. Szkoła podstawowa. Klasa 4</w:t>
            </w:r>
          </w:p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436" w:rsidRPr="00057388" w:rsidRDefault="00890436" w:rsidP="00AF1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Słowa z uśmiechem. Język polski. Nauka o języku i ortografia. Podręcznik. Szkoła podstawowa. Klasa 4</w:t>
            </w:r>
          </w:p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Ewa Horwath, Anita Żegleń</w:t>
            </w:r>
          </w:p>
        </w:tc>
        <w:tc>
          <w:tcPr>
            <w:tcW w:w="2008" w:type="dxa"/>
          </w:tcPr>
          <w:p w:rsidR="00890436" w:rsidRPr="00057388" w:rsidRDefault="00890436" w:rsidP="00B425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890436" w:rsidRPr="00057388" w:rsidTr="00B138B6">
        <w:trPr>
          <w:trHeight w:val="917"/>
        </w:trPr>
        <w:tc>
          <w:tcPr>
            <w:tcW w:w="0" w:type="auto"/>
            <w:vMerge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199" w:type="dxa"/>
          </w:tcPr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Brainy – klasa 4</w:t>
            </w:r>
          </w:p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</w:tcPr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Nick Beare</w:t>
            </w:r>
          </w:p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890436" w:rsidRPr="00057388" w:rsidRDefault="00890436" w:rsidP="00F4418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Macmillan Education</w:t>
            </w:r>
          </w:p>
          <w:p w:rsidR="00890436" w:rsidRPr="00057388" w:rsidRDefault="00890436" w:rsidP="00B138B6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436" w:rsidRPr="00057388" w:rsidTr="00F0413F">
        <w:trPr>
          <w:trHeight w:val="931"/>
        </w:trPr>
        <w:tc>
          <w:tcPr>
            <w:tcW w:w="0" w:type="auto"/>
            <w:vMerge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6199" w:type="dxa"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Historia. Podręcznik. Szkoła podstawowa. Klasa 4</w:t>
            </w:r>
          </w:p>
        </w:tc>
        <w:tc>
          <w:tcPr>
            <w:tcW w:w="3273" w:type="dxa"/>
          </w:tcPr>
          <w:p w:rsidR="00890436" w:rsidRPr="00057388" w:rsidRDefault="00890436" w:rsidP="001E6D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Wojciech Kalwat, Małgorzata Lis</w:t>
            </w:r>
          </w:p>
        </w:tc>
        <w:tc>
          <w:tcPr>
            <w:tcW w:w="2008" w:type="dxa"/>
          </w:tcPr>
          <w:p w:rsidR="00890436" w:rsidRPr="00057388" w:rsidRDefault="00890436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890436" w:rsidRPr="00057388" w:rsidTr="00F0413F">
        <w:trPr>
          <w:trHeight w:val="574"/>
        </w:trPr>
        <w:tc>
          <w:tcPr>
            <w:tcW w:w="0" w:type="auto"/>
            <w:vMerge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6199" w:type="dxa"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Przyroda. Podręcznik. Szkoła podstawowa. Klasa 4</w:t>
            </w:r>
          </w:p>
        </w:tc>
        <w:tc>
          <w:tcPr>
            <w:tcW w:w="3273" w:type="dxa"/>
          </w:tcPr>
          <w:p w:rsidR="00890436" w:rsidRPr="00057388" w:rsidRDefault="00890436" w:rsidP="001E6D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Ewa Gromek, Ewa Kłos, Wawrzyniec Kofta, Ewa Laskowska, Andrzej Melson</w:t>
            </w:r>
          </w:p>
        </w:tc>
        <w:tc>
          <w:tcPr>
            <w:tcW w:w="2008" w:type="dxa"/>
          </w:tcPr>
          <w:p w:rsidR="00890436" w:rsidRPr="00057388" w:rsidRDefault="00890436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890436" w:rsidRPr="00057388" w:rsidTr="00F0413F">
        <w:trPr>
          <w:trHeight w:val="70"/>
        </w:trPr>
        <w:tc>
          <w:tcPr>
            <w:tcW w:w="0" w:type="auto"/>
            <w:vMerge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199" w:type="dxa"/>
          </w:tcPr>
          <w:p w:rsidR="00890436" w:rsidRPr="00057388" w:rsidRDefault="00890436" w:rsidP="001E6D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Matematyka. Podręcznik. Szkoła podstawowa. Klasa 4</w:t>
            </w:r>
          </w:p>
        </w:tc>
        <w:tc>
          <w:tcPr>
            <w:tcW w:w="3273" w:type="dxa"/>
          </w:tcPr>
          <w:p w:rsidR="00890436" w:rsidRPr="00057388" w:rsidRDefault="00890436" w:rsidP="001E6D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Barbara Dubiecka – Kruk, Piotr Piskorski, Agnieszka Gleischer, Ewa Malicka, Ewa Pytlak</w:t>
            </w:r>
          </w:p>
        </w:tc>
        <w:tc>
          <w:tcPr>
            <w:tcW w:w="2008" w:type="dxa"/>
          </w:tcPr>
          <w:p w:rsidR="00890436" w:rsidRPr="00057388" w:rsidRDefault="00890436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890436" w:rsidRPr="00057388" w:rsidTr="00F0413F">
        <w:trPr>
          <w:trHeight w:val="554"/>
        </w:trPr>
        <w:tc>
          <w:tcPr>
            <w:tcW w:w="0" w:type="auto"/>
            <w:vMerge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6199" w:type="dxa"/>
          </w:tcPr>
          <w:p w:rsidR="00890436" w:rsidRPr="00057388" w:rsidRDefault="00890436" w:rsidP="00C8795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Teraz bajty. Informatyka dla szkoły podstawowej. Klasa IV</w:t>
            </w:r>
          </w:p>
        </w:tc>
        <w:tc>
          <w:tcPr>
            <w:tcW w:w="3273" w:type="dxa"/>
          </w:tcPr>
          <w:p w:rsidR="00890436" w:rsidRPr="00057388" w:rsidRDefault="00890436" w:rsidP="00C8795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Grażyna Koba</w:t>
            </w:r>
          </w:p>
        </w:tc>
        <w:tc>
          <w:tcPr>
            <w:tcW w:w="2008" w:type="dxa"/>
          </w:tcPr>
          <w:p w:rsidR="00890436" w:rsidRPr="00057388" w:rsidRDefault="00890436" w:rsidP="00B425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Migra Sp. z o.o.</w:t>
            </w:r>
          </w:p>
        </w:tc>
      </w:tr>
      <w:tr w:rsidR="00890436" w:rsidRPr="00057388" w:rsidTr="00F0413F">
        <w:tc>
          <w:tcPr>
            <w:tcW w:w="0" w:type="auto"/>
            <w:vMerge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A75F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6199" w:type="dxa"/>
          </w:tcPr>
          <w:p w:rsidR="00890436" w:rsidRPr="00057388" w:rsidRDefault="00890436" w:rsidP="00A75F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Plastyka 4. Podręcznik. Szkoła podstawowa. Klasa 4</w:t>
            </w:r>
          </w:p>
        </w:tc>
        <w:tc>
          <w:tcPr>
            <w:tcW w:w="3273" w:type="dxa"/>
          </w:tcPr>
          <w:p w:rsidR="00890436" w:rsidRPr="00057388" w:rsidRDefault="00890436" w:rsidP="00A75F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Stanislaw K. Stopczyk, Barbara Neubart</w:t>
            </w:r>
          </w:p>
        </w:tc>
        <w:tc>
          <w:tcPr>
            <w:tcW w:w="2008" w:type="dxa"/>
          </w:tcPr>
          <w:p w:rsidR="00890436" w:rsidRPr="00057388" w:rsidRDefault="00890436" w:rsidP="00A7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890436" w:rsidRPr="00057388" w:rsidTr="00F0413F">
        <w:tc>
          <w:tcPr>
            <w:tcW w:w="0" w:type="auto"/>
            <w:vMerge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6199" w:type="dxa"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Klucz do muzyki. Podręcznik. Szkoła podstawowa. Klasa 4</w:t>
            </w:r>
          </w:p>
        </w:tc>
        <w:tc>
          <w:tcPr>
            <w:tcW w:w="3273" w:type="dxa"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Urszula Smoczyńska, Katarzyna Jakóbczak-Drążek, Agnieszka Sołtysik</w:t>
            </w:r>
          </w:p>
        </w:tc>
        <w:tc>
          <w:tcPr>
            <w:tcW w:w="2008" w:type="dxa"/>
          </w:tcPr>
          <w:p w:rsidR="00890436" w:rsidRPr="00057388" w:rsidRDefault="00890436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890436" w:rsidRPr="00057388" w:rsidTr="00F0413F">
        <w:tc>
          <w:tcPr>
            <w:tcW w:w="0" w:type="auto"/>
            <w:vMerge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145D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199" w:type="dxa"/>
          </w:tcPr>
          <w:p w:rsidR="00890436" w:rsidRPr="00057388" w:rsidRDefault="00890436" w:rsidP="00213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Jestem chrześcijaninem. Podręcznik do religii dla IV klasy szkoły podstawowej.</w:t>
            </w:r>
          </w:p>
        </w:tc>
        <w:tc>
          <w:tcPr>
            <w:tcW w:w="3273" w:type="dxa"/>
          </w:tcPr>
          <w:p w:rsidR="00890436" w:rsidRPr="00057388" w:rsidRDefault="00890436" w:rsidP="002134A3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Pod redakcją ks. Waldemara Janigi</w:t>
            </w:r>
          </w:p>
        </w:tc>
        <w:tc>
          <w:tcPr>
            <w:tcW w:w="2008" w:type="dxa"/>
          </w:tcPr>
          <w:p w:rsidR="00890436" w:rsidRPr="00057388" w:rsidRDefault="00890436" w:rsidP="002134A3">
            <w:pPr>
              <w:pStyle w:val="western"/>
              <w:spacing w:after="0"/>
              <w:jc w:val="center"/>
            </w:pPr>
            <w:r w:rsidRPr="00057388">
              <w:t>Gaudium</w:t>
            </w:r>
          </w:p>
          <w:p w:rsidR="00890436" w:rsidRPr="00057388" w:rsidRDefault="00890436" w:rsidP="00213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90436" w:rsidRPr="00057388" w:rsidRDefault="00890436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1943"/>
        <w:gridCol w:w="6226"/>
        <w:gridCol w:w="3299"/>
        <w:gridCol w:w="1709"/>
      </w:tblGrid>
      <w:tr w:rsidR="00890436" w:rsidRPr="00057388" w:rsidTr="00F578EF">
        <w:tc>
          <w:tcPr>
            <w:tcW w:w="0" w:type="auto"/>
          </w:tcPr>
          <w:p w:rsidR="00890436" w:rsidRPr="00057388" w:rsidRDefault="00890436" w:rsidP="00834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</w:tcPr>
          <w:p w:rsidR="00890436" w:rsidRPr="00057388" w:rsidRDefault="00890436" w:rsidP="00834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226" w:type="dxa"/>
          </w:tcPr>
          <w:p w:rsidR="00890436" w:rsidRPr="00057388" w:rsidRDefault="00890436" w:rsidP="00834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299" w:type="dxa"/>
          </w:tcPr>
          <w:p w:rsidR="00890436" w:rsidRPr="00057388" w:rsidRDefault="00890436" w:rsidP="00834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</w:tcPr>
          <w:p w:rsidR="00890436" w:rsidRPr="00057388" w:rsidRDefault="00890436" w:rsidP="00834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890436" w:rsidRPr="00057388" w:rsidTr="00F578EF">
        <w:tc>
          <w:tcPr>
            <w:tcW w:w="0" w:type="auto"/>
            <w:vMerge w:val="restart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0436" w:rsidRPr="00057388" w:rsidRDefault="00890436" w:rsidP="00217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226" w:type="dxa"/>
          </w:tcPr>
          <w:p w:rsidR="00890436" w:rsidRPr="00057388" w:rsidRDefault="00890436" w:rsidP="00834FB1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" Słowa z uśmiechem" Literatura i kultura. Język polski klasa 5 Podręcznik do szkoły podstawowej.</w:t>
            </w:r>
          </w:p>
          <w:p w:rsidR="00890436" w:rsidRPr="00057388" w:rsidRDefault="00890436" w:rsidP="007E5F63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" Słowa z uśmiechem". Nauka o języku i ortografia Język polski klasa 5 - podręcznik do szkoły podstawowej.</w:t>
            </w:r>
          </w:p>
        </w:tc>
        <w:tc>
          <w:tcPr>
            <w:tcW w:w="3299" w:type="dxa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Ewa Horwath, 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Anita Żegleń</w:t>
            </w:r>
          </w:p>
        </w:tc>
        <w:tc>
          <w:tcPr>
            <w:tcW w:w="0" w:type="auto"/>
          </w:tcPr>
          <w:p w:rsidR="00890436" w:rsidRPr="00057388" w:rsidRDefault="00890436" w:rsidP="008E03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890436" w:rsidRPr="00057388" w:rsidRDefault="00890436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436" w:rsidRPr="00057388" w:rsidTr="00F578EF">
        <w:tc>
          <w:tcPr>
            <w:tcW w:w="0" w:type="auto"/>
            <w:vMerge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226" w:type="dxa"/>
          </w:tcPr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Today 2 – podręcznik do klasy 5</w:t>
            </w:r>
          </w:p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</w:tcPr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David Todd, Tamzin Thompson</w:t>
            </w:r>
          </w:p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F4418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Pearson</w:t>
            </w:r>
          </w:p>
        </w:tc>
      </w:tr>
      <w:tr w:rsidR="00890436" w:rsidRPr="00057388" w:rsidTr="00F578EF">
        <w:tc>
          <w:tcPr>
            <w:tcW w:w="0" w:type="auto"/>
            <w:vMerge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6226" w:type="dxa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Historia wokół nas. Historia i społeczeństwo Podręcznik dla klasy 5  szkoły podstawowej.</w:t>
            </w:r>
          </w:p>
        </w:tc>
        <w:tc>
          <w:tcPr>
            <w:tcW w:w="3299" w:type="dxa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Radosław Lolo,Anna Pieńkowska, Rafał Towalski</w:t>
            </w:r>
          </w:p>
        </w:tc>
        <w:tc>
          <w:tcPr>
            <w:tcW w:w="0" w:type="auto"/>
          </w:tcPr>
          <w:p w:rsidR="00890436" w:rsidRPr="00057388" w:rsidRDefault="00890436" w:rsidP="008E03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890436" w:rsidRPr="00057388" w:rsidRDefault="00890436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436" w:rsidRPr="00057388" w:rsidTr="00F578EF">
        <w:tc>
          <w:tcPr>
            <w:tcW w:w="0" w:type="auto"/>
            <w:vMerge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6226" w:type="dxa"/>
          </w:tcPr>
          <w:p w:rsidR="00890436" w:rsidRPr="00057388" w:rsidRDefault="00890436" w:rsidP="00BF7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Przyroda z pomysłem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. Podręcznik dla klasy 5 szkoły podstawowej. Podręcznik część 1, 2. </w:t>
            </w:r>
          </w:p>
        </w:tc>
        <w:tc>
          <w:tcPr>
            <w:tcW w:w="3299" w:type="dxa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Urszula Depczyk, Bożena Sienkiewicz, Halina Binkiewicz</w:t>
            </w:r>
          </w:p>
        </w:tc>
        <w:tc>
          <w:tcPr>
            <w:tcW w:w="0" w:type="auto"/>
          </w:tcPr>
          <w:p w:rsidR="00890436" w:rsidRPr="00057388" w:rsidRDefault="00890436" w:rsidP="008E03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890436" w:rsidRPr="00057388" w:rsidRDefault="00890436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436" w:rsidRPr="00057388" w:rsidTr="00F578EF">
        <w:trPr>
          <w:trHeight w:val="70"/>
        </w:trPr>
        <w:tc>
          <w:tcPr>
            <w:tcW w:w="0" w:type="auto"/>
            <w:vMerge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226" w:type="dxa"/>
          </w:tcPr>
          <w:p w:rsidR="00890436" w:rsidRPr="00057388" w:rsidRDefault="00890436" w:rsidP="00577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Matematyka z pomysłem. Podręcznik szkoła podstawowa. Klasa 5. </w:t>
            </w:r>
          </w:p>
          <w:p w:rsidR="00890436" w:rsidRPr="00057388" w:rsidRDefault="00890436" w:rsidP="00577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9" w:type="dxa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Barbara Dubiecka-Kruk, Piotr Piskorski, Anna Dubiecka, Ewa Malicka</w:t>
            </w:r>
          </w:p>
        </w:tc>
        <w:tc>
          <w:tcPr>
            <w:tcW w:w="0" w:type="auto"/>
          </w:tcPr>
          <w:p w:rsidR="00890436" w:rsidRPr="00057388" w:rsidRDefault="00890436" w:rsidP="0057705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890436" w:rsidRPr="00057388" w:rsidRDefault="00890436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436" w:rsidRPr="00057388" w:rsidTr="00F578EF">
        <w:tc>
          <w:tcPr>
            <w:tcW w:w="0" w:type="auto"/>
            <w:vMerge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D86C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6226" w:type="dxa"/>
          </w:tcPr>
          <w:p w:rsidR="00890436" w:rsidRPr="00057388" w:rsidRDefault="00890436" w:rsidP="00D86C3A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Z nowym bitem. Zajęcia komputerowe dla szkoły podstawowej. Klasa V</w:t>
            </w:r>
          </w:p>
          <w:p w:rsidR="00890436" w:rsidRPr="00057388" w:rsidRDefault="00890436" w:rsidP="00D86C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99" w:type="dxa"/>
          </w:tcPr>
          <w:p w:rsidR="00890436" w:rsidRPr="00057388" w:rsidRDefault="00890436" w:rsidP="00D86C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Grażyna Koba</w:t>
            </w:r>
          </w:p>
        </w:tc>
        <w:tc>
          <w:tcPr>
            <w:tcW w:w="0" w:type="auto"/>
          </w:tcPr>
          <w:p w:rsidR="00890436" w:rsidRPr="00057388" w:rsidRDefault="00890436" w:rsidP="00D8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Migra Sp. z o.o.</w:t>
            </w:r>
          </w:p>
        </w:tc>
      </w:tr>
      <w:tr w:rsidR="00890436" w:rsidRPr="00057388" w:rsidTr="00F578EF">
        <w:tc>
          <w:tcPr>
            <w:tcW w:w="0" w:type="auto"/>
            <w:vMerge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6226" w:type="dxa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Plastyka. Podręcznik. Szkoła podstawowa. Klasa 5</w:t>
            </w:r>
          </w:p>
        </w:tc>
        <w:tc>
          <w:tcPr>
            <w:tcW w:w="3299" w:type="dxa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Stanisław Krzysztof Stopczyk, Barbara Neubart</w:t>
            </w:r>
          </w:p>
        </w:tc>
        <w:tc>
          <w:tcPr>
            <w:tcW w:w="0" w:type="auto"/>
          </w:tcPr>
          <w:p w:rsidR="00890436" w:rsidRPr="00057388" w:rsidRDefault="00890436" w:rsidP="004D4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890436" w:rsidRPr="00057388" w:rsidTr="00F578EF">
        <w:tc>
          <w:tcPr>
            <w:tcW w:w="0" w:type="auto"/>
            <w:vMerge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6226" w:type="dxa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Klucz do muzyki. Podręcznik. Szkoła podstawowa klasa 5.</w:t>
            </w:r>
          </w:p>
        </w:tc>
        <w:tc>
          <w:tcPr>
            <w:tcW w:w="3299" w:type="dxa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U. Smoczyńska, K.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Jakóbczak-Drążek, Agnieszka Sołtysik</w:t>
            </w:r>
          </w:p>
        </w:tc>
        <w:tc>
          <w:tcPr>
            <w:tcW w:w="0" w:type="auto"/>
          </w:tcPr>
          <w:p w:rsidR="00890436" w:rsidRPr="00057388" w:rsidRDefault="00890436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890436" w:rsidRPr="00057388" w:rsidTr="00F578EF">
        <w:tc>
          <w:tcPr>
            <w:tcW w:w="0" w:type="auto"/>
            <w:vMerge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6226" w:type="dxa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Technika na co dzień. Zajęcia techniczne. Podręcznik. Szkoła podstawowa klasy 4-6.</w:t>
            </w:r>
          </w:p>
        </w:tc>
        <w:tc>
          <w:tcPr>
            <w:tcW w:w="3299" w:type="dxa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Ewa Bubak, Ewa Królicka, Marcin Duda</w:t>
            </w:r>
          </w:p>
        </w:tc>
        <w:tc>
          <w:tcPr>
            <w:tcW w:w="0" w:type="auto"/>
          </w:tcPr>
          <w:p w:rsidR="00890436" w:rsidRPr="00057388" w:rsidRDefault="00890436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890436" w:rsidRPr="00057388" w:rsidTr="00F578EF">
        <w:tc>
          <w:tcPr>
            <w:tcW w:w="0" w:type="auto"/>
            <w:vMerge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226" w:type="dxa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Wierzę w Boga</w:t>
            </w:r>
          </w:p>
        </w:tc>
        <w:tc>
          <w:tcPr>
            <w:tcW w:w="3299" w:type="dxa"/>
          </w:tcPr>
          <w:p w:rsidR="00890436" w:rsidRPr="00057388" w:rsidRDefault="00890436" w:rsidP="00377901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red. Ks. W. Janiga</w:t>
            </w:r>
          </w:p>
        </w:tc>
        <w:tc>
          <w:tcPr>
            <w:tcW w:w="0" w:type="auto"/>
          </w:tcPr>
          <w:p w:rsidR="00890436" w:rsidRPr="00057388" w:rsidRDefault="00890436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Gaudium</w:t>
            </w:r>
          </w:p>
        </w:tc>
      </w:tr>
    </w:tbl>
    <w:p w:rsidR="00890436" w:rsidRPr="00057388" w:rsidRDefault="00890436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Pr="00057388" w:rsidRDefault="00890436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1848"/>
        <w:gridCol w:w="6331"/>
        <w:gridCol w:w="3299"/>
        <w:gridCol w:w="1699"/>
      </w:tblGrid>
      <w:tr w:rsidR="00890436" w:rsidRPr="00057388" w:rsidTr="00F578EF">
        <w:tc>
          <w:tcPr>
            <w:tcW w:w="0" w:type="auto"/>
          </w:tcPr>
          <w:p w:rsidR="00890436" w:rsidRPr="00057388" w:rsidRDefault="00890436" w:rsidP="00DC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</w:tcPr>
          <w:p w:rsidR="00890436" w:rsidRPr="00057388" w:rsidRDefault="00890436" w:rsidP="00DC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331" w:type="dxa"/>
          </w:tcPr>
          <w:p w:rsidR="00890436" w:rsidRPr="00057388" w:rsidRDefault="00890436" w:rsidP="00DC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299" w:type="dxa"/>
          </w:tcPr>
          <w:p w:rsidR="00890436" w:rsidRPr="00057388" w:rsidRDefault="00890436" w:rsidP="00DC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</w:tcPr>
          <w:p w:rsidR="00890436" w:rsidRPr="00057388" w:rsidRDefault="00890436" w:rsidP="00DC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890436" w:rsidRPr="00057388" w:rsidTr="00F578EF">
        <w:tc>
          <w:tcPr>
            <w:tcW w:w="0" w:type="auto"/>
            <w:vMerge w:val="restart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0436" w:rsidRPr="00057388" w:rsidRDefault="00890436" w:rsidP="00217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331" w:type="dxa"/>
          </w:tcPr>
          <w:p w:rsidR="00890436" w:rsidRPr="00057388" w:rsidRDefault="00890436" w:rsidP="0044298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„Słowa z uśmiechem”. Literatura i kultura. Podręcznik do języka polskiego dla szkoły podstawowej</w:t>
            </w:r>
          </w:p>
          <w:p w:rsidR="00890436" w:rsidRPr="00057388" w:rsidRDefault="00890436" w:rsidP="00EA2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„Słowa z uśmiechem”6.2. Nauka o języku Ortografia</w:t>
            </w:r>
          </w:p>
        </w:tc>
        <w:tc>
          <w:tcPr>
            <w:tcW w:w="3299" w:type="dxa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Ewa Horwath, 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Anita Żegleń</w:t>
            </w:r>
          </w:p>
        </w:tc>
        <w:tc>
          <w:tcPr>
            <w:tcW w:w="0" w:type="auto"/>
          </w:tcPr>
          <w:p w:rsidR="00890436" w:rsidRPr="00057388" w:rsidRDefault="00890436" w:rsidP="004429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890436" w:rsidRPr="00057388" w:rsidRDefault="00890436" w:rsidP="003779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436" w:rsidRPr="00057388" w:rsidTr="00E87B2B">
        <w:tc>
          <w:tcPr>
            <w:tcW w:w="0" w:type="auto"/>
            <w:vMerge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331" w:type="dxa"/>
          </w:tcPr>
          <w:p w:rsidR="00890436" w:rsidRPr="00057388" w:rsidRDefault="00890436" w:rsidP="00F44183">
            <w:pPr>
              <w:spacing w:before="100" w:after="0" w:line="100" w:lineRule="atLeast"/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4EEDE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Today 3 – podręcznik do klasy 6</w:t>
            </w:r>
          </w:p>
        </w:tc>
        <w:tc>
          <w:tcPr>
            <w:tcW w:w="3299" w:type="dxa"/>
          </w:tcPr>
          <w:p w:rsidR="00890436" w:rsidRPr="00057388" w:rsidRDefault="00890436" w:rsidP="00F44183">
            <w:pPr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388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4EEDE"/>
              </w:rPr>
              <w:t>E. Stiles, S. Zervas,</w:t>
            </w: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90436" w:rsidRPr="00057388" w:rsidRDefault="00890436" w:rsidP="00F4418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Pearson</w:t>
            </w:r>
          </w:p>
        </w:tc>
      </w:tr>
      <w:tr w:rsidR="00890436" w:rsidRPr="00057388" w:rsidTr="00F578EF">
        <w:tc>
          <w:tcPr>
            <w:tcW w:w="0" w:type="auto"/>
            <w:vMerge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6331" w:type="dxa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Historia wokół nas Podręcznik. Szkoła podstawowa. Klasa 6</w:t>
            </w:r>
          </w:p>
        </w:tc>
        <w:tc>
          <w:tcPr>
            <w:tcW w:w="3299" w:type="dxa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Radosław Lolo, Anna Pieńkowska</w:t>
            </w:r>
          </w:p>
        </w:tc>
        <w:tc>
          <w:tcPr>
            <w:tcW w:w="0" w:type="auto"/>
          </w:tcPr>
          <w:p w:rsidR="00890436" w:rsidRPr="00057388" w:rsidRDefault="00890436" w:rsidP="00F57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890436" w:rsidRPr="00057388" w:rsidTr="00F578EF">
        <w:tc>
          <w:tcPr>
            <w:tcW w:w="0" w:type="auto"/>
            <w:vMerge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6331" w:type="dxa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Przyroda z pomysłem. Część 1. Klasa 6. Podręcznik. Szkoła podstawowa</w:t>
            </w:r>
          </w:p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Przyroda z pomysłem. Część 2. Klasa 6. Podręcznik. Szkoła podstawowa</w:t>
            </w:r>
          </w:p>
        </w:tc>
        <w:tc>
          <w:tcPr>
            <w:tcW w:w="3299" w:type="dxa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Urszula Depczyk, Bożena Sienkiewicz i Halina Binkiewicz</w:t>
            </w:r>
          </w:p>
        </w:tc>
        <w:tc>
          <w:tcPr>
            <w:tcW w:w="0" w:type="auto"/>
          </w:tcPr>
          <w:p w:rsidR="00890436" w:rsidRPr="00057388" w:rsidRDefault="00890436" w:rsidP="00F57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890436" w:rsidRPr="00057388" w:rsidTr="00F578EF">
        <w:trPr>
          <w:trHeight w:val="70"/>
        </w:trPr>
        <w:tc>
          <w:tcPr>
            <w:tcW w:w="0" w:type="auto"/>
            <w:vMerge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331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Matematyka z pomysłem. Podręcznik szkoła podstawowa. Klasa 6. </w:t>
            </w:r>
          </w:p>
          <w:p w:rsidR="00890436" w:rsidRPr="00057388" w:rsidRDefault="00890436" w:rsidP="008E48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9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Barbara Dubiecka-Kruk, Piotr Piskorski, Anna Dubiecka, Ewa Malicka</w:t>
            </w: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890436" w:rsidRPr="00057388" w:rsidRDefault="00890436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436" w:rsidRPr="00057388" w:rsidTr="00F578EF">
        <w:tc>
          <w:tcPr>
            <w:tcW w:w="0" w:type="auto"/>
            <w:vMerge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6331" w:type="dxa"/>
          </w:tcPr>
          <w:p w:rsidR="00890436" w:rsidRPr="00057388" w:rsidRDefault="00890436" w:rsidP="00C8795E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Z nowym bitem. Zajęcia komputerowe dla szkoły podstawowej. Klasa VI</w:t>
            </w:r>
          </w:p>
          <w:p w:rsidR="00890436" w:rsidRPr="00057388" w:rsidRDefault="00890436" w:rsidP="00C87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99" w:type="dxa"/>
          </w:tcPr>
          <w:p w:rsidR="00890436" w:rsidRPr="00057388" w:rsidRDefault="00890436" w:rsidP="00C87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Grażyna Koba</w:t>
            </w:r>
          </w:p>
        </w:tc>
        <w:tc>
          <w:tcPr>
            <w:tcW w:w="0" w:type="auto"/>
          </w:tcPr>
          <w:p w:rsidR="00890436" w:rsidRPr="00057388" w:rsidRDefault="00890436" w:rsidP="00C87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Migra Sp. z o.o.</w:t>
            </w:r>
          </w:p>
        </w:tc>
      </w:tr>
      <w:tr w:rsidR="00890436" w:rsidRPr="00057388" w:rsidTr="001D0B03">
        <w:tc>
          <w:tcPr>
            <w:tcW w:w="0" w:type="auto"/>
            <w:vMerge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3779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331" w:type="dxa"/>
          </w:tcPr>
          <w:p w:rsidR="00890436" w:rsidRPr="00057388" w:rsidRDefault="00890436" w:rsidP="00213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„Wierzę w Kościół”</w:t>
            </w:r>
          </w:p>
        </w:tc>
        <w:tc>
          <w:tcPr>
            <w:tcW w:w="3299" w:type="dxa"/>
          </w:tcPr>
          <w:p w:rsidR="00890436" w:rsidRPr="00057388" w:rsidRDefault="00890436" w:rsidP="00213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red. Waldemar Janiga</w:t>
            </w:r>
          </w:p>
        </w:tc>
        <w:tc>
          <w:tcPr>
            <w:tcW w:w="0" w:type="auto"/>
          </w:tcPr>
          <w:p w:rsidR="00890436" w:rsidRPr="00057388" w:rsidRDefault="00890436" w:rsidP="00213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Jedność</w:t>
            </w:r>
          </w:p>
        </w:tc>
      </w:tr>
    </w:tbl>
    <w:p w:rsidR="00890436" w:rsidRPr="00057388" w:rsidRDefault="00890436" w:rsidP="009E0DBD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Pr="00057388" w:rsidRDefault="00890436" w:rsidP="009E0DBD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Pr="00057388" w:rsidRDefault="00890436" w:rsidP="009E0DBD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Pr="00057388" w:rsidRDefault="00890436" w:rsidP="009E0DBD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Pr="00057388" w:rsidRDefault="00890436" w:rsidP="009E0DBD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Pr="00057388" w:rsidRDefault="00890436" w:rsidP="009E0DBD">
      <w:pPr>
        <w:rPr>
          <w:rFonts w:ascii="Times New Roman" w:hAnsi="Times New Roman"/>
          <w:color w:val="000000"/>
          <w:sz w:val="24"/>
          <w:szCs w:val="24"/>
        </w:rPr>
      </w:pPr>
    </w:p>
    <w:p w:rsidR="00890436" w:rsidRPr="00057388" w:rsidRDefault="00890436" w:rsidP="009E0DBD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1723"/>
        <w:gridCol w:w="6331"/>
        <w:gridCol w:w="3299"/>
        <w:gridCol w:w="1824"/>
      </w:tblGrid>
      <w:tr w:rsidR="00890436" w:rsidRPr="00057388" w:rsidTr="008722B7"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331" w:type="dxa"/>
          </w:tcPr>
          <w:p w:rsidR="00890436" w:rsidRPr="00057388" w:rsidRDefault="00890436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299" w:type="dxa"/>
          </w:tcPr>
          <w:p w:rsidR="00890436" w:rsidRPr="00057388" w:rsidRDefault="00890436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890436" w:rsidRPr="00057388" w:rsidTr="008722B7">
        <w:tc>
          <w:tcPr>
            <w:tcW w:w="0" w:type="auto"/>
            <w:vMerge w:val="restart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0436" w:rsidRPr="00057388" w:rsidRDefault="00890436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331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Świat w słowach i obrazach. Język polski. Podręcznik. Szkoła podstawowa. Klasa 7</w:t>
            </w:r>
          </w:p>
        </w:tc>
        <w:tc>
          <w:tcPr>
            <w:tcW w:w="3299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Witold Bobiński</w:t>
            </w: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890436" w:rsidRPr="00057388" w:rsidTr="008722B7">
        <w:tc>
          <w:tcPr>
            <w:tcW w:w="0" w:type="auto"/>
            <w:vMerge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331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All Clear – podręcznik dla klasy  7</w:t>
            </w:r>
          </w:p>
        </w:tc>
        <w:tc>
          <w:tcPr>
            <w:tcW w:w="3299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Patrick Howarth, Patricia Reilly, Daniel Morris</w:t>
            </w: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Macmillan 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Education</w:t>
            </w:r>
          </w:p>
        </w:tc>
      </w:tr>
      <w:tr w:rsidR="00890436" w:rsidRPr="00057388" w:rsidTr="008722B7">
        <w:tc>
          <w:tcPr>
            <w:tcW w:w="0" w:type="auto"/>
            <w:vMerge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6331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Aktion Deutsch. Język niemiecki  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Podręcznik. Szkoła podstawowa. Klasa 7</w:t>
            </w:r>
          </w:p>
        </w:tc>
        <w:tc>
          <w:tcPr>
            <w:tcW w:w="3299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Przemysław Gębal, Lena Biedroń</w:t>
            </w: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890436" w:rsidRPr="00057388" w:rsidTr="008722B7">
        <w:tc>
          <w:tcPr>
            <w:tcW w:w="0" w:type="auto"/>
            <w:vMerge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6331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Historia. Podręcznik. Szkoła podstawowa. Klasa 7</w:t>
            </w:r>
          </w:p>
        </w:tc>
        <w:tc>
          <w:tcPr>
            <w:tcW w:w="3299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Igor Kąkolewski, Krzysztof Kowalewski, Anita Plumińska-Mieloch</w:t>
            </w: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890436" w:rsidRPr="00057388" w:rsidTr="008722B7">
        <w:tc>
          <w:tcPr>
            <w:tcW w:w="0" w:type="auto"/>
            <w:vMerge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6331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Chemia Nowej Ery. Podręcznik dla klasy siódmej szkoły podstawowej</w:t>
            </w:r>
          </w:p>
        </w:tc>
        <w:tc>
          <w:tcPr>
            <w:tcW w:w="3299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Jan Kulawik, Teresa Kulawik, Maria Litwin</w:t>
            </w:r>
          </w:p>
        </w:tc>
        <w:tc>
          <w:tcPr>
            <w:tcW w:w="0" w:type="auto"/>
          </w:tcPr>
          <w:p w:rsidR="00890436" w:rsidRPr="00057388" w:rsidRDefault="008904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Nowa Era Spółka z o.o.</w:t>
            </w:r>
          </w:p>
        </w:tc>
      </w:tr>
      <w:tr w:rsidR="00890436" w:rsidRPr="00057388" w:rsidTr="008722B7">
        <w:tc>
          <w:tcPr>
            <w:tcW w:w="0" w:type="auto"/>
            <w:vMerge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6331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Spotkania z fizyką. Podręcznik dla klasy 7 szkoły podstawowej</w:t>
            </w:r>
          </w:p>
        </w:tc>
        <w:tc>
          <w:tcPr>
            <w:tcW w:w="3299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0" w:type="auto"/>
          </w:tcPr>
          <w:p w:rsidR="00890436" w:rsidRPr="00057388" w:rsidRDefault="008904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Nowa Era Spółka z o.o.</w:t>
            </w:r>
          </w:p>
        </w:tc>
      </w:tr>
      <w:tr w:rsidR="00890436" w:rsidRPr="00057388" w:rsidTr="008722B7">
        <w:trPr>
          <w:trHeight w:val="70"/>
        </w:trPr>
        <w:tc>
          <w:tcPr>
            <w:tcW w:w="0" w:type="auto"/>
            <w:vMerge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331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Matematyka. Podręcznik. Szkoła podstawowa. Klasa 7</w:t>
            </w:r>
          </w:p>
        </w:tc>
        <w:tc>
          <w:tcPr>
            <w:tcW w:w="3299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Adam Makowski, Tomasz Masłowski, Anna Toruńska</w:t>
            </w: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890436" w:rsidRPr="00057388" w:rsidTr="008722B7">
        <w:trPr>
          <w:trHeight w:val="70"/>
        </w:trPr>
        <w:tc>
          <w:tcPr>
            <w:tcW w:w="0" w:type="auto"/>
            <w:vMerge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6331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Planeta Nowa. Podręcznik do geografii dla klasy siódmej szkoły podstawowej</w:t>
            </w:r>
          </w:p>
        </w:tc>
        <w:tc>
          <w:tcPr>
            <w:tcW w:w="3299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Roman Malarz, Mariusz Szubert, Tomasz Rachwał</w:t>
            </w:r>
          </w:p>
        </w:tc>
        <w:tc>
          <w:tcPr>
            <w:tcW w:w="0" w:type="auto"/>
          </w:tcPr>
          <w:p w:rsidR="00890436" w:rsidRPr="00057388" w:rsidRDefault="008904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Nowa Era Spółka z o.o.</w:t>
            </w:r>
          </w:p>
        </w:tc>
      </w:tr>
      <w:tr w:rsidR="00890436" w:rsidRPr="00057388" w:rsidTr="008722B7">
        <w:trPr>
          <w:trHeight w:val="70"/>
        </w:trPr>
        <w:tc>
          <w:tcPr>
            <w:tcW w:w="0" w:type="auto"/>
            <w:vMerge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6331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Puls życia. Podręcznik do biologii dla klasy 7 szkoły podstawowej</w:t>
            </w:r>
          </w:p>
        </w:tc>
        <w:tc>
          <w:tcPr>
            <w:tcW w:w="3299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Małgorzata Jefimow</w:t>
            </w:r>
          </w:p>
        </w:tc>
        <w:tc>
          <w:tcPr>
            <w:tcW w:w="0" w:type="auto"/>
          </w:tcPr>
          <w:p w:rsidR="00890436" w:rsidRPr="00057388" w:rsidRDefault="008904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Nowa Era Spółka z o.o.</w:t>
            </w:r>
          </w:p>
        </w:tc>
      </w:tr>
      <w:tr w:rsidR="00890436" w:rsidRPr="00057388" w:rsidTr="008722B7">
        <w:tc>
          <w:tcPr>
            <w:tcW w:w="0" w:type="auto"/>
            <w:vMerge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6331" w:type="dxa"/>
          </w:tcPr>
          <w:p w:rsidR="00890436" w:rsidRPr="00057388" w:rsidRDefault="00890436" w:rsidP="008123C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Teraz bajty. Informatyka dla szkoły podstawowej. Klasa VII</w:t>
            </w:r>
          </w:p>
        </w:tc>
        <w:tc>
          <w:tcPr>
            <w:tcW w:w="3299" w:type="dxa"/>
          </w:tcPr>
          <w:p w:rsidR="00890436" w:rsidRPr="00057388" w:rsidRDefault="00890436" w:rsidP="00C8795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Grażyna Koba</w:t>
            </w:r>
          </w:p>
        </w:tc>
        <w:tc>
          <w:tcPr>
            <w:tcW w:w="0" w:type="auto"/>
          </w:tcPr>
          <w:p w:rsidR="00890436" w:rsidRPr="00057388" w:rsidRDefault="00890436" w:rsidP="00C87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Migra Sp. z o.o.</w:t>
            </w:r>
          </w:p>
        </w:tc>
      </w:tr>
      <w:tr w:rsidR="00890436" w:rsidRPr="00057388" w:rsidTr="008722B7">
        <w:tc>
          <w:tcPr>
            <w:tcW w:w="0" w:type="auto"/>
            <w:vMerge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6331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Plastyka. Podręcznik. Szkoła podstawowa. Klasa 7</w:t>
            </w:r>
          </w:p>
        </w:tc>
        <w:tc>
          <w:tcPr>
            <w:tcW w:w="3299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Stanisław K. Stopczyk, Barbara Neubart, Joanna Chołaścińska</w:t>
            </w:r>
          </w:p>
        </w:tc>
        <w:tc>
          <w:tcPr>
            <w:tcW w:w="0" w:type="auto"/>
          </w:tcPr>
          <w:p w:rsidR="00890436" w:rsidRPr="00057388" w:rsidRDefault="00890436" w:rsidP="00B13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  <w:p w:rsidR="00890436" w:rsidRPr="00057388" w:rsidRDefault="00890436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90436" w:rsidRPr="00057388" w:rsidTr="008722B7">
        <w:tc>
          <w:tcPr>
            <w:tcW w:w="0" w:type="auto"/>
            <w:vMerge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90436" w:rsidRPr="00057388" w:rsidRDefault="00890436" w:rsidP="00CF65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Muzyka</w:t>
            </w:r>
          </w:p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31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Klucz do muzyki. Podręcznik. Szkoła podstawowa. Klasa 7</w:t>
            </w:r>
          </w:p>
        </w:tc>
        <w:tc>
          <w:tcPr>
            <w:tcW w:w="3299" w:type="dxa"/>
          </w:tcPr>
          <w:p w:rsidR="00890436" w:rsidRPr="00057388" w:rsidRDefault="00890436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Katarzyna Jakóbczak-Drążek, Agnieszka Sołtysik, Włodzimierz Sołtysik</w:t>
            </w:r>
          </w:p>
        </w:tc>
        <w:tc>
          <w:tcPr>
            <w:tcW w:w="0" w:type="auto"/>
          </w:tcPr>
          <w:p w:rsidR="00890436" w:rsidRPr="00057388" w:rsidRDefault="00890436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</w:tbl>
    <w:p w:rsidR="00890436" w:rsidRPr="00057388" w:rsidRDefault="00890436" w:rsidP="009E0DBD">
      <w:pPr>
        <w:rPr>
          <w:rFonts w:ascii="Times New Roman" w:hAnsi="Times New Roman"/>
          <w:color w:val="000000"/>
          <w:sz w:val="24"/>
          <w:szCs w:val="24"/>
        </w:rPr>
      </w:pPr>
    </w:p>
    <w:sectPr w:rsidR="00890436" w:rsidRPr="00057388" w:rsidSect="00B528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10401394"/>
    <w:multiLevelType w:val="multilevel"/>
    <w:tmpl w:val="701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C412B1"/>
    <w:multiLevelType w:val="multilevel"/>
    <w:tmpl w:val="701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010F91"/>
    <w:multiLevelType w:val="multilevel"/>
    <w:tmpl w:val="2FA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E94876"/>
    <w:multiLevelType w:val="multilevel"/>
    <w:tmpl w:val="701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E30A89"/>
    <w:multiLevelType w:val="multilevel"/>
    <w:tmpl w:val="701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BF246E"/>
    <w:multiLevelType w:val="hybridMultilevel"/>
    <w:tmpl w:val="08143EE6"/>
    <w:lvl w:ilvl="0" w:tplc="749CDF3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87D10"/>
    <w:multiLevelType w:val="multilevel"/>
    <w:tmpl w:val="2FA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89D"/>
    <w:rsid w:val="000025CE"/>
    <w:rsid w:val="0000733C"/>
    <w:rsid w:val="00012D0A"/>
    <w:rsid w:val="00015C52"/>
    <w:rsid w:val="00021F15"/>
    <w:rsid w:val="00057388"/>
    <w:rsid w:val="00060A47"/>
    <w:rsid w:val="000677FD"/>
    <w:rsid w:val="00071122"/>
    <w:rsid w:val="00073499"/>
    <w:rsid w:val="000B1E00"/>
    <w:rsid w:val="000B3475"/>
    <w:rsid w:val="000B734F"/>
    <w:rsid w:val="000C5C88"/>
    <w:rsid w:val="000C68B7"/>
    <w:rsid w:val="000D1831"/>
    <w:rsid w:val="000E4A36"/>
    <w:rsid w:val="000F5A10"/>
    <w:rsid w:val="001039DB"/>
    <w:rsid w:val="00110D58"/>
    <w:rsid w:val="00120A1C"/>
    <w:rsid w:val="00137F07"/>
    <w:rsid w:val="0014530E"/>
    <w:rsid w:val="00145DA1"/>
    <w:rsid w:val="00182CA8"/>
    <w:rsid w:val="0019662B"/>
    <w:rsid w:val="001C0060"/>
    <w:rsid w:val="001C4085"/>
    <w:rsid w:val="001C7C84"/>
    <w:rsid w:val="001D0B03"/>
    <w:rsid w:val="001D2C65"/>
    <w:rsid w:val="001D39E9"/>
    <w:rsid w:val="001E23C8"/>
    <w:rsid w:val="001E274D"/>
    <w:rsid w:val="001E6DE9"/>
    <w:rsid w:val="00211D8C"/>
    <w:rsid w:val="002134A3"/>
    <w:rsid w:val="00214C1F"/>
    <w:rsid w:val="002150BD"/>
    <w:rsid w:val="00216B15"/>
    <w:rsid w:val="00217DF8"/>
    <w:rsid w:val="00221316"/>
    <w:rsid w:val="00243C19"/>
    <w:rsid w:val="00254A60"/>
    <w:rsid w:val="00254D33"/>
    <w:rsid w:val="00255EF5"/>
    <w:rsid w:val="00256951"/>
    <w:rsid w:val="002718CC"/>
    <w:rsid w:val="002719D1"/>
    <w:rsid w:val="00273122"/>
    <w:rsid w:val="00276536"/>
    <w:rsid w:val="00281E14"/>
    <w:rsid w:val="00283D7B"/>
    <w:rsid w:val="00296F6D"/>
    <w:rsid w:val="0029740A"/>
    <w:rsid w:val="002A531D"/>
    <w:rsid w:val="002B2516"/>
    <w:rsid w:val="002C1B42"/>
    <w:rsid w:val="002C6094"/>
    <w:rsid w:val="002E6460"/>
    <w:rsid w:val="002F0EBD"/>
    <w:rsid w:val="002F30B6"/>
    <w:rsid w:val="00303F6A"/>
    <w:rsid w:val="00304CFC"/>
    <w:rsid w:val="003137A1"/>
    <w:rsid w:val="00325509"/>
    <w:rsid w:val="00342BBC"/>
    <w:rsid w:val="00356AD3"/>
    <w:rsid w:val="003579E0"/>
    <w:rsid w:val="003607D1"/>
    <w:rsid w:val="00363C36"/>
    <w:rsid w:val="00371E73"/>
    <w:rsid w:val="00377901"/>
    <w:rsid w:val="00383B79"/>
    <w:rsid w:val="0039380E"/>
    <w:rsid w:val="003A00E8"/>
    <w:rsid w:val="003A4C21"/>
    <w:rsid w:val="003D42F3"/>
    <w:rsid w:val="003E1654"/>
    <w:rsid w:val="003E1D67"/>
    <w:rsid w:val="003E5FA0"/>
    <w:rsid w:val="003F2A7D"/>
    <w:rsid w:val="003F6CE1"/>
    <w:rsid w:val="003F7061"/>
    <w:rsid w:val="003F7487"/>
    <w:rsid w:val="00404EC7"/>
    <w:rsid w:val="00413ACB"/>
    <w:rsid w:val="00417CF9"/>
    <w:rsid w:val="004223D5"/>
    <w:rsid w:val="00436312"/>
    <w:rsid w:val="00442988"/>
    <w:rsid w:val="00451F60"/>
    <w:rsid w:val="00452795"/>
    <w:rsid w:val="004741F4"/>
    <w:rsid w:val="00481F0C"/>
    <w:rsid w:val="00483057"/>
    <w:rsid w:val="0049166A"/>
    <w:rsid w:val="004935AB"/>
    <w:rsid w:val="00496A6D"/>
    <w:rsid w:val="004A036E"/>
    <w:rsid w:val="004A147C"/>
    <w:rsid w:val="004A363E"/>
    <w:rsid w:val="004B577D"/>
    <w:rsid w:val="004C1B55"/>
    <w:rsid w:val="004C6141"/>
    <w:rsid w:val="004C76F3"/>
    <w:rsid w:val="004D37E2"/>
    <w:rsid w:val="004D46BA"/>
    <w:rsid w:val="004E0418"/>
    <w:rsid w:val="004E2F93"/>
    <w:rsid w:val="004F12B2"/>
    <w:rsid w:val="00504F00"/>
    <w:rsid w:val="00516670"/>
    <w:rsid w:val="005273A9"/>
    <w:rsid w:val="005300D7"/>
    <w:rsid w:val="00540FC0"/>
    <w:rsid w:val="0054647F"/>
    <w:rsid w:val="0054659F"/>
    <w:rsid w:val="00560D19"/>
    <w:rsid w:val="00565D5E"/>
    <w:rsid w:val="0057705D"/>
    <w:rsid w:val="00596626"/>
    <w:rsid w:val="005A59F3"/>
    <w:rsid w:val="005B3AEC"/>
    <w:rsid w:val="005D5774"/>
    <w:rsid w:val="005E33B9"/>
    <w:rsid w:val="005E4C01"/>
    <w:rsid w:val="005F0042"/>
    <w:rsid w:val="005F2ABF"/>
    <w:rsid w:val="0060633C"/>
    <w:rsid w:val="0061204A"/>
    <w:rsid w:val="006132DF"/>
    <w:rsid w:val="00614EAA"/>
    <w:rsid w:val="00623F27"/>
    <w:rsid w:val="00624D97"/>
    <w:rsid w:val="00637B62"/>
    <w:rsid w:val="006470A7"/>
    <w:rsid w:val="00654A99"/>
    <w:rsid w:val="00670389"/>
    <w:rsid w:val="00677663"/>
    <w:rsid w:val="00680B23"/>
    <w:rsid w:val="00684417"/>
    <w:rsid w:val="0069020D"/>
    <w:rsid w:val="006949CF"/>
    <w:rsid w:val="006C6E91"/>
    <w:rsid w:val="006D3DB2"/>
    <w:rsid w:val="006D4FF6"/>
    <w:rsid w:val="006D72A5"/>
    <w:rsid w:val="00705E1E"/>
    <w:rsid w:val="007104C9"/>
    <w:rsid w:val="00713118"/>
    <w:rsid w:val="00714264"/>
    <w:rsid w:val="007149FF"/>
    <w:rsid w:val="00720BC4"/>
    <w:rsid w:val="0073277B"/>
    <w:rsid w:val="00741B76"/>
    <w:rsid w:val="00754259"/>
    <w:rsid w:val="0076035E"/>
    <w:rsid w:val="007740FA"/>
    <w:rsid w:val="00777D02"/>
    <w:rsid w:val="00783A2B"/>
    <w:rsid w:val="007A4E64"/>
    <w:rsid w:val="007A6009"/>
    <w:rsid w:val="007B0438"/>
    <w:rsid w:val="007B1F8A"/>
    <w:rsid w:val="007B42AC"/>
    <w:rsid w:val="007C73BF"/>
    <w:rsid w:val="007D252C"/>
    <w:rsid w:val="007E5F63"/>
    <w:rsid w:val="007E6665"/>
    <w:rsid w:val="00801500"/>
    <w:rsid w:val="008123CE"/>
    <w:rsid w:val="00813F8E"/>
    <w:rsid w:val="0081512C"/>
    <w:rsid w:val="00830E63"/>
    <w:rsid w:val="00834000"/>
    <w:rsid w:val="00834FB1"/>
    <w:rsid w:val="00835C8A"/>
    <w:rsid w:val="00840ACE"/>
    <w:rsid w:val="00841B18"/>
    <w:rsid w:val="00850384"/>
    <w:rsid w:val="0085550D"/>
    <w:rsid w:val="00856263"/>
    <w:rsid w:val="00861975"/>
    <w:rsid w:val="008709D1"/>
    <w:rsid w:val="008722B7"/>
    <w:rsid w:val="00880C6A"/>
    <w:rsid w:val="008838B8"/>
    <w:rsid w:val="00885727"/>
    <w:rsid w:val="00890436"/>
    <w:rsid w:val="008914BD"/>
    <w:rsid w:val="00893672"/>
    <w:rsid w:val="008965B9"/>
    <w:rsid w:val="00897756"/>
    <w:rsid w:val="008A59F2"/>
    <w:rsid w:val="008C470B"/>
    <w:rsid w:val="008C69EF"/>
    <w:rsid w:val="008E031B"/>
    <w:rsid w:val="008E45C2"/>
    <w:rsid w:val="008E48A2"/>
    <w:rsid w:val="008E5BF9"/>
    <w:rsid w:val="008F2704"/>
    <w:rsid w:val="0092029A"/>
    <w:rsid w:val="00923C41"/>
    <w:rsid w:val="00932B98"/>
    <w:rsid w:val="00937BBC"/>
    <w:rsid w:val="00937BE9"/>
    <w:rsid w:val="00942B21"/>
    <w:rsid w:val="009457A0"/>
    <w:rsid w:val="009575D0"/>
    <w:rsid w:val="00961486"/>
    <w:rsid w:val="0096423E"/>
    <w:rsid w:val="00980F80"/>
    <w:rsid w:val="00983B6D"/>
    <w:rsid w:val="0099468E"/>
    <w:rsid w:val="00994B22"/>
    <w:rsid w:val="009B0F69"/>
    <w:rsid w:val="009B1347"/>
    <w:rsid w:val="009B210A"/>
    <w:rsid w:val="009B6950"/>
    <w:rsid w:val="009E0DBD"/>
    <w:rsid w:val="009E1960"/>
    <w:rsid w:val="009E7033"/>
    <w:rsid w:val="009E7FEF"/>
    <w:rsid w:val="009F3609"/>
    <w:rsid w:val="009F7867"/>
    <w:rsid w:val="00A2101A"/>
    <w:rsid w:val="00A31141"/>
    <w:rsid w:val="00A6771F"/>
    <w:rsid w:val="00A6785A"/>
    <w:rsid w:val="00A7047D"/>
    <w:rsid w:val="00A75F5C"/>
    <w:rsid w:val="00A87D9F"/>
    <w:rsid w:val="00A938A1"/>
    <w:rsid w:val="00AA0063"/>
    <w:rsid w:val="00AA6DD7"/>
    <w:rsid w:val="00AC41E6"/>
    <w:rsid w:val="00AD4A94"/>
    <w:rsid w:val="00AE2126"/>
    <w:rsid w:val="00AF0573"/>
    <w:rsid w:val="00AF13E2"/>
    <w:rsid w:val="00B10F17"/>
    <w:rsid w:val="00B138B6"/>
    <w:rsid w:val="00B21D4E"/>
    <w:rsid w:val="00B2434A"/>
    <w:rsid w:val="00B32D6B"/>
    <w:rsid w:val="00B42588"/>
    <w:rsid w:val="00B5289D"/>
    <w:rsid w:val="00B54C34"/>
    <w:rsid w:val="00B554B9"/>
    <w:rsid w:val="00B63475"/>
    <w:rsid w:val="00B64A76"/>
    <w:rsid w:val="00B65D8F"/>
    <w:rsid w:val="00B71119"/>
    <w:rsid w:val="00B723C8"/>
    <w:rsid w:val="00B83F2B"/>
    <w:rsid w:val="00BB47F7"/>
    <w:rsid w:val="00BC4CF8"/>
    <w:rsid w:val="00BC4EEA"/>
    <w:rsid w:val="00BD23E5"/>
    <w:rsid w:val="00BD49CF"/>
    <w:rsid w:val="00BD65BF"/>
    <w:rsid w:val="00BE237C"/>
    <w:rsid w:val="00BE3FF2"/>
    <w:rsid w:val="00BF2CBB"/>
    <w:rsid w:val="00BF4BF1"/>
    <w:rsid w:val="00BF7735"/>
    <w:rsid w:val="00C0130E"/>
    <w:rsid w:val="00C02075"/>
    <w:rsid w:val="00C03D28"/>
    <w:rsid w:val="00C041ED"/>
    <w:rsid w:val="00C10366"/>
    <w:rsid w:val="00C177BB"/>
    <w:rsid w:val="00C20EC8"/>
    <w:rsid w:val="00C240D7"/>
    <w:rsid w:val="00C36F60"/>
    <w:rsid w:val="00C55D46"/>
    <w:rsid w:val="00C61891"/>
    <w:rsid w:val="00C65CC1"/>
    <w:rsid w:val="00C66126"/>
    <w:rsid w:val="00C7356D"/>
    <w:rsid w:val="00C739F9"/>
    <w:rsid w:val="00C8148C"/>
    <w:rsid w:val="00C8795E"/>
    <w:rsid w:val="00C93DA6"/>
    <w:rsid w:val="00CA0F17"/>
    <w:rsid w:val="00CB52E8"/>
    <w:rsid w:val="00CC1165"/>
    <w:rsid w:val="00CD3D96"/>
    <w:rsid w:val="00CD529A"/>
    <w:rsid w:val="00CD76F7"/>
    <w:rsid w:val="00CE4530"/>
    <w:rsid w:val="00CE45E7"/>
    <w:rsid w:val="00CF65E8"/>
    <w:rsid w:val="00CF7926"/>
    <w:rsid w:val="00D02373"/>
    <w:rsid w:val="00D243E1"/>
    <w:rsid w:val="00D462F5"/>
    <w:rsid w:val="00D53A70"/>
    <w:rsid w:val="00D53B8F"/>
    <w:rsid w:val="00D560B5"/>
    <w:rsid w:val="00D67552"/>
    <w:rsid w:val="00D71D25"/>
    <w:rsid w:val="00D766DC"/>
    <w:rsid w:val="00D76CDB"/>
    <w:rsid w:val="00D86C3A"/>
    <w:rsid w:val="00D97055"/>
    <w:rsid w:val="00DB20AB"/>
    <w:rsid w:val="00DC452E"/>
    <w:rsid w:val="00DC5024"/>
    <w:rsid w:val="00DD254E"/>
    <w:rsid w:val="00DE2CB4"/>
    <w:rsid w:val="00DE5178"/>
    <w:rsid w:val="00DF2A26"/>
    <w:rsid w:val="00DF4C7F"/>
    <w:rsid w:val="00E238AA"/>
    <w:rsid w:val="00E30BDD"/>
    <w:rsid w:val="00E44F2B"/>
    <w:rsid w:val="00E51205"/>
    <w:rsid w:val="00E62CE0"/>
    <w:rsid w:val="00E765C9"/>
    <w:rsid w:val="00E84260"/>
    <w:rsid w:val="00E87B2B"/>
    <w:rsid w:val="00EA24C8"/>
    <w:rsid w:val="00EA69EC"/>
    <w:rsid w:val="00EC3D8A"/>
    <w:rsid w:val="00EE3496"/>
    <w:rsid w:val="00EE6858"/>
    <w:rsid w:val="00F0413F"/>
    <w:rsid w:val="00F0725D"/>
    <w:rsid w:val="00F10E91"/>
    <w:rsid w:val="00F158EC"/>
    <w:rsid w:val="00F27911"/>
    <w:rsid w:val="00F31348"/>
    <w:rsid w:val="00F320F4"/>
    <w:rsid w:val="00F44183"/>
    <w:rsid w:val="00F44BB1"/>
    <w:rsid w:val="00F5159C"/>
    <w:rsid w:val="00F578EF"/>
    <w:rsid w:val="00F71D20"/>
    <w:rsid w:val="00F7610B"/>
    <w:rsid w:val="00F76F6E"/>
    <w:rsid w:val="00F86F0E"/>
    <w:rsid w:val="00F90D66"/>
    <w:rsid w:val="00F977DB"/>
    <w:rsid w:val="00FA1C97"/>
    <w:rsid w:val="00FB074D"/>
    <w:rsid w:val="00FB4DCF"/>
    <w:rsid w:val="00FB65E0"/>
    <w:rsid w:val="00FD1045"/>
    <w:rsid w:val="00FF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A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B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A4C21"/>
    <w:pPr>
      <w:shd w:val="clear" w:color="auto" w:fill="FFFFFF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63C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BB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4C21"/>
    <w:rPr>
      <w:rFonts w:ascii="Times New Roman" w:hAnsi="Times New Roman" w:cs="Times New Roman"/>
      <w:b/>
      <w:bCs/>
      <w:color w:val="000000"/>
      <w:sz w:val="36"/>
      <w:szCs w:val="36"/>
      <w:shd w:val="clear" w:color="auto" w:fill="FFFFFF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237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western">
    <w:name w:val="western"/>
    <w:basedOn w:val="Normal"/>
    <w:uiPriority w:val="99"/>
    <w:rsid w:val="00B5289D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B52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A4C2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A4C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A4C21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0711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FB4DCF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3F6CE1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58E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94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8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millan.pl/katalog/tiger,p-582-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1084</Words>
  <Characters>6505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</dc:title>
  <dc:subject/>
  <dc:creator>user</dc:creator>
  <cp:keywords/>
  <dc:description/>
  <cp:lastModifiedBy>Iwona</cp:lastModifiedBy>
  <cp:revision>3</cp:revision>
  <cp:lastPrinted>2015-06-25T07:14:00Z</cp:lastPrinted>
  <dcterms:created xsi:type="dcterms:W3CDTF">2017-10-26T21:28:00Z</dcterms:created>
  <dcterms:modified xsi:type="dcterms:W3CDTF">2017-10-26T22:12:00Z</dcterms:modified>
</cp:coreProperties>
</file>